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F125D" w14:textId="472681DD" w:rsidR="004605AA" w:rsidRPr="00B11F75" w:rsidRDefault="00F71F0F" w:rsidP="00627C4F">
      <w:pPr>
        <w:pBdr>
          <w:bottom w:val="single" w:sz="4" w:space="1" w:color="auto"/>
        </w:pBdr>
        <w:spacing w:after="0"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Profil pour ceux qui désirent reprendre une ferme</w:t>
      </w:r>
    </w:p>
    <w:p w14:paraId="3E202BFD" w14:textId="77777777" w:rsidR="00075F89" w:rsidRPr="00075F89" w:rsidRDefault="00BD7220" w:rsidP="00BC0D28">
      <w:pPr>
        <w:pBdr>
          <w:bottom w:val="single" w:sz="4" w:space="1" w:color="auto"/>
        </w:pBdr>
        <w:rPr>
          <w:b/>
          <w:lang w:val="fr-CH"/>
        </w:rPr>
      </w:pPr>
      <w:bookmarkStart w:id="0" w:name="_Hlk493254995"/>
      <w:r w:rsidRPr="00EC6DC8">
        <w:rPr>
          <w:sz w:val="18"/>
          <w:szCs w:val="28"/>
          <w:lang w:val="fr-CH"/>
        </w:rPr>
        <w:t>Repreneur</w:t>
      </w:r>
      <w:r w:rsidR="00075F89">
        <w:rPr>
          <w:sz w:val="18"/>
          <w:szCs w:val="28"/>
          <w:lang w:val="fr-CH"/>
        </w:rPr>
        <w:t> par opposition à cédant/ tous les termes s’appliquent tant aux femmes qu’aux hommes</w:t>
      </w:r>
      <w:bookmarkEnd w:id="0"/>
    </w:p>
    <w:p w14:paraId="73445735" w14:textId="2B0A06FC" w:rsidR="00BC0D28" w:rsidRPr="00550A41" w:rsidRDefault="00550A41" w:rsidP="005A20FC">
      <w:pPr>
        <w:pStyle w:val="Listenabsatz"/>
        <w:ind w:left="0"/>
        <w:rPr>
          <w:sz w:val="16"/>
          <w:szCs w:val="16"/>
          <w:lang w:val="fr-CH"/>
        </w:rPr>
      </w:pPr>
      <w:r w:rsidRPr="003D767B">
        <w:rPr>
          <w:lang w:val="fr-CH"/>
        </w:rPr>
        <w:t>Veuillez répon</w:t>
      </w:r>
      <w:r>
        <w:rPr>
          <w:lang w:val="fr-CH"/>
        </w:rPr>
        <w:t xml:space="preserve">dre </w:t>
      </w:r>
      <w:r w:rsidR="00B37912">
        <w:rPr>
          <w:lang w:val="fr-CH"/>
        </w:rPr>
        <w:t>au questionnaire</w:t>
      </w:r>
      <w:r w:rsidR="00F67D9B">
        <w:rPr>
          <w:lang w:val="fr-CH"/>
        </w:rPr>
        <w:t xml:space="preserve"> et nous le renvoyer</w:t>
      </w:r>
      <w:r w:rsidR="00B37912">
        <w:rPr>
          <w:lang w:val="fr-CH"/>
        </w:rPr>
        <w:t xml:space="preserve">. </w:t>
      </w:r>
      <w:r w:rsidR="00407C87" w:rsidRPr="00407C87">
        <w:rPr>
          <w:lang w:val="fr-CH"/>
        </w:rPr>
        <w:t>Afin qu</w:t>
      </w:r>
      <w:r w:rsidR="00407C87">
        <w:rPr>
          <w:lang w:val="fr-CH"/>
        </w:rPr>
        <w:t>e les cédants</w:t>
      </w:r>
      <w:r w:rsidR="00407C87" w:rsidRPr="00407C87">
        <w:rPr>
          <w:lang w:val="fr-CH"/>
        </w:rPr>
        <w:t xml:space="preserve"> puissent se faire une idée, il est important que vous mentionniez vos éventuels associé(e)s et membres de famille, ainsi que leur exp</w:t>
      </w:r>
      <w:r w:rsidR="00407C87">
        <w:rPr>
          <w:lang w:val="fr-CH"/>
        </w:rPr>
        <w:t>érience de travail / profession</w:t>
      </w:r>
      <w:r w:rsidR="00CB02D0">
        <w:rPr>
          <w:lang w:val="fr-CH"/>
        </w:rPr>
        <w:t>.</w:t>
      </w:r>
      <w:r>
        <w:rPr>
          <w:lang w:val="fr-CH"/>
        </w:rPr>
        <w:t xml:space="preserve"> </w:t>
      </w:r>
    </w:p>
    <w:p w14:paraId="1FD28557" w14:textId="77777777" w:rsidR="00B37912" w:rsidRDefault="00B37912" w:rsidP="009A3D20">
      <w:pPr>
        <w:pStyle w:val="Listenabsatz"/>
        <w:ind w:left="0"/>
        <w:rPr>
          <w:lang w:val="fr-CH"/>
        </w:rPr>
      </w:pPr>
    </w:p>
    <w:p w14:paraId="6A522276" w14:textId="77777777" w:rsidR="00BD7220" w:rsidRDefault="00550A41" w:rsidP="009A3D20">
      <w:pPr>
        <w:pStyle w:val="Listenabsatz"/>
        <w:ind w:left="0"/>
        <w:rPr>
          <w:lang w:val="fr-CH"/>
        </w:rPr>
      </w:pPr>
      <w:r w:rsidRPr="00C01371">
        <w:rPr>
          <w:lang w:val="fr-CH"/>
        </w:rPr>
        <w:t>En complétant ce profil, vous acceptez que l’Association des petits paysans enregistre votre profil et le transmette à des</w:t>
      </w:r>
      <w:r w:rsidR="00C01371" w:rsidRPr="00C01371">
        <w:rPr>
          <w:lang w:val="fr-CH"/>
        </w:rPr>
        <w:t xml:space="preserve"> personnes </w:t>
      </w:r>
      <w:r w:rsidR="00B37912">
        <w:rPr>
          <w:lang w:val="fr-CH"/>
        </w:rPr>
        <w:t>remettant</w:t>
      </w:r>
      <w:r w:rsidR="00C01371" w:rsidRPr="00C01371">
        <w:rPr>
          <w:lang w:val="fr-CH"/>
        </w:rPr>
        <w:t xml:space="preserve"> leur exploitation</w:t>
      </w:r>
      <w:r w:rsidR="00C01371">
        <w:rPr>
          <w:lang w:val="fr-CH"/>
        </w:rPr>
        <w:t>, pour que celles-ci puissent prendre contact avec vous en cas d’intérêt. Les cédants peuvent utiliser les informations de votre profil uniquemen</w:t>
      </w:r>
      <w:r w:rsidR="00075F89">
        <w:rPr>
          <w:lang w:val="fr-CH"/>
        </w:rPr>
        <w:t>t pour la recherche d’un repreneur</w:t>
      </w:r>
      <w:r w:rsidR="00C01371">
        <w:rPr>
          <w:lang w:val="fr-CH"/>
        </w:rPr>
        <w:t xml:space="preserve">. </w:t>
      </w:r>
      <w:r w:rsidRPr="00C01371">
        <w:rPr>
          <w:lang w:val="fr-CH"/>
        </w:rPr>
        <w:t xml:space="preserve"> </w:t>
      </w:r>
    </w:p>
    <w:p w14:paraId="6C00EA1F" w14:textId="77777777" w:rsidR="00BC0D28" w:rsidRPr="00C01371" w:rsidRDefault="00A63DDD" w:rsidP="00F71F0F">
      <w:pPr>
        <w:pStyle w:val="Listenabsatz"/>
        <w:ind w:left="0"/>
        <w:jc w:val="center"/>
        <w:rPr>
          <w:lang w:val="fr-CH"/>
        </w:rPr>
      </w:pPr>
      <w:r w:rsidRPr="00C01371">
        <w:rPr>
          <w:lang w:val="fr-CH"/>
        </w:rPr>
        <w:br/>
      </w:r>
      <w:r w:rsidR="00550A41" w:rsidRPr="00075F89">
        <w:rPr>
          <w:lang w:val="fr-CH"/>
        </w:rPr>
        <w:t xml:space="preserve">Votre profil de recherche sera traité de manière </w:t>
      </w:r>
      <w:r w:rsidR="00550A41" w:rsidRPr="00F71F0F">
        <w:rPr>
          <w:b/>
          <w:lang w:val="fr-CH"/>
        </w:rPr>
        <w:t>confidentielle</w:t>
      </w:r>
      <w:r w:rsidR="00550A41" w:rsidRPr="00075F89">
        <w:rPr>
          <w:lang w:val="fr-CH"/>
        </w:rPr>
        <w:t xml:space="preserve"> par l’Association des petits paysans.</w:t>
      </w:r>
    </w:p>
    <w:p w14:paraId="7A229E9F" w14:textId="77777777" w:rsidR="000612F9" w:rsidRPr="00075F89" w:rsidRDefault="000612F9" w:rsidP="00BC0D28">
      <w:pPr>
        <w:pStyle w:val="Listenabsatz"/>
        <w:ind w:left="0"/>
        <w:rPr>
          <w:lang w:val="fr-CH"/>
        </w:rPr>
      </w:pPr>
    </w:p>
    <w:p w14:paraId="1D2C213D" w14:textId="537B115C" w:rsidR="00CB7FF6" w:rsidRPr="00463D37" w:rsidRDefault="009C1627" w:rsidP="009E1797">
      <w:pPr>
        <w:pStyle w:val="Listenabsatz"/>
        <w:numPr>
          <w:ilvl w:val="0"/>
          <w:numId w:val="2"/>
        </w:numPr>
        <w:spacing w:after="120"/>
        <w:ind w:left="0" w:firstLine="0"/>
        <w:contextualSpacing w:val="0"/>
        <w:rPr>
          <w:b/>
        </w:rPr>
      </w:pPr>
      <w:r w:rsidRPr="00BD7220">
        <w:rPr>
          <w:b/>
          <w:lang w:val="fr-CH"/>
        </w:rPr>
        <w:t>Données personnelles</w:t>
      </w:r>
      <w:r w:rsidRPr="00BD7220">
        <w:rPr>
          <w:b/>
          <w:lang w:val="fr-CH"/>
        </w:rPr>
        <w:tab/>
      </w:r>
      <w:r w:rsidR="00CB02D0" w:rsidRPr="00463D37">
        <w:rPr>
          <w:b/>
          <w:lang w:val="fr-CH"/>
        </w:rPr>
        <w:tab/>
      </w:r>
      <w:r w:rsidR="00CB02D0" w:rsidRPr="00463D37">
        <w:rPr>
          <w:b/>
          <w:lang w:val="fr-CH"/>
        </w:rPr>
        <w:tab/>
      </w:r>
      <w:r w:rsidR="00CB02D0" w:rsidRPr="00463D37">
        <w:rPr>
          <w:b/>
          <w:lang w:val="fr-CH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686"/>
        <w:gridCol w:w="4105"/>
      </w:tblGrid>
      <w:tr w:rsidR="00AC197D" w14:paraId="5D259BCB" w14:textId="77777777" w:rsidTr="00463D37">
        <w:tc>
          <w:tcPr>
            <w:tcW w:w="1838" w:type="dxa"/>
            <w:tcBorders>
              <w:bottom w:val="single" w:sz="4" w:space="0" w:color="808080" w:themeColor="background1" w:themeShade="80"/>
            </w:tcBorders>
          </w:tcPr>
          <w:p w14:paraId="5C89A4F0" w14:textId="77777777" w:rsidR="00AC197D" w:rsidRPr="0005377E" w:rsidRDefault="00AC197D" w:rsidP="0033642A">
            <w:pPr>
              <w:pStyle w:val="Listenabsatz"/>
              <w:spacing w:before="120" w:after="120"/>
              <w:ind w:left="0"/>
              <w:contextualSpacing w:val="0"/>
              <w:rPr>
                <w:lang w:val="fr-CH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896DA5" w14:textId="08675E3C" w:rsidR="00AC197D" w:rsidRDefault="00AC197D" w:rsidP="00463D37">
            <w:pPr>
              <w:pStyle w:val="Listenabsatz"/>
              <w:spacing w:before="120" w:after="120"/>
              <w:ind w:left="0"/>
              <w:contextualSpacing w:val="0"/>
              <w:jc w:val="center"/>
              <w:rPr>
                <w:lang w:val="fr-CH"/>
              </w:rPr>
            </w:pPr>
            <w:r>
              <w:rPr>
                <w:b/>
                <w:lang w:val="fr-CH"/>
              </w:rPr>
              <w:t>Personne 1</w:t>
            </w:r>
          </w:p>
        </w:tc>
        <w:tc>
          <w:tcPr>
            <w:tcW w:w="4105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E402057" w14:textId="328CC2B9" w:rsidR="00AC197D" w:rsidRDefault="00AC197D" w:rsidP="00463D37">
            <w:pPr>
              <w:pStyle w:val="Listenabsatz"/>
              <w:spacing w:before="120" w:after="120"/>
              <w:ind w:left="0"/>
              <w:contextualSpacing w:val="0"/>
              <w:jc w:val="center"/>
              <w:rPr>
                <w:lang w:val="fr-CH"/>
              </w:rPr>
            </w:pPr>
            <w:r>
              <w:rPr>
                <w:b/>
                <w:lang w:val="fr-CH"/>
              </w:rPr>
              <w:t>Personne 2</w:t>
            </w:r>
          </w:p>
        </w:tc>
      </w:tr>
      <w:tr w:rsidR="00382957" w:rsidRPr="008A2280" w14:paraId="763CBE57" w14:textId="77777777" w:rsidTr="00463D37">
        <w:tc>
          <w:tcPr>
            <w:tcW w:w="183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58E366" w14:textId="17014CBB" w:rsidR="00382957" w:rsidRDefault="00382957" w:rsidP="00382957">
            <w:pPr>
              <w:pStyle w:val="Listenabsatz"/>
              <w:spacing w:before="120" w:after="120"/>
              <w:ind w:left="0"/>
              <w:contextualSpacing w:val="0"/>
              <w:rPr>
                <w:lang w:val="fr-CH"/>
              </w:rPr>
            </w:pPr>
            <w:r w:rsidRPr="0005377E">
              <w:rPr>
                <w:lang w:val="fr-CH"/>
              </w:rPr>
              <w:t>Nom, prénom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189087" w14:textId="2F390CBA" w:rsidR="00382957" w:rsidRDefault="008A2280" w:rsidP="00382957">
            <w:pPr>
              <w:pStyle w:val="Listenabsatz"/>
              <w:spacing w:before="120" w:after="120"/>
              <w:ind w:left="0"/>
              <w:contextualSpacing w:val="0"/>
              <w:rPr>
                <w:lang w:val="fr-CH"/>
              </w:rPr>
            </w:pPr>
            <w:sdt>
              <w:sdtPr>
                <w:rPr>
                  <w:lang w:val="fr-CH"/>
                </w:rPr>
                <w:id w:val="-1929194957"/>
                <w:placeholder>
                  <w:docPart w:val="E5D99BC38AB2436C96F0881E52FD8A8A"/>
                </w:placeholder>
                <w:showingPlcHdr/>
              </w:sdtPr>
              <w:sdtContent>
                <w:r w:rsidRPr="0005377E">
                  <w:rPr>
                    <w:rStyle w:val="Platzhaltertext"/>
                    <w:lang w:val="fr-CH"/>
                  </w:rPr>
                  <w:t xml:space="preserve">Cliquez ici pour </w:t>
                </w:r>
                <w:r>
                  <w:rPr>
                    <w:rStyle w:val="Platzhaltertext"/>
                    <w:lang w:val="fr-CH"/>
                  </w:rPr>
                  <w:t>saisir</w:t>
                </w:r>
                <w:r w:rsidRPr="0005377E">
                  <w:rPr>
                    <w:rStyle w:val="Platzhaltertext"/>
                    <w:lang w:val="fr-CH"/>
                  </w:rPr>
                  <w:t xml:space="preserve"> du texte.</w:t>
                </w:r>
              </w:sdtContent>
            </w:sdt>
          </w:p>
        </w:tc>
        <w:tc>
          <w:tcPr>
            <w:tcW w:w="41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6E6D6807" w14:textId="6C1E29B0" w:rsidR="00382957" w:rsidRDefault="0060301E" w:rsidP="00382957">
            <w:pPr>
              <w:pStyle w:val="Listenabsatz"/>
              <w:spacing w:before="120" w:after="120"/>
              <w:ind w:left="0"/>
              <w:contextualSpacing w:val="0"/>
              <w:rPr>
                <w:lang w:val="fr-CH"/>
              </w:rPr>
            </w:pPr>
            <w:sdt>
              <w:sdtPr>
                <w:rPr>
                  <w:lang w:val="fr-CH"/>
                </w:rPr>
                <w:id w:val="189274651"/>
                <w:placeholder>
                  <w:docPart w:val="4A37662B613B436A896DF91E7DD28C85"/>
                </w:placeholder>
                <w:showingPlcHdr/>
              </w:sdtPr>
              <w:sdtContent>
                <w:r>
                  <w:rPr>
                    <w:rStyle w:val="Platzhaltertext"/>
                    <w:lang w:val="fr-CH"/>
                  </w:rPr>
                  <w:t>Cliquez ici pour saisir</w:t>
                </w:r>
                <w:r w:rsidRPr="0005377E">
                  <w:rPr>
                    <w:rStyle w:val="Platzhaltertext"/>
                    <w:lang w:val="fr-CH"/>
                  </w:rPr>
                  <w:t xml:space="preserve"> du texte.</w:t>
                </w:r>
              </w:sdtContent>
            </w:sdt>
          </w:p>
        </w:tc>
      </w:tr>
      <w:tr w:rsidR="00382957" w:rsidRPr="008A2280" w14:paraId="3161B632" w14:textId="77777777" w:rsidTr="00463D37">
        <w:tc>
          <w:tcPr>
            <w:tcW w:w="1838" w:type="dxa"/>
            <w:tcBorders>
              <w:right w:val="single" w:sz="4" w:space="0" w:color="808080" w:themeColor="background1" w:themeShade="80"/>
            </w:tcBorders>
          </w:tcPr>
          <w:p w14:paraId="135EFBBB" w14:textId="30900687" w:rsidR="00382957" w:rsidRDefault="00382957" w:rsidP="00382957">
            <w:pPr>
              <w:pStyle w:val="Listenabsatz"/>
              <w:spacing w:before="120" w:after="120"/>
              <w:ind w:left="0"/>
              <w:contextualSpacing w:val="0"/>
              <w:rPr>
                <w:lang w:val="fr-CH"/>
              </w:rPr>
            </w:pPr>
            <w:r>
              <w:rPr>
                <w:lang w:val="fr-CH"/>
              </w:rPr>
              <w:t>Adresse postale</w:t>
            </w:r>
          </w:p>
        </w:tc>
        <w:tc>
          <w:tcPr>
            <w:tcW w:w="368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EBEC9B" w14:textId="1D4C96D0" w:rsidR="00382957" w:rsidRDefault="00E97B12" w:rsidP="00382957">
            <w:pPr>
              <w:pStyle w:val="Listenabsatz"/>
              <w:spacing w:before="120" w:after="120"/>
              <w:ind w:left="0"/>
              <w:contextualSpacing w:val="0"/>
              <w:rPr>
                <w:lang w:val="fr-CH"/>
              </w:rPr>
            </w:pPr>
            <w:sdt>
              <w:sdtPr>
                <w:rPr>
                  <w:lang w:val="fr-CH"/>
                </w:rPr>
                <w:id w:val="1374114795"/>
                <w:placeholder>
                  <w:docPart w:val="577D35065A844291A6C4EDC0D2105650"/>
                </w:placeholder>
                <w:showingPlcHdr/>
              </w:sdtPr>
              <w:sdtEndPr/>
              <w:sdtContent>
                <w:r w:rsidR="00382957" w:rsidRPr="0005377E">
                  <w:rPr>
                    <w:rStyle w:val="Platzhaltertext"/>
                    <w:lang w:val="fr-CH"/>
                  </w:rPr>
                  <w:t xml:space="preserve">Cliquez ici pour </w:t>
                </w:r>
                <w:r w:rsidR="00382957">
                  <w:rPr>
                    <w:rStyle w:val="Platzhaltertext"/>
                    <w:lang w:val="fr-CH"/>
                  </w:rPr>
                  <w:t>saisir</w:t>
                </w:r>
                <w:r w:rsidR="00382957" w:rsidRPr="0005377E">
                  <w:rPr>
                    <w:rStyle w:val="Platzhaltertext"/>
                    <w:lang w:val="fr-CH"/>
                  </w:rPr>
                  <w:t xml:space="preserve"> du texte.</w:t>
                </w:r>
              </w:sdtContent>
            </w:sdt>
          </w:p>
        </w:tc>
        <w:tc>
          <w:tcPr>
            <w:tcW w:w="4105" w:type="dxa"/>
            <w:tcBorders>
              <w:left w:val="single" w:sz="4" w:space="0" w:color="808080" w:themeColor="background1" w:themeShade="80"/>
            </w:tcBorders>
          </w:tcPr>
          <w:p w14:paraId="1EE0CE94" w14:textId="2A11AE20" w:rsidR="00382957" w:rsidRDefault="0060301E" w:rsidP="00382957">
            <w:pPr>
              <w:pStyle w:val="Listenabsatz"/>
              <w:spacing w:before="120" w:after="120"/>
              <w:ind w:left="0"/>
              <w:contextualSpacing w:val="0"/>
              <w:rPr>
                <w:lang w:val="fr-CH"/>
              </w:rPr>
            </w:pPr>
            <w:sdt>
              <w:sdtPr>
                <w:rPr>
                  <w:lang w:val="fr-CH"/>
                </w:rPr>
                <w:id w:val="23994004"/>
                <w:placeholder>
                  <w:docPart w:val="C2F61D50699D4C66A77A21CE65140292"/>
                </w:placeholder>
                <w:showingPlcHdr/>
              </w:sdtPr>
              <w:sdtContent>
                <w:r>
                  <w:rPr>
                    <w:rStyle w:val="Platzhaltertext"/>
                    <w:lang w:val="fr-CH"/>
                  </w:rPr>
                  <w:t>Cliquez ici pour saisir</w:t>
                </w:r>
                <w:r w:rsidRPr="0005377E">
                  <w:rPr>
                    <w:rStyle w:val="Platzhaltertext"/>
                    <w:lang w:val="fr-CH"/>
                  </w:rPr>
                  <w:t xml:space="preserve"> du texte.</w:t>
                </w:r>
              </w:sdtContent>
            </w:sdt>
          </w:p>
        </w:tc>
      </w:tr>
      <w:tr w:rsidR="00382957" w:rsidRPr="008A2280" w14:paraId="5094C13F" w14:textId="77777777" w:rsidTr="00463D37">
        <w:tc>
          <w:tcPr>
            <w:tcW w:w="1838" w:type="dxa"/>
            <w:tcBorders>
              <w:right w:val="single" w:sz="4" w:space="0" w:color="808080" w:themeColor="background1" w:themeShade="80"/>
            </w:tcBorders>
          </w:tcPr>
          <w:p w14:paraId="2BF078B7" w14:textId="5D8436ED" w:rsidR="00382957" w:rsidRDefault="00382957" w:rsidP="00382957">
            <w:pPr>
              <w:pStyle w:val="Listenabsatz"/>
              <w:spacing w:before="120" w:after="120"/>
              <w:ind w:left="0"/>
              <w:contextualSpacing w:val="0"/>
              <w:rPr>
                <w:lang w:val="fr-CH"/>
              </w:rPr>
            </w:pPr>
            <w:r>
              <w:rPr>
                <w:lang w:val="fr-CH"/>
              </w:rPr>
              <w:t>Courriel</w:t>
            </w:r>
          </w:p>
        </w:tc>
        <w:tc>
          <w:tcPr>
            <w:tcW w:w="368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53CB23" w14:textId="6BC50B52" w:rsidR="00382957" w:rsidRDefault="00E97B12" w:rsidP="00382957">
            <w:pPr>
              <w:pStyle w:val="Listenabsatz"/>
              <w:spacing w:before="120" w:after="120"/>
              <w:ind w:left="0"/>
              <w:contextualSpacing w:val="0"/>
              <w:rPr>
                <w:lang w:val="fr-CH"/>
              </w:rPr>
            </w:pPr>
            <w:sdt>
              <w:sdtPr>
                <w:rPr>
                  <w:lang w:val="fr-CH"/>
                </w:rPr>
                <w:id w:val="-1701542636"/>
                <w:placeholder>
                  <w:docPart w:val="D834BCDC9FE44D24A5BDEA40CE71093F"/>
                </w:placeholder>
                <w:showingPlcHdr/>
              </w:sdtPr>
              <w:sdtEndPr/>
              <w:sdtContent>
                <w:r w:rsidR="00382957" w:rsidRPr="0005377E">
                  <w:rPr>
                    <w:rStyle w:val="Platzhaltertext"/>
                    <w:lang w:val="fr-CH"/>
                  </w:rPr>
                  <w:t xml:space="preserve">Cliquez ici pour </w:t>
                </w:r>
                <w:r w:rsidR="00382957">
                  <w:rPr>
                    <w:rStyle w:val="Platzhaltertext"/>
                    <w:lang w:val="fr-CH"/>
                  </w:rPr>
                  <w:t>saisir</w:t>
                </w:r>
                <w:r w:rsidR="00382957" w:rsidRPr="0005377E">
                  <w:rPr>
                    <w:rStyle w:val="Platzhaltertext"/>
                    <w:lang w:val="fr-CH"/>
                  </w:rPr>
                  <w:t xml:space="preserve"> du texte.</w:t>
                </w:r>
              </w:sdtContent>
            </w:sdt>
          </w:p>
        </w:tc>
        <w:tc>
          <w:tcPr>
            <w:tcW w:w="4105" w:type="dxa"/>
            <w:tcBorders>
              <w:left w:val="single" w:sz="4" w:space="0" w:color="808080" w:themeColor="background1" w:themeShade="80"/>
            </w:tcBorders>
          </w:tcPr>
          <w:p w14:paraId="00A4E293" w14:textId="0C395E37" w:rsidR="00382957" w:rsidRDefault="0060301E" w:rsidP="00382957">
            <w:pPr>
              <w:pStyle w:val="Listenabsatz"/>
              <w:spacing w:before="120" w:after="120"/>
              <w:ind w:left="0"/>
              <w:contextualSpacing w:val="0"/>
              <w:rPr>
                <w:lang w:val="fr-CH"/>
              </w:rPr>
            </w:pPr>
            <w:sdt>
              <w:sdtPr>
                <w:rPr>
                  <w:lang w:val="fr-CH"/>
                </w:rPr>
                <w:id w:val="-1335602982"/>
                <w:placeholder>
                  <w:docPart w:val="C8881AEA8E204C2ABDB30279702B7B7A"/>
                </w:placeholder>
                <w:showingPlcHdr/>
              </w:sdtPr>
              <w:sdtContent>
                <w:r>
                  <w:rPr>
                    <w:rStyle w:val="Platzhaltertext"/>
                    <w:lang w:val="fr-CH"/>
                  </w:rPr>
                  <w:t>Cliquez ici pour saisir</w:t>
                </w:r>
                <w:r w:rsidRPr="0005377E">
                  <w:rPr>
                    <w:rStyle w:val="Platzhaltertext"/>
                    <w:lang w:val="fr-CH"/>
                  </w:rPr>
                  <w:t xml:space="preserve"> du texte.</w:t>
                </w:r>
              </w:sdtContent>
            </w:sdt>
          </w:p>
        </w:tc>
      </w:tr>
      <w:tr w:rsidR="00382957" w:rsidRPr="008A2280" w14:paraId="0F957FFD" w14:textId="77777777" w:rsidTr="00463D37">
        <w:tc>
          <w:tcPr>
            <w:tcW w:w="1838" w:type="dxa"/>
            <w:tcBorders>
              <w:right w:val="single" w:sz="4" w:space="0" w:color="808080" w:themeColor="background1" w:themeShade="80"/>
            </w:tcBorders>
          </w:tcPr>
          <w:p w14:paraId="75C66F4B" w14:textId="662D461F" w:rsidR="00382957" w:rsidRDefault="00382957" w:rsidP="00382957">
            <w:pPr>
              <w:pStyle w:val="Listenabsatz"/>
              <w:spacing w:before="120" w:after="120"/>
              <w:ind w:left="0"/>
              <w:contextualSpacing w:val="0"/>
              <w:rPr>
                <w:lang w:val="fr-CH"/>
              </w:rPr>
            </w:pPr>
            <w:r w:rsidRPr="0005377E">
              <w:rPr>
                <w:lang w:val="fr-CH"/>
              </w:rPr>
              <w:t>N° de téléphone</w:t>
            </w:r>
          </w:p>
        </w:tc>
        <w:tc>
          <w:tcPr>
            <w:tcW w:w="368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A87AA5" w14:textId="79E7E816" w:rsidR="00382957" w:rsidRDefault="00E97B12" w:rsidP="00382957">
            <w:pPr>
              <w:pStyle w:val="Listenabsatz"/>
              <w:spacing w:before="120" w:after="120"/>
              <w:ind w:left="0"/>
              <w:contextualSpacing w:val="0"/>
              <w:rPr>
                <w:lang w:val="fr-CH"/>
              </w:rPr>
            </w:pPr>
            <w:sdt>
              <w:sdtPr>
                <w:rPr>
                  <w:lang w:val="fr-CH"/>
                </w:rPr>
                <w:id w:val="630442049"/>
                <w:placeholder>
                  <w:docPart w:val="644F21E0D8444C478A2C442CBABA6898"/>
                </w:placeholder>
                <w:showingPlcHdr/>
              </w:sdtPr>
              <w:sdtEndPr/>
              <w:sdtContent>
                <w:r w:rsidR="00382957" w:rsidRPr="0005377E">
                  <w:rPr>
                    <w:rStyle w:val="Platzhaltertext"/>
                    <w:lang w:val="fr-CH"/>
                  </w:rPr>
                  <w:t xml:space="preserve">Cliquez ici pour </w:t>
                </w:r>
                <w:r w:rsidR="00382957">
                  <w:rPr>
                    <w:rStyle w:val="Platzhaltertext"/>
                    <w:lang w:val="fr-CH"/>
                  </w:rPr>
                  <w:t>saisir</w:t>
                </w:r>
                <w:r w:rsidR="00382957" w:rsidRPr="0005377E">
                  <w:rPr>
                    <w:rStyle w:val="Platzhaltertext"/>
                    <w:lang w:val="fr-CH"/>
                  </w:rPr>
                  <w:t xml:space="preserve"> du texte.</w:t>
                </w:r>
              </w:sdtContent>
            </w:sdt>
          </w:p>
        </w:tc>
        <w:tc>
          <w:tcPr>
            <w:tcW w:w="4105" w:type="dxa"/>
            <w:tcBorders>
              <w:left w:val="single" w:sz="4" w:space="0" w:color="808080" w:themeColor="background1" w:themeShade="80"/>
            </w:tcBorders>
          </w:tcPr>
          <w:p w14:paraId="5275E315" w14:textId="7239563C" w:rsidR="00382957" w:rsidRDefault="0060301E" w:rsidP="00382957">
            <w:pPr>
              <w:pStyle w:val="Listenabsatz"/>
              <w:spacing w:before="120" w:after="120"/>
              <w:ind w:left="0"/>
              <w:contextualSpacing w:val="0"/>
              <w:rPr>
                <w:lang w:val="fr-CH"/>
              </w:rPr>
            </w:pPr>
            <w:sdt>
              <w:sdtPr>
                <w:rPr>
                  <w:lang w:val="fr-CH"/>
                </w:rPr>
                <w:id w:val="1942031875"/>
                <w:placeholder>
                  <w:docPart w:val="4CED8AB42D0B402D8A18C44FD3CF1457"/>
                </w:placeholder>
                <w:showingPlcHdr/>
              </w:sdtPr>
              <w:sdtContent>
                <w:r>
                  <w:rPr>
                    <w:rStyle w:val="Platzhaltertext"/>
                    <w:lang w:val="fr-CH"/>
                  </w:rPr>
                  <w:t>Cliquez ici pour saisir</w:t>
                </w:r>
                <w:r w:rsidRPr="0005377E">
                  <w:rPr>
                    <w:rStyle w:val="Platzhaltertext"/>
                    <w:lang w:val="fr-CH"/>
                  </w:rPr>
                  <w:t xml:space="preserve"> du texte.</w:t>
                </w:r>
              </w:sdtContent>
            </w:sdt>
          </w:p>
        </w:tc>
      </w:tr>
      <w:tr w:rsidR="00382957" w:rsidRPr="008A2280" w14:paraId="10CF2688" w14:textId="77777777" w:rsidTr="00463D37">
        <w:tc>
          <w:tcPr>
            <w:tcW w:w="1838" w:type="dxa"/>
            <w:tcBorders>
              <w:right w:val="single" w:sz="4" w:space="0" w:color="808080" w:themeColor="background1" w:themeShade="80"/>
            </w:tcBorders>
          </w:tcPr>
          <w:p w14:paraId="755BBAD7" w14:textId="714E7ABB" w:rsidR="00382957" w:rsidRDefault="00382957" w:rsidP="00382957">
            <w:pPr>
              <w:pStyle w:val="Listenabsatz"/>
              <w:spacing w:before="120" w:after="120"/>
              <w:ind w:left="0"/>
              <w:contextualSpacing w:val="0"/>
              <w:rPr>
                <w:lang w:val="fr-CH"/>
              </w:rPr>
            </w:pPr>
            <w:r w:rsidRPr="0005377E">
              <w:rPr>
                <w:lang w:val="fr-CH"/>
              </w:rPr>
              <w:t>Date de naissance</w:t>
            </w:r>
          </w:p>
        </w:tc>
        <w:tc>
          <w:tcPr>
            <w:tcW w:w="368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1BB135" w14:textId="5FF0E908" w:rsidR="00382957" w:rsidRDefault="00E97B12" w:rsidP="00382957">
            <w:pPr>
              <w:pStyle w:val="Listenabsatz"/>
              <w:spacing w:before="120" w:after="120"/>
              <w:ind w:left="0"/>
              <w:contextualSpacing w:val="0"/>
              <w:rPr>
                <w:lang w:val="fr-CH"/>
              </w:rPr>
            </w:pPr>
            <w:sdt>
              <w:sdtPr>
                <w:rPr>
                  <w:lang w:val="fr-CH"/>
                </w:rPr>
                <w:id w:val="-1540967435"/>
                <w:placeholder>
                  <w:docPart w:val="EA51B8A8381B4E669B5E122B0556553C"/>
                </w:placeholder>
                <w:showingPlcHdr/>
              </w:sdtPr>
              <w:sdtEndPr/>
              <w:sdtContent>
                <w:r w:rsidR="00382957">
                  <w:rPr>
                    <w:rStyle w:val="Platzhaltertext"/>
                    <w:lang w:val="fr-CH"/>
                  </w:rPr>
                  <w:t>Cliquez ici pour saisir</w:t>
                </w:r>
                <w:r w:rsidR="00382957" w:rsidRPr="0005377E">
                  <w:rPr>
                    <w:rStyle w:val="Platzhaltertext"/>
                    <w:lang w:val="fr-CH"/>
                  </w:rPr>
                  <w:t xml:space="preserve"> du texte.</w:t>
                </w:r>
              </w:sdtContent>
            </w:sdt>
          </w:p>
        </w:tc>
        <w:tc>
          <w:tcPr>
            <w:tcW w:w="4105" w:type="dxa"/>
            <w:tcBorders>
              <w:left w:val="single" w:sz="4" w:space="0" w:color="808080" w:themeColor="background1" w:themeShade="80"/>
            </w:tcBorders>
          </w:tcPr>
          <w:p w14:paraId="506A15B2" w14:textId="65289AB5" w:rsidR="00382957" w:rsidRDefault="00E97B12" w:rsidP="00382957">
            <w:pPr>
              <w:pStyle w:val="Listenabsatz"/>
              <w:spacing w:before="120" w:after="120"/>
              <w:ind w:left="0"/>
              <w:contextualSpacing w:val="0"/>
              <w:rPr>
                <w:lang w:val="fr-CH"/>
              </w:rPr>
            </w:pPr>
            <w:sdt>
              <w:sdtPr>
                <w:rPr>
                  <w:lang w:val="fr-CH"/>
                </w:rPr>
                <w:id w:val="-1605962006"/>
                <w:placeholder>
                  <w:docPart w:val="47CE523F35654F3182B103341DCF26D9"/>
                </w:placeholder>
                <w:showingPlcHdr/>
              </w:sdtPr>
              <w:sdtEndPr/>
              <w:sdtContent>
                <w:r w:rsidR="00382957" w:rsidRPr="0005377E">
                  <w:rPr>
                    <w:rStyle w:val="Platzhaltertext"/>
                    <w:lang w:val="fr-CH"/>
                  </w:rPr>
                  <w:t xml:space="preserve">Cliquez ici pour </w:t>
                </w:r>
                <w:r w:rsidR="00382957">
                  <w:rPr>
                    <w:rStyle w:val="Platzhaltertext"/>
                    <w:lang w:val="fr-CH"/>
                  </w:rPr>
                  <w:t>saisir</w:t>
                </w:r>
                <w:r w:rsidR="00382957" w:rsidRPr="0005377E">
                  <w:rPr>
                    <w:rStyle w:val="Platzhaltertext"/>
                    <w:lang w:val="fr-CH"/>
                  </w:rPr>
                  <w:t xml:space="preserve"> du texte.</w:t>
                </w:r>
              </w:sdtContent>
            </w:sdt>
          </w:p>
        </w:tc>
      </w:tr>
    </w:tbl>
    <w:p w14:paraId="298F9B11" w14:textId="7B49F1AF" w:rsidR="009C1627" w:rsidRDefault="009C1627" w:rsidP="009C1627">
      <w:pPr>
        <w:pStyle w:val="Listenabsatz"/>
        <w:spacing w:after="0"/>
        <w:ind w:left="0"/>
        <w:rPr>
          <w:lang w:val="fr-CH"/>
        </w:rPr>
      </w:pPr>
    </w:p>
    <w:p w14:paraId="7A57DA97" w14:textId="0C85A74F" w:rsidR="00CB02D0" w:rsidRPr="004553FE" w:rsidRDefault="00E97B12" w:rsidP="00CB02D0">
      <w:pPr>
        <w:pStyle w:val="Listenabsatz"/>
        <w:spacing w:before="120" w:after="120"/>
        <w:ind w:left="0"/>
        <w:contextualSpacing w:val="0"/>
        <w:rPr>
          <w:lang w:val="fr-CH"/>
        </w:rPr>
      </w:pPr>
      <w:sdt>
        <w:sdtPr>
          <w:rPr>
            <w:lang w:val="fr-CH"/>
          </w:rPr>
          <w:id w:val="-149325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97D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AC197D">
        <w:rPr>
          <w:lang w:val="fr-CH"/>
        </w:rPr>
        <w:t xml:space="preserve"> </w:t>
      </w:r>
      <w:r w:rsidR="00CB02D0" w:rsidRPr="004553FE">
        <w:rPr>
          <w:lang w:val="fr-CH"/>
        </w:rPr>
        <w:t xml:space="preserve">Enfant(s) : </w:t>
      </w:r>
      <w:sdt>
        <w:sdtPr>
          <w:rPr>
            <w:lang w:val="fr-CH"/>
          </w:rPr>
          <w:id w:val="-1126927620"/>
          <w:placeholder>
            <w:docPart w:val="DA5566FE7A354163931067B542B8BE19"/>
          </w:placeholder>
          <w:showingPlcHdr/>
        </w:sdtPr>
        <w:sdtEndPr/>
        <w:sdtContent>
          <w:r w:rsidR="00CB02D0" w:rsidRPr="004553FE">
            <w:rPr>
              <w:rStyle w:val="Platzhaltertext"/>
              <w:lang w:val="fr-CH"/>
            </w:rPr>
            <w:t>Prénom(s) et date(s) de naissance</w:t>
          </w:r>
          <w:r w:rsidR="00CB02D0">
            <w:rPr>
              <w:rStyle w:val="Platzhaltertext"/>
              <w:lang w:val="fr-CH"/>
            </w:rPr>
            <w:t xml:space="preserve">            </w:t>
          </w:r>
          <w:r w:rsidR="00CB02D0">
            <w:rPr>
              <w:rStyle w:val="Platzhaltertext"/>
              <w:lang w:val="fr-CH"/>
            </w:rPr>
            <w:tab/>
          </w:r>
          <w:r w:rsidR="00CB02D0">
            <w:rPr>
              <w:rStyle w:val="Platzhaltertext"/>
              <w:lang w:val="fr-CH"/>
            </w:rPr>
            <w:tab/>
          </w:r>
          <w:r w:rsidR="00CB02D0">
            <w:rPr>
              <w:rStyle w:val="Platzhaltertext"/>
              <w:lang w:val="fr-CH"/>
            </w:rPr>
            <w:tab/>
          </w:r>
          <w:r w:rsidR="00CB02D0">
            <w:rPr>
              <w:rStyle w:val="Platzhaltertext"/>
              <w:lang w:val="fr-CH"/>
            </w:rPr>
            <w:tab/>
          </w:r>
          <w:r w:rsidR="00CB02D0">
            <w:rPr>
              <w:rStyle w:val="Platzhaltertext"/>
              <w:lang w:val="fr-CH"/>
            </w:rPr>
            <w:tab/>
          </w:r>
          <w:r w:rsidR="00CB02D0">
            <w:rPr>
              <w:rStyle w:val="Platzhaltertext"/>
              <w:lang w:val="fr-CH"/>
            </w:rPr>
            <w:tab/>
          </w:r>
          <w:r w:rsidR="00CB02D0">
            <w:rPr>
              <w:rStyle w:val="Platzhaltertext"/>
              <w:lang w:val="fr-CH"/>
            </w:rPr>
            <w:tab/>
          </w:r>
          <w:r w:rsidR="00CB02D0">
            <w:rPr>
              <w:rStyle w:val="Platzhaltertext"/>
              <w:lang w:val="fr-CH"/>
            </w:rPr>
            <w:tab/>
          </w:r>
          <w:r w:rsidR="00300D99">
            <w:rPr>
              <w:rStyle w:val="Platzhaltertext"/>
              <w:lang w:val="fr-CH"/>
            </w:rPr>
            <w:tab/>
          </w:r>
          <w:r w:rsidR="00300D99">
            <w:rPr>
              <w:rStyle w:val="Platzhaltertext"/>
              <w:lang w:val="fr-CH"/>
            </w:rPr>
            <w:tab/>
          </w:r>
          <w:r w:rsidR="00300D99">
            <w:rPr>
              <w:rStyle w:val="Platzhaltertext"/>
              <w:lang w:val="fr-CH"/>
            </w:rPr>
            <w:tab/>
          </w:r>
          <w:r w:rsidR="00300D99">
            <w:rPr>
              <w:rStyle w:val="Platzhaltertext"/>
              <w:lang w:val="fr-CH"/>
            </w:rPr>
            <w:tab/>
          </w:r>
          <w:r w:rsidR="00300D99">
            <w:rPr>
              <w:rStyle w:val="Platzhaltertext"/>
              <w:lang w:val="fr-CH"/>
            </w:rPr>
            <w:tab/>
          </w:r>
          <w:r w:rsidR="00300D99">
            <w:rPr>
              <w:rStyle w:val="Platzhaltertext"/>
              <w:lang w:val="fr-CH"/>
            </w:rPr>
            <w:tab/>
          </w:r>
          <w:r w:rsidR="00300D99">
            <w:rPr>
              <w:rStyle w:val="Platzhaltertext"/>
              <w:lang w:val="fr-CH"/>
            </w:rPr>
            <w:tab/>
          </w:r>
          <w:r w:rsidR="00300D99">
            <w:rPr>
              <w:rStyle w:val="Platzhaltertext"/>
              <w:lang w:val="fr-CH"/>
            </w:rPr>
            <w:tab/>
          </w:r>
          <w:r w:rsidR="00300D99">
            <w:rPr>
              <w:rStyle w:val="Platzhaltertext"/>
              <w:lang w:val="fr-CH"/>
            </w:rPr>
            <w:tab/>
          </w:r>
          <w:r w:rsidR="00300D99">
            <w:rPr>
              <w:rStyle w:val="Platzhaltertext"/>
              <w:lang w:val="fr-CH"/>
            </w:rPr>
            <w:tab/>
          </w:r>
          <w:r w:rsidR="00300D99">
            <w:rPr>
              <w:rStyle w:val="Platzhaltertext"/>
              <w:lang w:val="fr-CH"/>
            </w:rPr>
            <w:tab/>
          </w:r>
          <w:r w:rsidR="00300D99">
            <w:rPr>
              <w:rStyle w:val="Platzhaltertext"/>
              <w:lang w:val="fr-CH"/>
            </w:rPr>
            <w:tab/>
          </w:r>
          <w:r w:rsidR="00CB02D0">
            <w:rPr>
              <w:rStyle w:val="Platzhaltertext"/>
              <w:lang w:val="fr-CH"/>
            </w:rPr>
            <w:t xml:space="preserve">    </w:t>
          </w:r>
        </w:sdtContent>
      </w:sdt>
    </w:p>
    <w:p w14:paraId="4F73FBCA" w14:textId="4FB2D5B2" w:rsidR="00CB02D0" w:rsidRDefault="00CB02D0" w:rsidP="009C1627">
      <w:pPr>
        <w:pStyle w:val="Listenabsatz"/>
        <w:spacing w:after="0"/>
        <w:ind w:left="0"/>
        <w:rPr>
          <w:lang w:val="fr-CH"/>
        </w:rPr>
      </w:pPr>
    </w:p>
    <w:p w14:paraId="0ED9964F" w14:textId="77777777" w:rsidR="00AC197D" w:rsidRDefault="00AC197D" w:rsidP="009C1627">
      <w:pPr>
        <w:pStyle w:val="Listenabsatz"/>
        <w:spacing w:after="0"/>
        <w:ind w:left="0"/>
        <w:rPr>
          <w:lang w:val="fr-CH"/>
        </w:rPr>
        <w:sectPr w:rsidR="00AC197D" w:rsidSect="008848F2">
          <w:headerReference w:type="default" r:id="rId8"/>
          <w:footerReference w:type="default" r:id="rId9"/>
          <w:pgSz w:w="11906" w:h="16838"/>
          <w:pgMar w:top="1417" w:right="1133" w:bottom="1134" w:left="1134" w:header="708" w:footer="708" w:gutter="0"/>
          <w:cols w:space="708"/>
          <w:docGrid w:linePitch="360"/>
        </w:sectPr>
      </w:pPr>
    </w:p>
    <w:p w14:paraId="33007AC7" w14:textId="270730FE" w:rsidR="00AC197D" w:rsidRPr="00463D37" w:rsidRDefault="00CB02D0" w:rsidP="00AC197D">
      <w:pPr>
        <w:pStyle w:val="Listenabsatz"/>
        <w:numPr>
          <w:ilvl w:val="0"/>
          <w:numId w:val="2"/>
        </w:numPr>
        <w:spacing w:after="0"/>
        <w:ind w:left="0" w:firstLine="0"/>
        <w:rPr>
          <w:lang w:val="fr-CH"/>
        </w:rPr>
      </w:pPr>
      <w:r w:rsidRPr="00AC197D">
        <w:rPr>
          <w:b/>
          <w:lang w:val="fr-CH"/>
        </w:rPr>
        <w:t>Formation</w:t>
      </w:r>
      <w:r w:rsidR="00463D37">
        <w:rPr>
          <w:b/>
          <w:lang w:val="fr-CH"/>
        </w:rPr>
        <w:t xml:space="preserve"> (titre, année)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463D37" w14:paraId="3DF8946B" w14:textId="77777777" w:rsidTr="00463D37">
        <w:tc>
          <w:tcPr>
            <w:tcW w:w="4820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26ED58" w14:textId="77777777" w:rsidR="00463D37" w:rsidRDefault="00463D37" w:rsidP="00715586">
            <w:pPr>
              <w:pStyle w:val="Listenabsatz"/>
              <w:spacing w:before="120" w:after="120"/>
              <w:ind w:left="0"/>
              <w:contextualSpacing w:val="0"/>
              <w:jc w:val="center"/>
              <w:rPr>
                <w:lang w:val="fr-CH"/>
              </w:rPr>
            </w:pPr>
            <w:r>
              <w:rPr>
                <w:b/>
                <w:lang w:val="fr-CH"/>
              </w:rPr>
              <w:t>Personne 1</w:t>
            </w:r>
          </w:p>
        </w:tc>
        <w:tc>
          <w:tcPr>
            <w:tcW w:w="481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C6C334A" w14:textId="77777777" w:rsidR="00463D37" w:rsidRDefault="00463D37" w:rsidP="00715586">
            <w:pPr>
              <w:pStyle w:val="Listenabsatz"/>
              <w:spacing w:before="120" w:after="120"/>
              <w:ind w:left="0"/>
              <w:contextualSpacing w:val="0"/>
              <w:jc w:val="center"/>
              <w:rPr>
                <w:lang w:val="fr-CH"/>
              </w:rPr>
            </w:pPr>
            <w:r>
              <w:rPr>
                <w:b/>
                <w:lang w:val="fr-CH"/>
              </w:rPr>
              <w:t>Personne 2</w:t>
            </w:r>
          </w:p>
        </w:tc>
      </w:tr>
      <w:tr w:rsidR="00463D37" w14:paraId="469BB20F" w14:textId="77777777" w:rsidTr="00F45FA9">
        <w:tc>
          <w:tcPr>
            <w:tcW w:w="48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sdt>
            <w:sdtPr>
              <w:rPr>
                <w:lang w:val="fr-CH"/>
              </w:rPr>
              <w:id w:val="-101123287"/>
              <w:placeholder>
                <w:docPart w:val="0EF49D5F53BD401A8B6131ECDA8D66E8"/>
              </w:placeholder>
              <w:showingPlcHdr/>
            </w:sdtPr>
            <w:sdtEndPr/>
            <w:sdtContent>
              <w:p w14:paraId="08D2C160" w14:textId="63A06E5C" w:rsidR="00463D37" w:rsidRDefault="00463D37" w:rsidP="00715586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lang w:val="fr-CH"/>
                  </w:rPr>
                </w:pPr>
                <w:r w:rsidRPr="0005377E">
                  <w:rPr>
                    <w:rStyle w:val="Platzhaltertext"/>
                    <w:lang w:val="fr-CH"/>
                  </w:rPr>
                  <w:t xml:space="preserve">Cliquez ici pour </w:t>
                </w:r>
                <w:r w:rsidR="00F71F0F">
                  <w:rPr>
                    <w:rStyle w:val="Platzhaltertext"/>
                    <w:lang w:val="fr-CH"/>
                  </w:rPr>
                  <w:t>saisir</w:t>
                </w:r>
                <w:r w:rsidRPr="0005377E">
                  <w:rPr>
                    <w:rStyle w:val="Platzhaltertext"/>
                    <w:lang w:val="fr-CH"/>
                  </w:rPr>
                  <w:t xml:space="preserve"> du texte.</w:t>
                </w:r>
              </w:p>
              <w:p w14:paraId="71439DFC" w14:textId="2AAACFEE" w:rsidR="00463D37" w:rsidRDefault="00463D37" w:rsidP="00715586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lang w:val="fr-CH"/>
                  </w:rPr>
                </w:pPr>
                <w:r>
                  <w:rPr>
                    <w:rStyle w:val="Platzhaltertext"/>
                    <w:lang w:val="fr-CH"/>
                  </w:rPr>
                  <w:t xml:space="preserve">                </w:t>
                </w:r>
              </w:p>
              <w:p w14:paraId="4CAD99A5" w14:textId="38ACCFAF" w:rsidR="00463D37" w:rsidRDefault="00463D37" w:rsidP="00715586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lang w:val="fr-CH"/>
                  </w:rPr>
                </w:pPr>
              </w:p>
              <w:p w14:paraId="58A82BBD" w14:textId="77777777" w:rsidR="00F45FA9" w:rsidRDefault="00F45FA9" w:rsidP="00715586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lang w:val="fr-CH"/>
                  </w:rPr>
                </w:pPr>
              </w:p>
              <w:p w14:paraId="05B1F66A" w14:textId="77777777" w:rsidR="00300D99" w:rsidRDefault="00300D99" w:rsidP="00715586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lang w:val="fr-CH"/>
                  </w:rPr>
                </w:pPr>
              </w:p>
              <w:p w14:paraId="01499667" w14:textId="77777777" w:rsidR="00463D37" w:rsidRDefault="00463D37" w:rsidP="00715586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lang w:val="fr-CH"/>
                  </w:rPr>
                </w:pPr>
              </w:p>
              <w:p w14:paraId="6E35F030" w14:textId="77777777" w:rsidR="00463D37" w:rsidRDefault="00463D37" w:rsidP="00715586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lang w:val="fr-CH"/>
                  </w:rPr>
                </w:pPr>
              </w:p>
              <w:p w14:paraId="59AD8E40" w14:textId="004AB0B2" w:rsidR="00463D37" w:rsidRDefault="00463D37" w:rsidP="00715586">
                <w:pPr>
                  <w:pStyle w:val="Listenabsatz"/>
                  <w:spacing w:before="120" w:after="120"/>
                  <w:ind w:left="0"/>
                  <w:contextualSpacing w:val="0"/>
                  <w:rPr>
                    <w:lang w:val="fr-CH"/>
                  </w:rPr>
                </w:pPr>
                <w:r>
                  <w:rPr>
                    <w:lang w:val="fr-CH"/>
                  </w:rPr>
                  <w:t xml:space="preserve">                                                                                   </w:t>
                </w:r>
              </w:p>
            </w:sdtContent>
          </w:sdt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sdt>
            <w:sdtPr>
              <w:rPr>
                <w:lang w:val="fr-CH"/>
              </w:rPr>
              <w:id w:val="189573000"/>
              <w:placeholder>
                <w:docPart w:val="502151168A424F5E9A1252FC828AF149"/>
              </w:placeholder>
              <w:showingPlcHdr/>
            </w:sdtPr>
            <w:sdtContent>
              <w:p w14:paraId="400D23A2" w14:textId="77777777" w:rsidR="0060301E" w:rsidRDefault="0060301E" w:rsidP="0060301E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lang w:val="fr-CH"/>
                  </w:rPr>
                </w:pPr>
                <w:r w:rsidRPr="0005377E">
                  <w:rPr>
                    <w:rStyle w:val="Platzhaltertext"/>
                    <w:lang w:val="fr-CH"/>
                  </w:rPr>
                  <w:t xml:space="preserve">Cliquez ici pour </w:t>
                </w:r>
                <w:r>
                  <w:rPr>
                    <w:rStyle w:val="Platzhaltertext"/>
                    <w:lang w:val="fr-CH"/>
                  </w:rPr>
                  <w:t>saisir</w:t>
                </w:r>
                <w:r w:rsidRPr="0005377E">
                  <w:rPr>
                    <w:rStyle w:val="Platzhaltertext"/>
                    <w:lang w:val="fr-CH"/>
                  </w:rPr>
                  <w:t xml:space="preserve"> du texte.</w:t>
                </w:r>
              </w:p>
              <w:p w14:paraId="531CE028" w14:textId="77777777" w:rsidR="0060301E" w:rsidRDefault="0060301E" w:rsidP="0060301E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lang w:val="fr-CH"/>
                  </w:rPr>
                </w:pPr>
                <w:r>
                  <w:rPr>
                    <w:rStyle w:val="Platzhaltertext"/>
                    <w:lang w:val="fr-CH"/>
                  </w:rPr>
                  <w:t xml:space="preserve">                </w:t>
                </w:r>
              </w:p>
              <w:p w14:paraId="15D0445D" w14:textId="77777777" w:rsidR="0060301E" w:rsidRDefault="0060301E" w:rsidP="0060301E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lang w:val="fr-CH"/>
                  </w:rPr>
                </w:pPr>
              </w:p>
              <w:p w14:paraId="71DB517D" w14:textId="77777777" w:rsidR="0060301E" w:rsidRDefault="0060301E" w:rsidP="0060301E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lang w:val="fr-CH"/>
                  </w:rPr>
                </w:pPr>
              </w:p>
              <w:p w14:paraId="05D220F9" w14:textId="77777777" w:rsidR="0060301E" w:rsidRDefault="0060301E" w:rsidP="0060301E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lang w:val="fr-CH"/>
                  </w:rPr>
                </w:pPr>
              </w:p>
              <w:p w14:paraId="6947ADF9" w14:textId="77777777" w:rsidR="0060301E" w:rsidRDefault="0060301E" w:rsidP="0060301E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lang w:val="fr-CH"/>
                  </w:rPr>
                </w:pPr>
              </w:p>
              <w:p w14:paraId="7DEA082A" w14:textId="77777777" w:rsidR="0060301E" w:rsidRDefault="0060301E" w:rsidP="0060301E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lang w:val="fr-CH"/>
                  </w:rPr>
                </w:pPr>
              </w:p>
              <w:p w14:paraId="723717DF" w14:textId="01B8282D" w:rsidR="00463D37" w:rsidRDefault="0060301E" w:rsidP="00715586">
                <w:pPr>
                  <w:pStyle w:val="Listenabsatz"/>
                  <w:spacing w:before="120" w:after="120"/>
                  <w:ind w:left="0"/>
                  <w:contextualSpacing w:val="0"/>
                  <w:rPr>
                    <w:lang w:val="fr-CH"/>
                  </w:rPr>
                </w:pPr>
                <w:r>
                  <w:rPr>
                    <w:lang w:val="fr-CH"/>
                  </w:rPr>
                  <w:t xml:space="preserve">                                                                                   </w:t>
                </w:r>
              </w:p>
            </w:sdtContent>
          </w:sdt>
        </w:tc>
      </w:tr>
    </w:tbl>
    <w:p w14:paraId="097815B3" w14:textId="0946C88C" w:rsidR="00463D37" w:rsidRPr="00463D37" w:rsidRDefault="009C1627" w:rsidP="009E1797">
      <w:pPr>
        <w:pStyle w:val="Listenabsatz"/>
        <w:numPr>
          <w:ilvl w:val="0"/>
          <w:numId w:val="2"/>
        </w:numPr>
        <w:spacing w:after="120"/>
        <w:ind w:left="0" w:firstLine="0"/>
        <w:rPr>
          <w:lang w:val="fr-CH"/>
        </w:rPr>
      </w:pPr>
      <w:r w:rsidRPr="00463D37">
        <w:rPr>
          <w:b/>
          <w:lang w:val="fr-CH"/>
        </w:rPr>
        <w:lastRenderedPageBreak/>
        <w:t>Expérience</w:t>
      </w:r>
      <w:r w:rsidRPr="009C1627">
        <w:rPr>
          <w:lang w:val="fr-CH"/>
        </w:rPr>
        <w:t xml:space="preserve"> professionnelle, en particulier dans l’agriculture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463D37" w14:paraId="50DD9A08" w14:textId="77777777" w:rsidTr="00715586">
        <w:tc>
          <w:tcPr>
            <w:tcW w:w="4820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6A774A" w14:textId="77777777" w:rsidR="00463D37" w:rsidRDefault="00463D37" w:rsidP="00715586">
            <w:pPr>
              <w:pStyle w:val="Listenabsatz"/>
              <w:spacing w:before="120" w:after="120"/>
              <w:ind w:left="0"/>
              <w:contextualSpacing w:val="0"/>
              <w:jc w:val="center"/>
              <w:rPr>
                <w:lang w:val="fr-CH"/>
              </w:rPr>
            </w:pPr>
            <w:r>
              <w:rPr>
                <w:b/>
                <w:lang w:val="fr-CH"/>
              </w:rPr>
              <w:t>Personne 1</w:t>
            </w:r>
          </w:p>
        </w:tc>
        <w:tc>
          <w:tcPr>
            <w:tcW w:w="481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E6F5A07" w14:textId="77777777" w:rsidR="00463D37" w:rsidRDefault="00463D37" w:rsidP="00715586">
            <w:pPr>
              <w:pStyle w:val="Listenabsatz"/>
              <w:spacing w:before="120" w:after="120"/>
              <w:ind w:left="0"/>
              <w:contextualSpacing w:val="0"/>
              <w:jc w:val="center"/>
              <w:rPr>
                <w:lang w:val="fr-CH"/>
              </w:rPr>
            </w:pPr>
            <w:r>
              <w:rPr>
                <w:b/>
                <w:lang w:val="fr-CH"/>
              </w:rPr>
              <w:t>Personne 2</w:t>
            </w:r>
          </w:p>
        </w:tc>
      </w:tr>
      <w:tr w:rsidR="00463D37" w14:paraId="0143C58A" w14:textId="77777777" w:rsidTr="00715586">
        <w:tc>
          <w:tcPr>
            <w:tcW w:w="4820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sdt>
            <w:sdtPr>
              <w:rPr>
                <w:lang w:val="fr-CH"/>
              </w:rPr>
              <w:id w:val="-2095388679"/>
              <w:placeholder>
                <w:docPart w:val="7541723F136C4C0A8079D3317E304134"/>
              </w:placeholder>
              <w:showingPlcHdr/>
            </w:sdtPr>
            <w:sdtEndPr/>
            <w:sdtContent>
              <w:bookmarkStart w:id="1" w:name="_GoBack" w:displacedByCustomXml="prev"/>
              <w:p w14:paraId="606AF66D" w14:textId="39FC15B2" w:rsidR="00463D37" w:rsidRDefault="00463D37" w:rsidP="00715586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lang w:val="fr-CH"/>
                  </w:rPr>
                </w:pPr>
                <w:r>
                  <w:rPr>
                    <w:rStyle w:val="Platzhaltertext"/>
                  </w:rPr>
                  <w:t>Employeur, type d’exploitation, période</w:t>
                </w:r>
              </w:p>
              <w:p w14:paraId="027CA56B" w14:textId="77777777" w:rsidR="00463D37" w:rsidRDefault="00463D37" w:rsidP="00715586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lang w:val="fr-CH"/>
                  </w:rPr>
                </w:pPr>
                <w:r>
                  <w:rPr>
                    <w:rStyle w:val="Platzhaltertext"/>
                    <w:lang w:val="fr-CH"/>
                  </w:rPr>
                  <w:t xml:space="preserve">                </w:t>
                </w:r>
              </w:p>
              <w:p w14:paraId="6B84AD5A" w14:textId="61B136A3" w:rsidR="00463D37" w:rsidRDefault="00463D37" w:rsidP="00715586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lang w:val="fr-CH"/>
                  </w:rPr>
                </w:pPr>
              </w:p>
              <w:p w14:paraId="51524A60" w14:textId="0540B478" w:rsidR="00463D37" w:rsidRDefault="00463D37" w:rsidP="00715586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lang w:val="fr-CH"/>
                  </w:rPr>
                </w:pPr>
              </w:p>
              <w:p w14:paraId="1E581C96" w14:textId="77777777" w:rsidR="001353A1" w:rsidRDefault="001353A1" w:rsidP="00715586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lang w:val="fr-CH"/>
                  </w:rPr>
                </w:pPr>
              </w:p>
              <w:p w14:paraId="4E1C50B2" w14:textId="77777777" w:rsidR="00463D37" w:rsidRDefault="00463D37" w:rsidP="00715586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lang w:val="fr-CH"/>
                  </w:rPr>
                </w:pPr>
              </w:p>
              <w:p w14:paraId="776B5780" w14:textId="77777777" w:rsidR="00463D37" w:rsidRDefault="00463D37" w:rsidP="00715586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lang w:val="fr-CH"/>
                  </w:rPr>
                </w:pPr>
              </w:p>
              <w:p w14:paraId="6C08D397" w14:textId="68FA5543" w:rsidR="00463D37" w:rsidRDefault="00463D37" w:rsidP="00715586">
                <w:pPr>
                  <w:pStyle w:val="Listenabsatz"/>
                  <w:spacing w:before="120" w:after="120"/>
                  <w:ind w:left="0"/>
                  <w:contextualSpacing w:val="0"/>
                  <w:rPr>
                    <w:lang w:val="fr-CH"/>
                  </w:rPr>
                </w:pPr>
                <w:r>
                  <w:rPr>
                    <w:lang w:val="fr-CH"/>
                  </w:rPr>
                  <w:t xml:space="preserve">                                                                                   </w:t>
                </w:r>
              </w:p>
              <w:bookmarkEnd w:id="1" w:displacedByCustomXml="next"/>
            </w:sdtContent>
          </w:sdt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sdt>
            <w:sdtPr>
              <w:rPr>
                <w:lang w:val="fr-CH"/>
              </w:rPr>
              <w:id w:val="-1566170268"/>
              <w:placeholder>
                <w:docPart w:val="E28043A1D92644FE9452283D380DD919"/>
              </w:placeholder>
              <w:showingPlcHdr/>
            </w:sdtPr>
            <w:sdtEndPr/>
            <w:sdtContent>
              <w:p w14:paraId="29AA3F11" w14:textId="75CD1789" w:rsidR="00463D37" w:rsidRDefault="00463D37" w:rsidP="00715586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lang w:val="fr-CH"/>
                  </w:rPr>
                </w:pPr>
                <w:r>
                  <w:rPr>
                    <w:rStyle w:val="Platzhaltertext"/>
                  </w:rPr>
                  <w:t>Employeur, type d’exploitation, période</w:t>
                </w:r>
              </w:p>
              <w:p w14:paraId="034248B8" w14:textId="77777777" w:rsidR="00463D37" w:rsidRDefault="00463D37" w:rsidP="00715586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lang w:val="fr-CH"/>
                  </w:rPr>
                </w:pPr>
                <w:r>
                  <w:rPr>
                    <w:rStyle w:val="Platzhaltertext"/>
                    <w:lang w:val="fr-CH"/>
                  </w:rPr>
                  <w:t xml:space="preserve">                </w:t>
                </w:r>
              </w:p>
              <w:p w14:paraId="01A8A5E2" w14:textId="42CB6F1A" w:rsidR="00463D37" w:rsidRDefault="00463D37" w:rsidP="00715586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lang w:val="fr-CH"/>
                  </w:rPr>
                </w:pPr>
              </w:p>
              <w:p w14:paraId="6FCD537C" w14:textId="77777777" w:rsidR="00463D37" w:rsidRDefault="00463D37" w:rsidP="00715586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lang w:val="fr-CH"/>
                  </w:rPr>
                </w:pPr>
              </w:p>
              <w:p w14:paraId="009E9EE0" w14:textId="354D7ACA" w:rsidR="00463D37" w:rsidRDefault="00463D37" w:rsidP="00715586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lang w:val="fr-CH"/>
                  </w:rPr>
                </w:pPr>
              </w:p>
              <w:p w14:paraId="786C581E" w14:textId="77777777" w:rsidR="001353A1" w:rsidRDefault="001353A1" w:rsidP="00715586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lang w:val="fr-CH"/>
                  </w:rPr>
                </w:pPr>
              </w:p>
              <w:p w14:paraId="6041A1C8" w14:textId="77777777" w:rsidR="00463D37" w:rsidRDefault="00463D37" w:rsidP="00715586">
                <w:pPr>
                  <w:pStyle w:val="Listenabsatz"/>
                  <w:spacing w:before="120" w:after="120"/>
                  <w:ind w:left="0"/>
                  <w:contextualSpacing w:val="0"/>
                  <w:rPr>
                    <w:rStyle w:val="Platzhaltertext"/>
                    <w:lang w:val="fr-CH"/>
                  </w:rPr>
                </w:pPr>
              </w:p>
              <w:p w14:paraId="7FE4A2BA" w14:textId="6FB7E5C1" w:rsidR="00463D37" w:rsidRDefault="00463D37" w:rsidP="00715586">
                <w:pPr>
                  <w:pStyle w:val="Listenabsatz"/>
                  <w:spacing w:before="120" w:after="120"/>
                  <w:ind w:left="0"/>
                  <w:contextualSpacing w:val="0"/>
                  <w:rPr>
                    <w:lang w:val="fr-CH"/>
                  </w:rPr>
                </w:pPr>
                <w:r>
                  <w:rPr>
                    <w:lang w:val="fr-CH"/>
                  </w:rPr>
                  <w:t xml:space="preserve">                                                                                   </w:t>
                </w:r>
              </w:p>
            </w:sdtContent>
          </w:sdt>
        </w:tc>
      </w:tr>
    </w:tbl>
    <w:p w14:paraId="6DF5DE37" w14:textId="7F66994D" w:rsidR="00300D99" w:rsidRPr="00300D99" w:rsidRDefault="00300D99" w:rsidP="00300D99">
      <w:pPr>
        <w:pStyle w:val="Listenabsatz"/>
        <w:spacing w:after="0"/>
        <w:ind w:left="0"/>
        <w:rPr>
          <w:lang w:val="fr-CH"/>
        </w:rPr>
        <w:sectPr w:rsidR="00300D99" w:rsidRPr="00300D99" w:rsidSect="00CB02D0">
          <w:type w:val="continuous"/>
          <w:pgSz w:w="11906" w:h="16838"/>
          <w:pgMar w:top="1417" w:right="1133" w:bottom="1134" w:left="1134" w:header="708" w:footer="708" w:gutter="0"/>
          <w:cols w:space="708"/>
          <w:docGrid w:linePitch="360"/>
        </w:sectPr>
      </w:pPr>
      <w:r w:rsidRPr="00300D99">
        <w:rPr>
          <w:lang w:val="fr-CH"/>
        </w:rPr>
        <w:t>Activité professionnelle actuelle</w:t>
      </w:r>
      <w:r>
        <w:rPr>
          <w:lang w:val="fr-CH"/>
        </w:rPr>
        <w:t xml:space="preserve"> </w:t>
      </w:r>
      <w:r w:rsidRPr="00300D99">
        <w:rPr>
          <w:lang w:val="fr-CH"/>
        </w:rPr>
        <w:t xml:space="preserve">:  </w:t>
      </w:r>
      <w:sdt>
        <w:sdtPr>
          <w:id w:val="-257447014"/>
          <w:placeholder>
            <w:docPart w:val="6E720DD0C27A4766A4BD7478DC38C875"/>
          </w:placeholder>
          <w:showingPlcHdr/>
        </w:sdtPr>
        <w:sdtEndPr/>
        <w:sdtContent>
          <w:r w:rsidRPr="00300D99">
            <w:rPr>
              <w:rStyle w:val="Platzhaltertext"/>
              <w:lang w:val="fr-CH"/>
            </w:rPr>
            <w:t>Cliquez ici pour saisir du texte.</w:t>
          </w:r>
        </w:sdtContent>
      </w:sdt>
    </w:p>
    <w:p w14:paraId="16186955" w14:textId="77777777" w:rsidR="00463D37" w:rsidRPr="009C1627" w:rsidRDefault="00463D37" w:rsidP="00463D37">
      <w:pPr>
        <w:pStyle w:val="Listenabsatz"/>
        <w:spacing w:after="0"/>
        <w:ind w:left="0"/>
        <w:rPr>
          <w:lang w:val="fr-CH"/>
        </w:rPr>
      </w:pPr>
    </w:p>
    <w:p w14:paraId="42346AAB" w14:textId="77777777" w:rsidR="00262207" w:rsidRPr="00C30A89" w:rsidRDefault="00C01371" w:rsidP="009E1797">
      <w:pPr>
        <w:pStyle w:val="Listenabsatz"/>
        <w:numPr>
          <w:ilvl w:val="0"/>
          <w:numId w:val="2"/>
        </w:numPr>
        <w:spacing w:after="120"/>
        <w:ind w:left="0" w:firstLine="0"/>
        <w:contextualSpacing w:val="0"/>
        <w:rPr>
          <w:lang w:val="fr-CH"/>
        </w:rPr>
      </w:pPr>
      <w:r w:rsidRPr="00C01371">
        <w:rPr>
          <w:b/>
          <w:lang w:val="fr-CH"/>
        </w:rPr>
        <w:t>Dans quels cantons cherchez</w:t>
      </w:r>
      <w:r>
        <w:rPr>
          <w:b/>
          <w:lang w:val="fr-CH"/>
        </w:rPr>
        <w:t>-</w:t>
      </w:r>
      <w:r w:rsidRPr="00C01371">
        <w:rPr>
          <w:b/>
          <w:lang w:val="fr-CH"/>
        </w:rPr>
        <w:t xml:space="preserve">vous une ferme ? </w:t>
      </w:r>
      <w:r w:rsidRPr="00300D99">
        <w:rPr>
          <w:lang w:val="fr-CH"/>
        </w:rPr>
        <w:t>Veuillez cocher ce qui convient</w:t>
      </w:r>
    </w:p>
    <w:p w14:paraId="6FECF657" w14:textId="77777777" w:rsidR="00262207" w:rsidRPr="00C01371" w:rsidRDefault="00E97B12" w:rsidP="00262207">
      <w:pPr>
        <w:pStyle w:val="Listenabsatz"/>
        <w:ind w:left="0"/>
        <w:rPr>
          <w:lang w:val="fr-CH"/>
        </w:rPr>
      </w:pPr>
      <w:sdt>
        <w:sdtPr>
          <w:rPr>
            <w:lang w:val="fr-CH"/>
          </w:rPr>
          <w:id w:val="-72622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627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C30A89">
        <w:rPr>
          <w:lang w:val="fr-CH"/>
        </w:rPr>
        <w:t xml:space="preserve"> Toute la Suisse</w:t>
      </w:r>
    </w:p>
    <w:p w14:paraId="70B347BC" w14:textId="77777777" w:rsidR="00AA7E0C" w:rsidRPr="00C01371" w:rsidRDefault="00E97B12" w:rsidP="00C01371">
      <w:pPr>
        <w:pStyle w:val="Listenabsatz"/>
        <w:ind w:left="0"/>
        <w:rPr>
          <w:lang w:val="fr-CH"/>
        </w:rPr>
      </w:pPr>
      <w:sdt>
        <w:sdtPr>
          <w:rPr>
            <w:lang w:val="fr-CH"/>
          </w:rPr>
          <w:id w:val="73312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A89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AA7E0C" w:rsidRPr="00C01371">
        <w:rPr>
          <w:lang w:val="fr-CH"/>
        </w:rPr>
        <w:t xml:space="preserve"> ZH</w:t>
      </w:r>
      <w:r w:rsidR="009D5AA9" w:rsidRPr="00C01371">
        <w:rPr>
          <w:lang w:val="fr-CH"/>
        </w:rPr>
        <w:tab/>
      </w:r>
      <w:r w:rsidR="00AA7E0C" w:rsidRPr="00C01371">
        <w:rPr>
          <w:lang w:val="fr-CH"/>
        </w:rPr>
        <w:tab/>
      </w:r>
      <w:sdt>
        <w:sdtPr>
          <w:rPr>
            <w:lang w:val="fr-CH"/>
          </w:rPr>
          <w:id w:val="-1584448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 w:rsidRPr="00C01371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AA7E0C" w:rsidRPr="00C01371">
        <w:rPr>
          <w:lang w:val="fr-CH"/>
        </w:rPr>
        <w:t xml:space="preserve"> SH</w:t>
      </w:r>
      <w:r w:rsidR="009D5AA9" w:rsidRPr="00C01371">
        <w:rPr>
          <w:lang w:val="fr-CH"/>
        </w:rPr>
        <w:tab/>
      </w:r>
      <w:r w:rsidR="00AA7E0C" w:rsidRPr="00C01371">
        <w:rPr>
          <w:lang w:val="fr-CH"/>
        </w:rPr>
        <w:tab/>
      </w:r>
      <w:sdt>
        <w:sdtPr>
          <w:rPr>
            <w:lang w:val="fr-CH"/>
          </w:rPr>
          <w:id w:val="-493033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 w:rsidRPr="00C01371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AA7E0C" w:rsidRPr="00C01371">
        <w:rPr>
          <w:lang w:val="fr-CH"/>
        </w:rPr>
        <w:t xml:space="preserve"> </w:t>
      </w:r>
      <w:r w:rsidR="00A63DDD" w:rsidRPr="00C01371">
        <w:rPr>
          <w:lang w:val="fr-CH"/>
        </w:rPr>
        <w:t>TG</w:t>
      </w:r>
      <w:r w:rsidR="009D5AA9" w:rsidRPr="00C01371">
        <w:rPr>
          <w:lang w:val="fr-CH"/>
        </w:rPr>
        <w:tab/>
      </w:r>
      <w:r w:rsidR="00AA7E0C" w:rsidRPr="00C01371">
        <w:rPr>
          <w:lang w:val="fr-CH"/>
        </w:rPr>
        <w:tab/>
      </w:r>
      <w:sdt>
        <w:sdtPr>
          <w:rPr>
            <w:lang w:val="fr-CH"/>
          </w:rPr>
          <w:id w:val="15010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 w:rsidRPr="00C01371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AA7E0C" w:rsidRPr="00C01371">
        <w:rPr>
          <w:lang w:val="fr-CH"/>
        </w:rPr>
        <w:t xml:space="preserve"> </w:t>
      </w:r>
      <w:r w:rsidR="00A63DDD" w:rsidRPr="00C01371">
        <w:rPr>
          <w:lang w:val="fr-CH"/>
        </w:rPr>
        <w:t>AI</w:t>
      </w:r>
      <w:r w:rsidR="00AA7E0C" w:rsidRPr="00C01371">
        <w:rPr>
          <w:lang w:val="fr-CH"/>
        </w:rPr>
        <w:t>/AR</w:t>
      </w:r>
      <w:r w:rsidR="00AA7E0C" w:rsidRPr="00C01371">
        <w:rPr>
          <w:lang w:val="fr-CH"/>
        </w:rPr>
        <w:tab/>
      </w:r>
      <w:sdt>
        <w:sdtPr>
          <w:rPr>
            <w:lang w:val="fr-CH"/>
          </w:rPr>
          <w:id w:val="-116046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 w:rsidRPr="00C01371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AA7E0C" w:rsidRPr="00C01371">
        <w:rPr>
          <w:lang w:val="fr-CH"/>
        </w:rPr>
        <w:t xml:space="preserve"> SG</w:t>
      </w:r>
      <w:r w:rsidR="00CE4730">
        <w:rPr>
          <w:lang w:val="fr-CH"/>
        </w:rPr>
        <w:tab/>
      </w:r>
      <w:r w:rsidR="009D5AA9" w:rsidRPr="00C01371">
        <w:rPr>
          <w:lang w:val="fr-CH"/>
        </w:rPr>
        <w:tab/>
      </w:r>
      <w:sdt>
        <w:sdtPr>
          <w:rPr>
            <w:lang w:val="fr-CH"/>
          </w:rPr>
          <w:id w:val="-176768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730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AA7E0C" w:rsidRPr="00C01371">
        <w:rPr>
          <w:lang w:val="fr-CH"/>
        </w:rPr>
        <w:t xml:space="preserve"> GL</w:t>
      </w:r>
      <w:r w:rsidR="009D5AA9" w:rsidRPr="00C01371">
        <w:rPr>
          <w:lang w:val="fr-CH"/>
        </w:rPr>
        <w:tab/>
      </w:r>
      <w:r w:rsidR="00AA7E0C" w:rsidRPr="00C01371">
        <w:rPr>
          <w:lang w:val="fr-CH"/>
        </w:rPr>
        <w:tab/>
      </w:r>
      <w:sdt>
        <w:sdtPr>
          <w:rPr>
            <w:lang w:val="fr-CH"/>
          </w:rPr>
          <w:id w:val="137181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 w:rsidRPr="00C01371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AA7E0C" w:rsidRPr="00C01371">
        <w:rPr>
          <w:lang w:val="fr-CH"/>
        </w:rPr>
        <w:t xml:space="preserve"> GR</w:t>
      </w:r>
      <w:r w:rsidR="00AA7E0C" w:rsidRPr="00C01371">
        <w:rPr>
          <w:lang w:val="fr-CH"/>
        </w:rPr>
        <w:br/>
      </w:r>
      <w:sdt>
        <w:sdtPr>
          <w:rPr>
            <w:lang w:val="fr-CH"/>
          </w:rPr>
          <w:id w:val="-203217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 w:rsidRPr="00C01371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AA7E0C" w:rsidRPr="00C01371">
        <w:rPr>
          <w:lang w:val="fr-CH"/>
        </w:rPr>
        <w:t xml:space="preserve"> LU</w:t>
      </w:r>
      <w:r w:rsidR="009D5AA9" w:rsidRPr="00C01371">
        <w:rPr>
          <w:lang w:val="fr-CH"/>
        </w:rPr>
        <w:tab/>
      </w:r>
      <w:r w:rsidR="00AA7E0C" w:rsidRPr="00C01371">
        <w:rPr>
          <w:lang w:val="fr-CH"/>
        </w:rPr>
        <w:tab/>
      </w:r>
      <w:sdt>
        <w:sdtPr>
          <w:rPr>
            <w:lang w:val="fr-CH"/>
          </w:rPr>
          <w:id w:val="-126660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 w:rsidRPr="00C01371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AA7E0C" w:rsidRPr="00C01371">
        <w:rPr>
          <w:lang w:val="fr-CH"/>
        </w:rPr>
        <w:t xml:space="preserve"> ZG</w:t>
      </w:r>
      <w:r w:rsidR="009D5AA9" w:rsidRPr="00C01371">
        <w:rPr>
          <w:lang w:val="fr-CH"/>
        </w:rPr>
        <w:tab/>
      </w:r>
      <w:r w:rsidR="00AA7E0C" w:rsidRPr="00C01371">
        <w:rPr>
          <w:lang w:val="fr-CH"/>
        </w:rPr>
        <w:tab/>
      </w:r>
      <w:sdt>
        <w:sdtPr>
          <w:rPr>
            <w:lang w:val="fr-CH"/>
          </w:rPr>
          <w:id w:val="428853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 w:rsidRPr="00C01371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AA7E0C" w:rsidRPr="00C01371">
        <w:rPr>
          <w:lang w:val="fr-CH"/>
        </w:rPr>
        <w:t xml:space="preserve"> OW/NW </w:t>
      </w:r>
      <w:r w:rsidR="00AA7E0C" w:rsidRPr="00C01371">
        <w:rPr>
          <w:lang w:val="fr-CH"/>
        </w:rPr>
        <w:tab/>
      </w:r>
      <w:sdt>
        <w:sdtPr>
          <w:rPr>
            <w:lang w:val="fr-CH"/>
          </w:rPr>
          <w:id w:val="-176167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 w:rsidRPr="00C01371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AA7E0C" w:rsidRPr="00C01371">
        <w:rPr>
          <w:lang w:val="fr-CH"/>
        </w:rPr>
        <w:t xml:space="preserve"> UR</w:t>
      </w:r>
      <w:r w:rsidR="009D5AA9" w:rsidRPr="00C01371">
        <w:rPr>
          <w:lang w:val="fr-CH"/>
        </w:rPr>
        <w:tab/>
      </w:r>
      <w:r w:rsidR="00AA7E0C" w:rsidRPr="00C01371">
        <w:rPr>
          <w:lang w:val="fr-CH"/>
        </w:rPr>
        <w:tab/>
      </w:r>
      <w:sdt>
        <w:sdtPr>
          <w:rPr>
            <w:lang w:val="fr-CH"/>
          </w:rPr>
          <w:id w:val="204132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 w:rsidRPr="00C01371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AA7E0C" w:rsidRPr="00C01371">
        <w:rPr>
          <w:lang w:val="fr-CH"/>
        </w:rPr>
        <w:t xml:space="preserve"> SZ</w:t>
      </w:r>
    </w:p>
    <w:p w14:paraId="4E0580E9" w14:textId="77777777" w:rsidR="00AC197D" w:rsidRDefault="00E97B12" w:rsidP="00AA7E0C">
      <w:pPr>
        <w:pStyle w:val="Listenabsatz"/>
        <w:ind w:left="0"/>
        <w:rPr>
          <w:lang w:val="fr-CH"/>
        </w:rPr>
      </w:pPr>
      <w:sdt>
        <w:sdtPr>
          <w:rPr>
            <w:lang w:val="fr-CH"/>
          </w:rPr>
          <w:id w:val="1912580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 w:rsidRPr="00CE4730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AA7E0C" w:rsidRPr="00CE4730">
        <w:rPr>
          <w:lang w:val="fr-CH"/>
        </w:rPr>
        <w:t xml:space="preserve"> AG</w:t>
      </w:r>
      <w:r w:rsidR="009D5AA9" w:rsidRPr="00CE4730">
        <w:rPr>
          <w:lang w:val="fr-CH"/>
        </w:rPr>
        <w:tab/>
      </w:r>
      <w:r w:rsidR="00AA7E0C" w:rsidRPr="00CE4730">
        <w:rPr>
          <w:lang w:val="fr-CH"/>
        </w:rPr>
        <w:tab/>
      </w:r>
      <w:sdt>
        <w:sdtPr>
          <w:rPr>
            <w:lang w:val="fr-CH"/>
          </w:rPr>
          <w:id w:val="64663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 w:rsidRPr="00CE4730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AA7E0C" w:rsidRPr="00CE4730">
        <w:rPr>
          <w:lang w:val="fr-CH"/>
        </w:rPr>
        <w:t xml:space="preserve"> BS/</w:t>
      </w:r>
      <w:r w:rsidR="00C01371" w:rsidRPr="00CE4730">
        <w:rPr>
          <w:lang w:val="fr-CH"/>
        </w:rPr>
        <w:t xml:space="preserve">BL </w:t>
      </w:r>
      <w:r w:rsidR="00C01371" w:rsidRPr="00CE4730">
        <w:rPr>
          <w:lang w:val="fr-CH"/>
        </w:rPr>
        <w:tab/>
      </w:r>
      <w:sdt>
        <w:sdtPr>
          <w:rPr>
            <w:lang w:val="fr-CH"/>
          </w:rPr>
          <w:id w:val="140673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CEE" w:rsidRPr="00CE4730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850CEE" w:rsidRPr="00CE4730">
        <w:rPr>
          <w:lang w:val="fr-CH"/>
        </w:rPr>
        <w:t xml:space="preserve"> SO</w:t>
      </w:r>
      <w:r w:rsidR="00AA7E0C" w:rsidRPr="00CE4730">
        <w:rPr>
          <w:lang w:val="fr-CH"/>
        </w:rPr>
        <w:br/>
      </w:r>
      <w:sdt>
        <w:sdtPr>
          <w:rPr>
            <w:lang w:val="fr-CH"/>
          </w:rPr>
          <w:id w:val="40974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 w:rsidRPr="00CE4730">
            <w:rPr>
              <w:rFonts w:hint="eastAsia"/>
              <w:lang w:val="fr-CH"/>
            </w:rPr>
            <w:t>☐</w:t>
          </w:r>
        </w:sdtContent>
      </w:sdt>
      <w:r w:rsidR="00AA7E0C" w:rsidRPr="00CE4730">
        <w:rPr>
          <w:lang w:val="fr-CH"/>
        </w:rPr>
        <w:t xml:space="preserve"> BE</w:t>
      </w:r>
      <w:r w:rsidR="009D5AA9" w:rsidRPr="00CE4730">
        <w:rPr>
          <w:lang w:val="fr-CH"/>
        </w:rPr>
        <w:tab/>
      </w:r>
      <w:r w:rsidR="00AA7E0C" w:rsidRPr="00CE4730">
        <w:rPr>
          <w:lang w:val="fr-CH"/>
        </w:rPr>
        <w:tab/>
      </w:r>
      <w:sdt>
        <w:sdtPr>
          <w:rPr>
            <w:lang w:val="fr-CH"/>
          </w:rPr>
          <w:id w:val="126950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 w:rsidRPr="00CE4730">
            <w:rPr>
              <w:rFonts w:hint="eastAsia"/>
              <w:lang w:val="fr-CH"/>
            </w:rPr>
            <w:t>☐</w:t>
          </w:r>
        </w:sdtContent>
      </w:sdt>
      <w:r w:rsidR="00AA7E0C" w:rsidRPr="00CE4730">
        <w:rPr>
          <w:lang w:val="fr-CH"/>
        </w:rPr>
        <w:t xml:space="preserve"> JU </w:t>
      </w:r>
      <w:r w:rsidR="00850CEE" w:rsidRPr="00CE4730">
        <w:rPr>
          <w:lang w:val="fr-CH"/>
        </w:rPr>
        <w:tab/>
      </w:r>
      <w:r w:rsidR="00AA7E0C" w:rsidRPr="00CE4730">
        <w:rPr>
          <w:lang w:val="fr-CH"/>
        </w:rPr>
        <w:t xml:space="preserve"> </w:t>
      </w:r>
      <w:r w:rsidR="00CE4730">
        <w:rPr>
          <w:lang w:val="fr-CH"/>
        </w:rPr>
        <w:tab/>
      </w:r>
      <w:sdt>
        <w:sdtPr>
          <w:rPr>
            <w:lang w:val="fr-CH"/>
          </w:rPr>
          <w:id w:val="202205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730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AA7E0C" w:rsidRPr="00CE4730">
        <w:rPr>
          <w:lang w:val="fr-CH"/>
        </w:rPr>
        <w:t xml:space="preserve"> FR</w:t>
      </w:r>
      <w:r w:rsidR="009D5AA9" w:rsidRPr="00CE4730">
        <w:rPr>
          <w:lang w:val="fr-CH"/>
        </w:rPr>
        <w:tab/>
      </w:r>
      <w:r w:rsidR="009D5AA9" w:rsidRPr="00CE4730">
        <w:rPr>
          <w:lang w:val="fr-CH"/>
        </w:rPr>
        <w:tab/>
      </w:r>
      <w:sdt>
        <w:sdtPr>
          <w:rPr>
            <w:lang w:val="fr-CH"/>
          </w:rPr>
          <w:id w:val="56499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CE8" w:rsidRPr="00CE4730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AA7E0C" w:rsidRPr="00CE4730">
        <w:rPr>
          <w:lang w:val="fr-CH"/>
        </w:rPr>
        <w:t xml:space="preserve"> NE</w:t>
      </w:r>
      <w:r w:rsidR="009D5AA9" w:rsidRPr="00CE4730">
        <w:rPr>
          <w:lang w:val="fr-CH"/>
        </w:rPr>
        <w:tab/>
      </w:r>
      <w:r w:rsidR="00AA7E0C" w:rsidRPr="00CE4730">
        <w:rPr>
          <w:lang w:val="fr-CH"/>
        </w:rPr>
        <w:tab/>
      </w:r>
      <w:sdt>
        <w:sdtPr>
          <w:rPr>
            <w:lang w:val="fr-CH"/>
          </w:rPr>
          <w:id w:val="-35165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 w:rsidRPr="00CE4730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AA7E0C" w:rsidRPr="00CE4730">
        <w:rPr>
          <w:lang w:val="fr-CH"/>
        </w:rPr>
        <w:t xml:space="preserve"> VD</w:t>
      </w:r>
      <w:r w:rsidR="00850CEE" w:rsidRPr="00CE4730">
        <w:rPr>
          <w:lang w:val="fr-CH"/>
        </w:rPr>
        <w:tab/>
      </w:r>
      <w:r w:rsidR="00850CEE" w:rsidRPr="00CE4730">
        <w:rPr>
          <w:lang w:val="fr-CH"/>
        </w:rPr>
        <w:tab/>
      </w:r>
      <w:sdt>
        <w:sdtPr>
          <w:rPr>
            <w:lang w:val="fr-CH"/>
          </w:rPr>
          <w:id w:val="95544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82C" w:rsidRPr="00CE4730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6A382C" w:rsidRPr="00CE4730">
        <w:rPr>
          <w:lang w:val="fr-CH"/>
        </w:rPr>
        <w:t xml:space="preserve"> </w:t>
      </w:r>
      <w:r w:rsidR="00850CEE" w:rsidRPr="00CE4730">
        <w:rPr>
          <w:lang w:val="fr-CH"/>
        </w:rPr>
        <w:t>GE</w:t>
      </w:r>
      <w:r w:rsidR="00CE4730">
        <w:rPr>
          <w:lang w:val="fr-CH"/>
        </w:rPr>
        <w:tab/>
      </w:r>
      <w:r w:rsidR="00CE4730">
        <w:rPr>
          <w:lang w:val="fr-CH"/>
        </w:rPr>
        <w:tab/>
      </w:r>
    </w:p>
    <w:p w14:paraId="670FB824" w14:textId="64DB070A" w:rsidR="00C21FC1" w:rsidRDefault="00CE4730" w:rsidP="00AA7E0C">
      <w:pPr>
        <w:pStyle w:val="Listenabsatz"/>
        <w:ind w:left="0"/>
        <w:rPr>
          <w:lang w:val="fr-CH"/>
        </w:rPr>
      </w:pPr>
      <w:r w:rsidRPr="00CE4730">
        <w:rPr>
          <w:lang w:val="fr-CH"/>
        </w:rPr>
        <w:t xml:space="preserve"> </w:t>
      </w:r>
      <w:sdt>
        <w:sdtPr>
          <w:rPr>
            <w:lang w:val="fr-CH"/>
          </w:rPr>
          <w:id w:val="1711842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CE4730">
        <w:rPr>
          <w:lang w:val="fr-CH"/>
        </w:rPr>
        <w:t xml:space="preserve"> VS</w:t>
      </w:r>
      <w:r w:rsidR="00DA37D5">
        <w:rPr>
          <w:lang w:val="fr-CH"/>
        </w:rPr>
        <w:tab/>
      </w:r>
      <w:r w:rsidRPr="00CE4730">
        <w:rPr>
          <w:lang w:val="fr-CH"/>
        </w:rPr>
        <w:tab/>
      </w:r>
      <w:sdt>
        <w:sdtPr>
          <w:rPr>
            <w:lang w:val="fr-CH"/>
          </w:rPr>
          <w:id w:val="164901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A9" w:rsidRPr="00CE4730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AA7E0C" w:rsidRPr="00CE4730">
        <w:rPr>
          <w:lang w:val="fr-CH"/>
        </w:rPr>
        <w:t xml:space="preserve"> TI</w:t>
      </w:r>
      <w:r w:rsidR="009D5AA9" w:rsidRPr="00CE4730">
        <w:rPr>
          <w:lang w:val="fr-CH"/>
        </w:rPr>
        <w:tab/>
      </w:r>
      <w:r w:rsidR="00AA7E0C" w:rsidRPr="00CE4730">
        <w:rPr>
          <w:lang w:val="fr-CH"/>
        </w:rPr>
        <w:tab/>
      </w:r>
    </w:p>
    <w:p w14:paraId="61182D9E" w14:textId="77777777" w:rsidR="005A20FC" w:rsidRPr="00CE4730" w:rsidRDefault="00262207" w:rsidP="00AA7E0C">
      <w:pPr>
        <w:pStyle w:val="Listenabsatz"/>
        <w:ind w:left="0"/>
        <w:rPr>
          <w:lang w:val="fr-CH"/>
        </w:rPr>
      </w:pPr>
      <w:r w:rsidRPr="00CE4730">
        <w:rPr>
          <w:lang w:val="fr-CH"/>
        </w:rPr>
        <w:tab/>
      </w:r>
      <w:r w:rsidRPr="00CE4730">
        <w:rPr>
          <w:lang w:val="fr-CH"/>
        </w:rPr>
        <w:tab/>
      </w:r>
      <w:r w:rsidRPr="00CE4730">
        <w:rPr>
          <w:lang w:val="fr-CH"/>
        </w:rPr>
        <w:tab/>
      </w:r>
      <w:r w:rsidRPr="00CE4730">
        <w:rPr>
          <w:lang w:val="fr-CH"/>
        </w:rPr>
        <w:tab/>
      </w:r>
      <w:r w:rsidRPr="00CE4730">
        <w:rPr>
          <w:lang w:val="fr-CH"/>
        </w:rPr>
        <w:tab/>
      </w:r>
      <w:r w:rsidRPr="00CE4730">
        <w:rPr>
          <w:lang w:val="fr-CH"/>
        </w:rPr>
        <w:tab/>
      </w:r>
      <w:r w:rsidRPr="00CE4730">
        <w:rPr>
          <w:lang w:val="fr-CH"/>
        </w:rPr>
        <w:tab/>
      </w:r>
    </w:p>
    <w:p w14:paraId="47B35910" w14:textId="6951839A" w:rsidR="00F71F0F" w:rsidRPr="00300D99" w:rsidRDefault="00F71F0F" w:rsidP="00300D99">
      <w:pPr>
        <w:pStyle w:val="Listenabsatz"/>
        <w:numPr>
          <w:ilvl w:val="0"/>
          <w:numId w:val="2"/>
        </w:numPr>
        <w:spacing w:after="120"/>
        <w:ind w:left="709" w:hanging="709"/>
        <w:contextualSpacing w:val="0"/>
        <w:rPr>
          <w:lang w:val="fr-CH"/>
        </w:rPr>
      </w:pPr>
      <w:r w:rsidRPr="00300D99">
        <w:rPr>
          <w:b/>
          <w:lang w:val="fr-CH"/>
        </w:rPr>
        <w:t xml:space="preserve">Dans quelle(s) région(s) linguistique(s) recherchez-vous une ferme ? </w:t>
      </w:r>
      <w:r w:rsidRPr="00300D99">
        <w:rPr>
          <w:lang w:val="fr-CH"/>
        </w:rPr>
        <w:t>Veuillez cocher ce qui convient</w:t>
      </w:r>
      <w:r w:rsidR="00300D99">
        <w:rPr>
          <w:lang w:val="fr-CH"/>
        </w:rPr>
        <w:t xml:space="preserve">. </w:t>
      </w:r>
      <w:r w:rsidR="00300D99">
        <w:rPr>
          <w:lang w:val="fr-CH"/>
        </w:rPr>
        <w:tab/>
      </w:r>
      <w:sdt>
        <w:sdtPr>
          <w:rPr>
            <w:rFonts w:ascii="MS Gothic" w:eastAsia="MS Gothic" w:hAnsi="MS Gothic"/>
            <w:lang w:val="fr-CH"/>
          </w:rPr>
          <w:id w:val="-28504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0D99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300D99">
        <w:rPr>
          <w:lang w:val="fr-CH"/>
        </w:rPr>
        <w:t xml:space="preserve"> Français</w:t>
      </w:r>
      <w:r w:rsidRPr="00300D99">
        <w:rPr>
          <w:lang w:val="fr-CH"/>
        </w:rPr>
        <w:tab/>
      </w:r>
      <w:r w:rsidRPr="00300D99">
        <w:rPr>
          <w:lang w:val="fr-CH"/>
        </w:rPr>
        <w:tab/>
      </w:r>
      <w:sdt>
        <w:sdtPr>
          <w:rPr>
            <w:rFonts w:ascii="MS Gothic" w:eastAsia="MS Gothic" w:hAnsi="MS Gothic"/>
            <w:lang w:val="fr-CH"/>
          </w:rPr>
          <w:id w:val="-36591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0D99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300D99">
        <w:rPr>
          <w:lang w:val="fr-CH"/>
        </w:rPr>
        <w:t xml:space="preserve"> Allemand</w:t>
      </w:r>
      <w:r w:rsidRPr="00300D99">
        <w:rPr>
          <w:lang w:val="fr-CH"/>
        </w:rPr>
        <w:tab/>
      </w:r>
      <w:r w:rsidRPr="00300D99">
        <w:rPr>
          <w:lang w:val="fr-CH"/>
        </w:rPr>
        <w:tab/>
      </w:r>
      <w:sdt>
        <w:sdtPr>
          <w:rPr>
            <w:rFonts w:ascii="MS Gothic" w:eastAsia="MS Gothic" w:hAnsi="MS Gothic"/>
            <w:lang w:val="fr-CH"/>
          </w:rPr>
          <w:id w:val="-37222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0D99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300D99">
        <w:rPr>
          <w:lang w:val="fr-CH"/>
        </w:rPr>
        <w:t xml:space="preserve"> Italien</w:t>
      </w:r>
    </w:p>
    <w:p w14:paraId="52F5D1F0" w14:textId="77777777" w:rsidR="00F71F0F" w:rsidRDefault="00F71F0F" w:rsidP="00F71F0F">
      <w:pPr>
        <w:pStyle w:val="Listenabsatz"/>
        <w:ind w:left="0"/>
        <w:jc w:val="center"/>
        <w:rPr>
          <w:lang w:val="fr-CH"/>
        </w:rPr>
      </w:pPr>
    </w:p>
    <w:p w14:paraId="3C473311" w14:textId="77777777" w:rsidR="00463D37" w:rsidRPr="00463D37" w:rsidRDefault="00463D37" w:rsidP="009E1797">
      <w:pPr>
        <w:pStyle w:val="Listenabsatz"/>
        <w:numPr>
          <w:ilvl w:val="0"/>
          <w:numId w:val="2"/>
        </w:numPr>
        <w:spacing w:after="120"/>
        <w:ind w:left="0" w:firstLine="0"/>
        <w:contextualSpacing w:val="0"/>
        <w:rPr>
          <w:lang w:val="fr-CH"/>
        </w:rPr>
      </w:pPr>
      <w:r w:rsidRPr="00C01371">
        <w:rPr>
          <w:b/>
          <w:lang w:val="fr-CH"/>
        </w:rPr>
        <w:t xml:space="preserve">Dans quelle(s) zone(s) voudriez-vous exploiter une ferme ? </w:t>
      </w:r>
      <w:r w:rsidRPr="00300D99">
        <w:rPr>
          <w:lang w:val="fr-CH"/>
        </w:rPr>
        <w:t>Veuillez cocher ce qui convient</w:t>
      </w:r>
    </w:p>
    <w:p w14:paraId="6140F137" w14:textId="4C14099E" w:rsidR="00C53787" w:rsidRPr="00526F98" w:rsidRDefault="00E97B12" w:rsidP="00F71F0F">
      <w:pPr>
        <w:pStyle w:val="Listenabsatz"/>
        <w:spacing w:after="240"/>
        <w:ind w:left="0"/>
        <w:contextualSpacing w:val="0"/>
        <w:rPr>
          <w:lang w:val="fr-CH"/>
        </w:rPr>
      </w:pPr>
      <w:sdt>
        <w:sdtPr>
          <w:rPr>
            <w:rFonts w:ascii="MS Gothic" w:eastAsia="MS Gothic" w:hAnsi="MS Gothic"/>
            <w:lang w:val="fr-CH"/>
          </w:rPr>
          <w:id w:val="-70256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D37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463D37" w:rsidRPr="00463D37">
        <w:rPr>
          <w:lang w:val="fr-CH"/>
        </w:rPr>
        <w:t xml:space="preserve"> Z. de plaine</w:t>
      </w:r>
      <w:r w:rsidR="00463D37" w:rsidRPr="00463D37">
        <w:rPr>
          <w:lang w:val="fr-CH"/>
        </w:rPr>
        <w:tab/>
      </w:r>
      <w:r w:rsidR="00463D37" w:rsidRPr="00463D37">
        <w:rPr>
          <w:lang w:val="fr-CH"/>
        </w:rPr>
        <w:tab/>
      </w:r>
      <w:sdt>
        <w:sdtPr>
          <w:rPr>
            <w:rFonts w:ascii="MS Gothic" w:eastAsia="MS Gothic" w:hAnsi="MS Gothic"/>
            <w:lang w:val="fr-CH"/>
          </w:rPr>
          <w:id w:val="-109740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D37" w:rsidRPr="00463D37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463D37" w:rsidRPr="00463D37">
        <w:rPr>
          <w:lang w:val="fr-CH"/>
        </w:rPr>
        <w:t xml:space="preserve"> Z. de colline</w:t>
      </w:r>
      <w:r w:rsidR="00463D37" w:rsidRPr="00463D37">
        <w:rPr>
          <w:lang w:val="fr-CH"/>
        </w:rPr>
        <w:tab/>
      </w:r>
      <w:r w:rsidR="00463D37" w:rsidRPr="00463D37">
        <w:rPr>
          <w:lang w:val="fr-CH"/>
        </w:rPr>
        <w:tab/>
      </w:r>
      <w:sdt>
        <w:sdtPr>
          <w:rPr>
            <w:rFonts w:ascii="MS Gothic" w:eastAsia="MS Gothic" w:hAnsi="MS Gothic"/>
            <w:lang w:val="fr-CH"/>
          </w:rPr>
          <w:id w:val="157161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D37" w:rsidRPr="00463D37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463D37" w:rsidRPr="00463D37">
        <w:rPr>
          <w:lang w:val="fr-CH"/>
        </w:rPr>
        <w:t xml:space="preserve"> Z. de montagne 1 – 2</w:t>
      </w:r>
      <w:r w:rsidR="00463D37" w:rsidRPr="00463D37">
        <w:rPr>
          <w:lang w:val="fr-CH"/>
        </w:rPr>
        <w:tab/>
      </w:r>
      <w:sdt>
        <w:sdtPr>
          <w:rPr>
            <w:rFonts w:ascii="MS Gothic" w:eastAsia="MS Gothic" w:hAnsi="MS Gothic"/>
            <w:lang w:val="fr-CH"/>
          </w:rPr>
          <w:id w:val="-122660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D37" w:rsidRPr="00463D37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463D37" w:rsidRPr="00463D37">
        <w:rPr>
          <w:lang w:val="fr-CH"/>
        </w:rPr>
        <w:t xml:space="preserve"> Z. de montagne 3 – 4 </w:t>
      </w:r>
    </w:p>
    <w:p w14:paraId="300A3F63" w14:textId="47683D7C" w:rsidR="00277004" w:rsidRPr="009E1797" w:rsidRDefault="00464EDB" w:rsidP="009E1797">
      <w:pPr>
        <w:pStyle w:val="Listenabsatz"/>
        <w:numPr>
          <w:ilvl w:val="0"/>
          <w:numId w:val="2"/>
        </w:numPr>
        <w:spacing w:after="120"/>
        <w:ind w:left="0" w:firstLine="0"/>
        <w:contextualSpacing w:val="0"/>
        <w:rPr>
          <w:lang w:val="fr-CH"/>
        </w:rPr>
      </w:pPr>
      <w:r w:rsidRPr="00464EDB">
        <w:rPr>
          <w:b/>
          <w:lang w:val="fr-CH"/>
        </w:rPr>
        <w:t xml:space="preserve">Pouvez-vous vous </w:t>
      </w:r>
      <w:r w:rsidR="00F71F0F">
        <w:rPr>
          <w:b/>
          <w:lang w:val="fr-CH"/>
        </w:rPr>
        <w:t>envisager d’</w:t>
      </w:r>
      <w:r w:rsidRPr="00464EDB">
        <w:rPr>
          <w:b/>
          <w:lang w:val="fr-CH"/>
        </w:rPr>
        <w:t>exploiter un domaine à l’étranger</w:t>
      </w:r>
      <w:r>
        <w:rPr>
          <w:b/>
          <w:lang w:val="fr-CH"/>
        </w:rPr>
        <w:t xml:space="preserve"> </w:t>
      </w:r>
      <w:r w:rsidRPr="00464EDB">
        <w:rPr>
          <w:b/>
          <w:lang w:val="fr-CH"/>
        </w:rPr>
        <w:t>?</w:t>
      </w:r>
      <w:r>
        <w:rPr>
          <w:b/>
          <w:lang w:val="fr-CH"/>
        </w:rPr>
        <w:t xml:space="preserve"> Si oui, dans quel</w:t>
      </w:r>
      <w:r w:rsidR="009E1797">
        <w:rPr>
          <w:b/>
          <w:lang w:val="fr-CH"/>
        </w:rPr>
        <w:t>(s)</w:t>
      </w:r>
      <w:r>
        <w:rPr>
          <w:b/>
          <w:lang w:val="fr-CH"/>
        </w:rPr>
        <w:t xml:space="preserve"> pays ? </w:t>
      </w:r>
    </w:p>
    <w:sdt>
      <w:sdtPr>
        <w:rPr>
          <w:lang w:val="fr-CH"/>
        </w:rPr>
        <w:id w:val="-1330675518"/>
        <w:placeholder>
          <w:docPart w:val="3BE13E574A224E91A226FA987833EDD2"/>
        </w:placeholder>
        <w:showingPlcHdr/>
      </w:sdtPr>
      <w:sdtEndPr/>
      <w:sdtContent>
        <w:p w14:paraId="142E72F6" w14:textId="53A611E4" w:rsidR="00BD7220" w:rsidRDefault="00A972EE" w:rsidP="00BC0D28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 w:rsidR="00F71F0F"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14:paraId="6F79DD36" w14:textId="1DC77D43" w:rsidR="00740FD6" w:rsidRPr="006B6E6A" w:rsidRDefault="00671702" w:rsidP="006B6E6A">
          <w:pPr>
            <w:pStyle w:val="Listenabsatz"/>
            <w:ind w:left="0"/>
            <w:rPr>
              <w:color w:val="808080"/>
              <w:lang w:val="fr-CH"/>
            </w:rPr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 w:rsidR="00BD7220">
            <w:rPr>
              <w:rStyle w:val="Platzhaltertext"/>
              <w:lang w:val="fr-CH"/>
            </w:rPr>
            <w:tab/>
          </w:r>
          <w:r w:rsidR="00BD7220">
            <w:rPr>
              <w:rStyle w:val="Platzhaltertext"/>
              <w:lang w:val="fr-CH"/>
            </w:rPr>
            <w:tab/>
          </w:r>
          <w:r w:rsidR="00BD7220">
            <w:rPr>
              <w:rStyle w:val="Platzhaltertext"/>
              <w:lang w:val="fr-CH"/>
            </w:rPr>
            <w:tab/>
          </w:r>
          <w:r w:rsidR="00BD7220">
            <w:rPr>
              <w:rStyle w:val="Platzhaltertext"/>
              <w:lang w:val="fr-CH"/>
            </w:rPr>
            <w:tab/>
          </w:r>
          <w:r w:rsidR="00BD7220">
            <w:rPr>
              <w:rStyle w:val="Platzhaltertext"/>
              <w:lang w:val="fr-CH"/>
            </w:rPr>
            <w:tab/>
          </w:r>
          <w:r w:rsidR="00BD7220">
            <w:rPr>
              <w:rStyle w:val="Platzhaltertext"/>
              <w:lang w:val="fr-CH"/>
            </w:rPr>
            <w:tab/>
          </w:r>
          <w:r w:rsidR="00BD7220">
            <w:rPr>
              <w:rStyle w:val="Platzhaltertext"/>
              <w:lang w:val="fr-CH"/>
            </w:rPr>
            <w:tab/>
          </w:r>
          <w:r w:rsidR="00BD7220">
            <w:rPr>
              <w:rStyle w:val="Platzhaltertext"/>
              <w:lang w:val="fr-CH"/>
            </w:rPr>
            <w:tab/>
          </w:r>
          <w:r w:rsidR="00BD7220">
            <w:rPr>
              <w:rStyle w:val="Platzhaltertext"/>
              <w:lang w:val="fr-CH"/>
            </w:rPr>
            <w:tab/>
          </w:r>
        </w:p>
      </w:sdtContent>
    </w:sdt>
    <w:p w14:paraId="312847CB" w14:textId="77777777" w:rsidR="00325EC8" w:rsidRPr="00464EDB" w:rsidRDefault="00325EC8" w:rsidP="00C53787">
      <w:pPr>
        <w:pStyle w:val="Listenabsatz"/>
        <w:ind w:left="0"/>
        <w:rPr>
          <w:lang w:val="fr-CH"/>
        </w:rPr>
      </w:pPr>
    </w:p>
    <w:p w14:paraId="34D65426" w14:textId="17DA4132" w:rsidR="00277004" w:rsidRPr="009E1797" w:rsidRDefault="00464EDB" w:rsidP="009E1797">
      <w:pPr>
        <w:pStyle w:val="Listenabsatz"/>
        <w:numPr>
          <w:ilvl w:val="0"/>
          <w:numId w:val="2"/>
        </w:numPr>
        <w:spacing w:after="120"/>
        <w:ind w:left="567" w:hanging="567"/>
        <w:contextualSpacing w:val="0"/>
        <w:rPr>
          <w:b/>
        </w:rPr>
      </w:pPr>
      <w:r w:rsidRPr="00464EDB">
        <w:rPr>
          <w:b/>
          <w:lang w:val="fr-CH"/>
        </w:rPr>
        <w:t>Quelles branches de production doivent être possibles sur le domaine</w:t>
      </w:r>
      <w:r>
        <w:rPr>
          <w:b/>
          <w:lang w:val="fr-CH"/>
        </w:rPr>
        <w:t xml:space="preserve"> </w:t>
      </w:r>
      <w:r w:rsidRPr="00464EDB">
        <w:rPr>
          <w:b/>
          <w:lang w:val="fr-CH"/>
        </w:rPr>
        <w:t xml:space="preserve">? </w:t>
      </w:r>
      <w:r>
        <w:rPr>
          <w:b/>
          <w:lang w:val="fr-CH"/>
        </w:rPr>
        <w:t>Q</w:t>
      </w:r>
      <w:r>
        <w:rPr>
          <w:b/>
        </w:rPr>
        <w:t>uel</w:t>
      </w:r>
      <w:r w:rsidRPr="00464EDB">
        <w:rPr>
          <w:b/>
        </w:rPr>
        <w:t xml:space="preserve">s domaines de </w:t>
      </w:r>
      <w:r w:rsidRPr="009E1797">
        <w:rPr>
          <w:b/>
          <w:lang w:val="fr-CH"/>
        </w:rPr>
        <w:t>production</w:t>
      </w:r>
      <w:r w:rsidRPr="00464EDB">
        <w:rPr>
          <w:b/>
        </w:rPr>
        <w:t xml:space="preserve"> </w:t>
      </w:r>
      <w:r>
        <w:rPr>
          <w:b/>
        </w:rPr>
        <w:t>sont envisageables pour vous</w:t>
      </w:r>
      <w:r w:rsidR="00C21FC1">
        <w:rPr>
          <w:b/>
        </w:rPr>
        <w:t> ?</w:t>
      </w:r>
    </w:p>
    <w:sdt>
      <w:sdtPr>
        <w:rPr>
          <w:lang w:val="fr-CH"/>
        </w:rPr>
        <w:id w:val="-487244499"/>
        <w:placeholder>
          <w:docPart w:val="AD83620E85F2437EAE198A65A68F40F5"/>
        </w:placeholder>
        <w:showingPlcHdr/>
      </w:sdtPr>
      <w:sdtEndPr/>
      <w:sdtContent>
        <w:p w14:paraId="1D66F5DF" w14:textId="6C12CDC7" w:rsidR="00BD7220" w:rsidRDefault="001A4BB0" w:rsidP="00C53787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 w:rsidR="00F71F0F"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14:paraId="11F32B1B" w14:textId="77777777" w:rsidR="00BD7220" w:rsidRDefault="00BD7220" w:rsidP="00C53787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38C95C0A" w14:textId="77777777" w:rsidR="00BD7220" w:rsidRDefault="00BD7220" w:rsidP="00C53787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1FDCAC13" w14:textId="6F7D74B3" w:rsidR="00BD7220" w:rsidRDefault="00BD7220" w:rsidP="00C53787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3AF2F655" w14:textId="77777777" w:rsidR="001353A1" w:rsidRDefault="001353A1" w:rsidP="00C53787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6FC21078" w14:textId="77777777" w:rsidR="00BD7220" w:rsidRDefault="00BD7220" w:rsidP="00C53787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02FEB4F2" w14:textId="77777777" w:rsidR="00C53787" w:rsidRPr="004553FE" w:rsidRDefault="00BD7220" w:rsidP="00C53787">
          <w:pPr>
            <w:pStyle w:val="Listenabsatz"/>
            <w:ind w:left="0"/>
            <w:rPr>
              <w:b/>
              <w:lang w:val="fr-CH"/>
            </w:rPr>
          </w:pPr>
          <w:r>
            <w:rPr>
              <w:rStyle w:val="Platzhaltertext"/>
              <w:lang w:val="fr-CH"/>
            </w:rPr>
            <w:lastRenderedPageBreak/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sdtContent>
    </w:sdt>
    <w:p w14:paraId="6C23F384" w14:textId="4DD994B0" w:rsidR="00BD7220" w:rsidRPr="009E1797" w:rsidRDefault="00464EDB" w:rsidP="009E1797">
      <w:pPr>
        <w:pStyle w:val="Listenabsatz"/>
        <w:numPr>
          <w:ilvl w:val="0"/>
          <w:numId w:val="2"/>
        </w:numPr>
        <w:spacing w:after="120"/>
        <w:ind w:left="0" w:firstLine="0"/>
        <w:contextualSpacing w:val="0"/>
        <w:rPr>
          <w:b/>
          <w:lang w:val="fr-CH"/>
        </w:rPr>
      </w:pPr>
      <w:r w:rsidRPr="00464EDB">
        <w:rPr>
          <w:b/>
          <w:lang w:val="fr-CH"/>
        </w:rPr>
        <w:t xml:space="preserve">Quelles branches de production sont </w:t>
      </w:r>
      <w:r w:rsidRPr="00F579CB">
        <w:rPr>
          <w:b/>
          <w:u w:val="single"/>
          <w:lang w:val="fr-CH"/>
        </w:rPr>
        <w:t>exclues</w:t>
      </w:r>
      <w:r w:rsidRPr="00464EDB">
        <w:rPr>
          <w:b/>
          <w:lang w:val="fr-CH"/>
        </w:rPr>
        <w:t xml:space="preserve"> pour vous ?</w:t>
      </w:r>
    </w:p>
    <w:sdt>
      <w:sdtPr>
        <w:rPr>
          <w:lang w:val="fr-CH"/>
        </w:rPr>
        <w:id w:val="145476239"/>
        <w:placeholder>
          <w:docPart w:val="B641A5F1A0B14A969929C6D1A7CBCB4D"/>
        </w:placeholder>
        <w:showingPlcHdr/>
      </w:sdtPr>
      <w:sdtEndPr/>
      <w:sdtContent>
        <w:p w14:paraId="3A420C02" w14:textId="3704C6AE" w:rsidR="00BD7220" w:rsidRDefault="00BD7220" w:rsidP="00BD7220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 w:rsidR="00F71F0F"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14:paraId="12D388B6" w14:textId="77777777" w:rsidR="00BD7220" w:rsidRDefault="00BD7220" w:rsidP="00BD7220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58307BBE" w14:textId="77777777" w:rsidR="00BD7220" w:rsidRDefault="00BD7220" w:rsidP="00BD7220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570808C1" w14:textId="77777777" w:rsidR="00BD7220" w:rsidRDefault="00BD7220" w:rsidP="00BD7220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6A44C10F" w14:textId="77777777" w:rsidR="00BD7220" w:rsidRDefault="00BD7220" w:rsidP="00BD7220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6AAF3A55" w14:textId="77777777" w:rsidR="00BD7220" w:rsidRPr="004553FE" w:rsidRDefault="00BD7220" w:rsidP="00BD7220">
          <w:pPr>
            <w:pStyle w:val="Listenabsatz"/>
            <w:ind w:left="0"/>
            <w:rPr>
              <w:b/>
              <w:lang w:val="fr-CH"/>
            </w:rPr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sdtContent>
    </w:sdt>
    <w:p w14:paraId="5F5DBF92" w14:textId="77777777" w:rsidR="00C21FC1" w:rsidRPr="001A4BB0" w:rsidRDefault="00C21FC1" w:rsidP="001A4BB0">
      <w:pPr>
        <w:pStyle w:val="Listenabsatz"/>
        <w:ind w:left="0"/>
        <w:rPr>
          <w:lang w:val="fr-CH"/>
        </w:rPr>
      </w:pPr>
    </w:p>
    <w:p w14:paraId="2E435729" w14:textId="49D98F99" w:rsidR="006B6E6A" w:rsidRPr="00300D99" w:rsidRDefault="00464EDB" w:rsidP="009E1797">
      <w:pPr>
        <w:pStyle w:val="Listenabsatz"/>
        <w:numPr>
          <w:ilvl w:val="0"/>
          <w:numId w:val="2"/>
        </w:numPr>
        <w:spacing w:after="120"/>
        <w:ind w:left="0" w:firstLine="0"/>
        <w:contextualSpacing w:val="0"/>
        <w:rPr>
          <w:lang w:val="fr-CH"/>
        </w:rPr>
      </w:pPr>
      <w:r>
        <w:rPr>
          <w:b/>
          <w:lang w:val="fr-CH"/>
        </w:rPr>
        <w:t>Comment voulez-vous exploiter la ferme </w:t>
      </w:r>
      <w:r w:rsidR="009A3D20">
        <w:rPr>
          <w:b/>
          <w:lang w:val="fr-CH"/>
        </w:rPr>
        <w:t xml:space="preserve">(mode de production) </w:t>
      </w:r>
      <w:r>
        <w:rPr>
          <w:b/>
          <w:lang w:val="fr-CH"/>
        </w:rPr>
        <w:t xml:space="preserve">? </w:t>
      </w:r>
      <w:r w:rsidR="003E057F" w:rsidRPr="00300D99">
        <w:rPr>
          <w:lang w:val="fr-CH"/>
        </w:rPr>
        <w:t>Veuillez cochez ce qui convient</w:t>
      </w:r>
      <w:r w:rsidR="006B6E6A" w:rsidRPr="00300D99">
        <w:rPr>
          <w:lang w:val="fr-CH"/>
        </w:rPr>
        <w:t>.</w:t>
      </w:r>
    </w:p>
    <w:p w14:paraId="371A05FF" w14:textId="77777777" w:rsidR="00F75404" w:rsidRPr="003E057F" w:rsidRDefault="00E97B12" w:rsidP="006B6E6A">
      <w:pPr>
        <w:jc w:val="center"/>
        <w:rPr>
          <w:lang w:val="fr-CH"/>
        </w:rPr>
      </w:pPr>
      <w:sdt>
        <w:sdtPr>
          <w:rPr>
            <w:rFonts w:ascii="MS Gothic" w:eastAsia="MS Gothic" w:hAnsi="MS Gothic"/>
            <w:lang w:val="fr-CH"/>
          </w:rPr>
          <w:id w:val="211308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FC1" w:rsidRPr="00C21FC1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C53787" w:rsidRPr="00C21FC1">
        <w:rPr>
          <w:lang w:val="fr-CH"/>
        </w:rPr>
        <w:t xml:space="preserve"> </w:t>
      </w:r>
      <w:r w:rsidR="003E1CE8" w:rsidRPr="00C21FC1">
        <w:rPr>
          <w:lang w:val="fr-CH"/>
        </w:rPr>
        <w:t>IP</w:t>
      </w:r>
      <w:r w:rsidR="003E1CE8" w:rsidRPr="00C21FC1">
        <w:rPr>
          <w:lang w:val="fr-CH"/>
        </w:rPr>
        <w:tab/>
      </w:r>
      <w:r w:rsidR="00C53787" w:rsidRPr="00C21FC1">
        <w:rPr>
          <w:lang w:val="fr-CH"/>
        </w:rPr>
        <w:tab/>
      </w:r>
      <w:sdt>
        <w:sdtPr>
          <w:rPr>
            <w:rFonts w:ascii="MS Gothic" w:eastAsia="MS Gothic" w:hAnsi="MS Gothic"/>
            <w:lang w:val="fr-CH"/>
          </w:rPr>
          <w:id w:val="-190065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CE8" w:rsidRPr="00C21FC1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3E1CE8" w:rsidRPr="00C21FC1">
        <w:rPr>
          <w:lang w:val="fr-CH"/>
        </w:rPr>
        <w:t xml:space="preserve"> </w:t>
      </w:r>
      <w:r w:rsidR="004C003F" w:rsidRPr="00C21FC1">
        <w:rPr>
          <w:lang w:val="fr-CH"/>
        </w:rPr>
        <w:t>bio</w:t>
      </w:r>
      <w:r w:rsidR="003E1CE8" w:rsidRPr="00C21FC1">
        <w:rPr>
          <w:lang w:val="fr-CH"/>
        </w:rPr>
        <w:tab/>
      </w:r>
      <w:r w:rsidR="00C53787" w:rsidRPr="00C21FC1">
        <w:rPr>
          <w:lang w:val="fr-CH"/>
        </w:rPr>
        <w:tab/>
      </w:r>
      <w:sdt>
        <w:sdtPr>
          <w:rPr>
            <w:rFonts w:ascii="MS Gothic" w:eastAsia="MS Gothic" w:hAnsi="MS Gothic"/>
            <w:lang w:val="fr-CH"/>
          </w:rPr>
          <w:id w:val="909127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CE8" w:rsidRPr="00C21FC1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CB7FF6" w:rsidRPr="00C21FC1">
        <w:rPr>
          <w:lang w:val="fr-CH"/>
        </w:rPr>
        <w:t xml:space="preserve"> bio</w:t>
      </w:r>
      <w:r w:rsidR="009A3D20" w:rsidRPr="00C21FC1">
        <w:rPr>
          <w:lang w:val="fr-CH"/>
        </w:rPr>
        <w:t>dynamique</w:t>
      </w:r>
    </w:p>
    <w:p w14:paraId="434DAC76" w14:textId="7DF7F967" w:rsidR="00277004" w:rsidRPr="009E1797" w:rsidRDefault="004C003F" w:rsidP="009E1797">
      <w:pPr>
        <w:pStyle w:val="Listenabsatz"/>
        <w:numPr>
          <w:ilvl w:val="0"/>
          <w:numId w:val="2"/>
        </w:numPr>
        <w:spacing w:after="120"/>
        <w:ind w:left="0" w:firstLine="0"/>
        <w:contextualSpacing w:val="0"/>
        <w:rPr>
          <w:lang w:val="fr-CH"/>
        </w:rPr>
      </w:pPr>
      <w:r w:rsidRPr="004C003F">
        <w:rPr>
          <w:b/>
          <w:lang w:val="fr-CH"/>
        </w:rPr>
        <w:t xml:space="preserve">Aimeriez-vous acheter ou </w:t>
      </w:r>
      <w:r>
        <w:rPr>
          <w:b/>
          <w:lang w:val="fr-CH"/>
        </w:rPr>
        <w:t xml:space="preserve">prendre à bail </w:t>
      </w:r>
      <w:r w:rsidRPr="004C003F">
        <w:rPr>
          <w:b/>
          <w:lang w:val="fr-CH"/>
        </w:rPr>
        <w:t>un domaine</w:t>
      </w:r>
      <w:r>
        <w:rPr>
          <w:b/>
          <w:lang w:val="fr-CH"/>
        </w:rPr>
        <w:t xml:space="preserve"> </w:t>
      </w:r>
      <w:r w:rsidR="00277004">
        <w:rPr>
          <w:b/>
          <w:lang w:val="fr-CH"/>
        </w:rPr>
        <w:t>?</w:t>
      </w:r>
    </w:p>
    <w:p w14:paraId="15DDFDD1" w14:textId="35C609D4" w:rsidR="000B35EB" w:rsidRDefault="00E97B12" w:rsidP="00B45D26">
      <w:pPr>
        <w:pStyle w:val="Listenabsatz"/>
        <w:ind w:left="0"/>
        <w:rPr>
          <w:lang w:val="fr-CH"/>
        </w:rPr>
      </w:pPr>
      <w:sdt>
        <w:sdtPr>
          <w:rPr>
            <w:lang w:val="fr-CH"/>
          </w:rPr>
          <w:id w:val="1261189134"/>
          <w:placeholder>
            <w:docPart w:val="C3513EB8CA4E40F397341BAC8E833949"/>
          </w:placeholder>
          <w:showingPlcHdr/>
        </w:sdtPr>
        <w:sdtEndPr/>
        <w:sdtContent>
          <w:r w:rsidR="00BD7220">
            <w:rPr>
              <w:rStyle w:val="Platzhaltertext"/>
              <w:lang w:val="fr-CH"/>
            </w:rPr>
            <w:t>Achat ou bail ;</w:t>
          </w:r>
          <w:r w:rsidR="00277004">
            <w:rPr>
              <w:rStyle w:val="Platzhaltertext"/>
              <w:lang w:val="fr-CH"/>
            </w:rPr>
            <w:t xml:space="preserve"> motifs</w:t>
          </w:r>
          <w:r w:rsidR="001A4BB0" w:rsidRPr="0005377E">
            <w:rPr>
              <w:rStyle w:val="Platzhaltertext"/>
              <w:lang w:val="fr-CH"/>
            </w:rPr>
            <w:t>.</w:t>
          </w:r>
          <w:r w:rsidR="00671702">
            <w:rPr>
              <w:rStyle w:val="Platzhaltertext"/>
              <w:lang w:val="fr-CH"/>
            </w:rPr>
            <w:t xml:space="preserve"> </w:t>
          </w:r>
          <w:r w:rsidR="00671702">
            <w:rPr>
              <w:rStyle w:val="Platzhaltertext"/>
              <w:lang w:val="fr-CH"/>
            </w:rPr>
            <w:tab/>
          </w:r>
          <w:r w:rsidR="00671702">
            <w:rPr>
              <w:rStyle w:val="Platzhaltertext"/>
              <w:lang w:val="fr-CH"/>
            </w:rPr>
            <w:tab/>
          </w:r>
          <w:r w:rsidR="00671702">
            <w:rPr>
              <w:rStyle w:val="Platzhaltertext"/>
              <w:lang w:val="fr-CH"/>
            </w:rPr>
            <w:tab/>
          </w:r>
          <w:r w:rsidR="00671702">
            <w:rPr>
              <w:rStyle w:val="Platzhaltertext"/>
              <w:lang w:val="fr-CH"/>
            </w:rPr>
            <w:tab/>
          </w:r>
          <w:r w:rsidR="00671702">
            <w:rPr>
              <w:rStyle w:val="Platzhaltertext"/>
              <w:lang w:val="fr-CH"/>
            </w:rPr>
            <w:tab/>
          </w:r>
          <w:r w:rsidR="00671702">
            <w:rPr>
              <w:rStyle w:val="Platzhaltertext"/>
              <w:lang w:val="fr-CH"/>
            </w:rPr>
            <w:tab/>
          </w:r>
          <w:r w:rsidR="00671702">
            <w:rPr>
              <w:rStyle w:val="Platzhaltertext"/>
              <w:lang w:val="fr-CH"/>
            </w:rPr>
            <w:tab/>
          </w:r>
          <w:r w:rsidR="00671702">
            <w:rPr>
              <w:rStyle w:val="Platzhaltertext"/>
              <w:lang w:val="fr-CH"/>
            </w:rPr>
            <w:tab/>
          </w:r>
          <w:r w:rsidR="00671702">
            <w:rPr>
              <w:rStyle w:val="Platzhaltertext"/>
              <w:lang w:val="fr-CH"/>
            </w:rPr>
            <w:tab/>
          </w:r>
          <w:r w:rsidR="00671702">
            <w:rPr>
              <w:rStyle w:val="Platzhaltertext"/>
              <w:lang w:val="fr-CH"/>
            </w:rPr>
            <w:tab/>
          </w:r>
          <w:r w:rsidR="00671702">
            <w:rPr>
              <w:rStyle w:val="Platzhaltertext"/>
              <w:lang w:val="fr-CH"/>
            </w:rPr>
            <w:tab/>
          </w:r>
          <w:r w:rsidR="00671702">
            <w:rPr>
              <w:rStyle w:val="Platzhaltertext"/>
              <w:lang w:val="fr-CH"/>
            </w:rPr>
            <w:tab/>
          </w:r>
          <w:r w:rsidR="00671702">
            <w:rPr>
              <w:rStyle w:val="Platzhaltertext"/>
              <w:lang w:val="fr-CH"/>
            </w:rPr>
            <w:tab/>
          </w:r>
          <w:r w:rsidR="00671702">
            <w:rPr>
              <w:rStyle w:val="Platzhaltertext"/>
              <w:lang w:val="fr-CH"/>
            </w:rPr>
            <w:tab/>
          </w:r>
          <w:r w:rsidR="00671702">
            <w:rPr>
              <w:rStyle w:val="Platzhaltertext"/>
              <w:lang w:val="fr-CH"/>
            </w:rPr>
            <w:tab/>
          </w:r>
          <w:r w:rsidR="00671702">
            <w:rPr>
              <w:rStyle w:val="Platzhaltertext"/>
              <w:lang w:val="fr-CH"/>
            </w:rPr>
            <w:tab/>
          </w:r>
          <w:r w:rsidR="00671702">
            <w:rPr>
              <w:rStyle w:val="Platzhaltertext"/>
              <w:lang w:val="fr-CH"/>
            </w:rPr>
            <w:tab/>
          </w:r>
          <w:r w:rsidR="00671702">
            <w:rPr>
              <w:rStyle w:val="Platzhaltertext"/>
              <w:lang w:val="fr-CH"/>
            </w:rPr>
            <w:tab/>
          </w:r>
          <w:r w:rsidR="00671702">
            <w:rPr>
              <w:rStyle w:val="Platzhaltertext"/>
              <w:lang w:val="fr-CH"/>
            </w:rPr>
            <w:tab/>
          </w:r>
          <w:r w:rsidR="00671702">
            <w:rPr>
              <w:rStyle w:val="Platzhaltertext"/>
              <w:lang w:val="fr-CH"/>
            </w:rPr>
            <w:tab/>
          </w:r>
          <w:r w:rsidR="00671702">
            <w:rPr>
              <w:rStyle w:val="Platzhaltertext"/>
              <w:lang w:val="fr-CH"/>
            </w:rPr>
            <w:tab/>
          </w:r>
          <w:r w:rsidR="00671702">
            <w:rPr>
              <w:rStyle w:val="Platzhaltertext"/>
              <w:lang w:val="fr-CH"/>
            </w:rPr>
            <w:tab/>
          </w:r>
          <w:r w:rsidR="00671702">
            <w:rPr>
              <w:rStyle w:val="Platzhaltertext"/>
              <w:lang w:val="fr-CH"/>
            </w:rPr>
            <w:tab/>
          </w:r>
          <w:r w:rsidR="00671702">
            <w:rPr>
              <w:rStyle w:val="Platzhaltertext"/>
              <w:lang w:val="fr-CH"/>
            </w:rPr>
            <w:tab/>
          </w:r>
          <w:r w:rsidR="00671702">
            <w:rPr>
              <w:rStyle w:val="Platzhaltertext"/>
              <w:lang w:val="fr-CH"/>
            </w:rPr>
            <w:tab/>
          </w:r>
          <w:r w:rsidR="00671702">
            <w:rPr>
              <w:rStyle w:val="Platzhaltertext"/>
              <w:lang w:val="fr-CH"/>
            </w:rPr>
            <w:tab/>
          </w:r>
          <w:r w:rsidR="00671702">
            <w:rPr>
              <w:rStyle w:val="Platzhaltertext"/>
              <w:lang w:val="fr-CH"/>
            </w:rPr>
            <w:tab/>
          </w:r>
          <w:r w:rsidR="00F579CB">
            <w:rPr>
              <w:rStyle w:val="Platzhaltertext"/>
              <w:lang w:val="fr-CH"/>
            </w:rPr>
            <w:tab/>
          </w:r>
          <w:r w:rsidR="00F579CB">
            <w:rPr>
              <w:rStyle w:val="Platzhaltertext"/>
              <w:lang w:val="fr-CH"/>
            </w:rPr>
            <w:tab/>
          </w:r>
          <w:r w:rsidR="00F579CB">
            <w:rPr>
              <w:rStyle w:val="Platzhaltertext"/>
              <w:lang w:val="fr-CH"/>
            </w:rPr>
            <w:tab/>
          </w:r>
          <w:r w:rsidR="00F579CB">
            <w:rPr>
              <w:rStyle w:val="Platzhaltertext"/>
              <w:lang w:val="fr-CH"/>
            </w:rPr>
            <w:tab/>
          </w:r>
          <w:r w:rsidR="00F579CB">
            <w:rPr>
              <w:rStyle w:val="Platzhaltertext"/>
              <w:lang w:val="fr-CH"/>
            </w:rPr>
            <w:tab/>
          </w:r>
          <w:r w:rsidR="00F579CB">
            <w:rPr>
              <w:rStyle w:val="Platzhaltertext"/>
              <w:lang w:val="fr-CH"/>
            </w:rPr>
            <w:tab/>
          </w:r>
          <w:r w:rsidR="00F579CB">
            <w:rPr>
              <w:rStyle w:val="Platzhaltertext"/>
              <w:lang w:val="fr-CH"/>
            </w:rPr>
            <w:tab/>
          </w:r>
          <w:r w:rsidR="00F579CB">
            <w:rPr>
              <w:rStyle w:val="Platzhaltertext"/>
              <w:lang w:val="fr-CH"/>
            </w:rPr>
            <w:tab/>
          </w:r>
          <w:r w:rsidR="00F579CB">
            <w:rPr>
              <w:rStyle w:val="Platzhaltertext"/>
              <w:lang w:val="fr-CH"/>
            </w:rPr>
            <w:tab/>
          </w:r>
          <w:r w:rsidR="00F579CB">
            <w:rPr>
              <w:rStyle w:val="Platzhaltertext"/>
              <w:lang w:val="fr-CH"/>
            </w:rPr>
            <w:tab/>
          </w:r>
          <w:r w:rsidR="00F579CB">
            <w:rPr>
              <w:rStyle w:val="Platzhaltertext"/>
              <w:lang w:val="fr-CH"/>
            </w:rPr>
            <w:tab/>
          </w:r>
          <w:r w:rsidR="00F579CB">
            <w:rPr>
              <w:rStyle w:val="Platzhaltertext"/>
              <w:lang w:val="fr-CH"/>
            </w:rPr>
            <w:tab/>
          </w:r>
          <w:r w:rsidR="00F579CB">
            <w:rPr>
              <w:rStyle w:val="Platzhaltertext"/>
              <w:lang w:val="fr-CH"/>
            </w:rPr>
            <w:tab/>
          </w:r>
          <w:r w:rsidR="00F579CB">
            <w:rPr>
              <w:rStyle w:val="Platzhaltertext"/>
              <w:lang w:val="fr-CH"/>
            </w:rPr>
            <w:tab/>
          </w:r>
          <w:r w:rsidR="00F579CB">
            <w:rPr>
              <w:rStyle w:val="Platzhaltertext"/>
              <w:lang w:val="fr-CH"/>
            </w:rPr>
            <w:tab/>
          </w:r>
          <w:r w:rsidR="00BD7220">
            <w:rPr>
              <w:rStyle w:val="Platzhaltertext"/>
              <w:lang w:val="fr-CH"/>
            </w:rPr>
            <w:tab/>
          </w:r>
          <w:r w:rsidR="00BD7220">
            <w:rPr>
              <w:rStyle w:val="Platzhaltertext"/>
              <w:lang w:val="fr-CH"/>
            </w:rPr>
            <w:tab/>
          </w:r>
          <w:r w:rsidR="00BD7220">
            <w:rPr>
              <w:rStyle w:val="Platzhaltertext"/>
              <w:lang w:val="fr-CH"/>
            </w:rPr>
            <w:tab/>
          </w:r>
          <w:r w:rsidR="00BD7220">
            <w:rPr>
              <w:rStyle w:val="Platzhaltertext"/>
              <w:lang w:val="fr-CH"/>
            </w:rPr>
            <w:tab/>
          </w:r>
          <w:r w:rsidR="00BD7220">
            <w:rPr>
              <w:rStyle w:val="Platzhaltertext"/>
              <w:lang w:val="fr-CH"/>
            </w:rPr>
            <w:tab/>
          </w:r>
          <w:r w:rsidR="00BD7220">
            <w:rPr>
              <w:rStyle w:val="Platzhaltertext"/>
              <w:lang w:val="fr-CH"/>
            </w:rPr>
            <w:tab/>
          </w:r>
          <w:r w:rsidR="00BD7220">
            <w:rPr>
              <w:rStyle w:val="Platzhaltertext"/>
              <w:lang w:val="fr-CH"/>
            </w:rPr>
            <w:tab/>
          </w:r>
        </w:sdtContent>
      </w:sdt>
      <w:r w:rsidR="00BD7220">
        <w:rPr>
          <w:b/>
          <w:lang w:val="fr-CH"/>
        </w:rPr>
        <w:br/>
      </w:r>
    </w:p>
    <w:p w14:paraId="555CD20C" w14:textId="1EBA1EB7" w:rsidR="00BD7220" w:rsidRPr="009E1797" w:rsidRDefault="004C003F" w:rsidP="009E1797">
      <w:pPr>
        <w:pStyle w:val="Listenabsatz"/>
        <w:numPr>
          <w:ilvl w:val="0"/>
          <w:numId w:val="2"/>
        </w:numPr>
        <w:spacing w:after="120"/>
        <w:ind w:left="0" w:firstLine="0"/>
        <w:contextualSpacing w:val="0"/>
        <w:rPr>
          <w:lang w:val="fr-CH"/>
        </w:rPr>
      </w:pPr>
      <w:r w:rsidRPr="00277004">
        <w:rPr>
          <w:b/>
          <w:lang w:val="fr-CH"/>
        </w:rPr>
        <w:t>Pouve</w:t>
      </w:r>
      <w:r w:rsidR="00075F89" w:rsidRPr="00277004">
        <w:rPr>
          <w:b/>
          <w:lang w:val="fr-CH"/>
        </w:rPr>
        <w:t>z</w:t>
      </w:r>
      <w:r w:rsidRPr="00277004">
        <w:rPr>
          <w:b/>
          <w:lang w:val="fr-CH"/>
        </w:rPr>
        <w:t xml:space="preserve">-vous vous </w:t>
      </w:r>
      <w:r w:rsidR="00F71F0F">
        <w:rPr>
          <w:b/>
          <w:lang w:val="fr-CH"/>
        </w:rPr>
        <w:t>envisager</w:t>
      </w:r>
      <w:r w:rsidRPr="00277004">
        <w:rPr>
          <w:b/>
          <w:lang w:val="fr-CH"/>
        </w:rPr>
        <w:t xml:space="preserve"> que </w:t>
      </w:r>
      <w:r w:rsidR="009A3D20" w:rsidRPr="00277004">
        <w:rPr>
          <w:b/>
          <w:lang w:val="fr-CH"/>
        </w:rPr>
        <w:t xml:space="preserve">les </w:t>
      </w:r>
      <w:r w:rsidRPr="00277004">
        <w:rPr>
          <w:b/>
          <w:lang w:val="fr-CH"/>
        </w:rPr>
        <w:t xml:space="preserve">cédants continuent à habiter sur le domaine ? </w:t>
      </w:r>
    </w:p>
    <w:sdt>
      <w:sdtPr>
        <w:rPr>
          <w:lang w:val="fr-CH"/>
        </w:rPr>
        <w:id w:val="-1211724853"/>
        <w:placeholder>
          <w:docPart w:val="587F13EF0C2347DC9BF1A846C51E9CAF"/>
        </w:placeholder>
        <w:showingPlcHdr/>
      </w:sdtPr>
      <w:sdtEndPr/>
      <w:sdtContent>
        <w:p w14:paraId="64F2E87B" w14:textId="45F94893" w:rsidR="00BD7220" w:rsidRDefault="00BD7220" w:rsidP="00BD7220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 w:rsidR="00F71F0F"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14:paraId="55CDA1E8" w14:textId="77777777" w:rsidR="00BD7220" w:rsidRDefault="00BD7220" w:rsidP="00BD7220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4CC91859" w14:textId="77777777" w:rsidR="00BD7220" w:rsidRDefault="00BD7220" w:rsidP="00BD7220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59B7EAB8" w14:textId="77777777" w:rsidR="00BD7220" w:rsidRDefault="00BD7220" w:rsidP="00BD7220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7FB46D41" w14:textId="77777777" w:rsidR="00BD7220" w:rsidRPr="004553FE" w:rsidRDefault="00BD7220" w:rsidP="00BD7220">
          <w:pPr>
            <w:pStyle w:val="Listenabsatz"/>
            <w:ind w:left="0"/>
            <w:rPr>
              <w:b/>
              <w:lang w:val="fr-CH"/>
            </w:rPr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sdtContent>
    </w:sdt>
    <w:p w14:paraId="395900AC" w14:textId="2AEC31D7" w:rsidR="00F579CB" w:rsidRPr="00E043B2" w:rsidRDefault="00F579CB" w:rsidP="00E043B2">
      <w:pPr>
        <w:pStyle w:val="Listenabsatz"/>
        <w:ind w:left="0"/>
        <w:rPr>
          <w:lang w:val="fr-CH"/>
        </w:rPr>
      </w:pPr>
    </w:p>
    <w:p w14:paraId="208DCB6E" w14:textId="46F938CB" w:rsidR="00BD7220" w:rsidRPr="009E1797" w:rsidRDefault="004C003F" w:rsidP="009E1797">
      <w:pPr>
        <w:pStyle w:val="Listenabsatz"/>
        <w:numPr>
          <w:ilvl w:val="0"/>
          <w:numId w:val="2"/>
        </w:numPr>
        <w:spacing w:after="120"/>
        <w:ind w:left="0" w:firstLine="0"/>
        <w:contextualSpacing w:val="0"/>
        <w:rPr>
          <w:lang w:val="fr-CH"/>
        </w:rPr>
      </w:pPr>
      <w:r w:rsidRPr="004C003F">
        <w:rPr>
          <w:b/>
          <w:lang w:val="fr-CH"/>
        </w:rPr>
        <w:t>Pouve</w:t>
      </w:r>
      <w:r w:rsidR="00075F89">
        <w:rPr>
          <w:b/>
          <w:lang w:val="fr-CH"/>
        </w:rPr>
        <w:t>z</w:t>
      </w:r>
      <w:r w:rsidRPr="004C003F">
        <w:rPr>
          <w:b/>
          <w:lang w:val="fr-CH"/>
        </w:rPr>
        <w:t xml:space="preserve">-vous vous </w:t>
      </w:r>
      <w:r w:rsidR="00F71F0F">
        <w:rPr>
          <w:b/>
          <w:lang w:val="fr-CH"/>
        </w:rPr>
        <w:t>envisager</w:t>
      </w:r>
      <w:r w:rsidRPr="004C003F">
        <w:rPr>
          <w:b/>
          <w:lang w:val="fr-CH"/>
        </w:rPr>
        <w:t xml:space="preserve"> que </w:t>
      </w:r>
      <w:r w:rsidR="009A3D20">
        <w:rPr>
          <w:b/>
          <w:lang w:val="fr-CH"/>
        </w:rPr>
        <w:t xml:space="preserve">les </w:t>
      </w:r>
      <w:r w:rsidRPr="004C003F">
        <w:rPr>
          <w:b/>
          <w:lang w:val="fr-CH"/>
        </w:rPr>
        <w:t>cédants collaborent sur le domaine ?</w:t>
      </w:r>
    </w:p>
    <w:sdt>
      <w:sdtPr>
        <w:rPr>
          <w:lang w:val="fr-CH"/>
        </w:rPr>
        <w:id w:val="2107228106"/>
        <w:placeholder>
          <w:docPart w:val="567E9C158EEC4AF9A01D1CD08EA9DAAE"/>
        </w:placeholder>
        <w:showingPlcHdr/>
      </w:sdtPr>
      <w:sdtEndPr/>
      <w:sdtContent>
        <w:p w14:paraId="7AC20908" w14:textId="2FCD656E" w:rsidR="00BD7220" w:rsidRDefault="00BD7220" w:rsidP="00BD7220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 w:rsidR="00F71F0F"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14:paraId="00E18274" w14:textId="77777777" w:rsidR="00BD7220" w:rsidRDefault="00BD7220" w:rsidP="00BD7220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04E8257D" w14:textId="3D1EA40F" w:rsidR="00BD7220" w:rsidRDefault="00BD7220" w:rsidP="00BD7220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58F2D6E5" w14:textId="77777777" w:rsidR="00BD7220" w:rsidRDefault="00BD7220" w:rsidP="00BD7220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772AE8A7" w14:textId="77777777" w:rsidR="00C21FC1" w:rsidRPr="00671702" w:rsidRDefault="00BD7220" w:rsidP="000B35EB">
          <w:pPr>
            <w:pStyle w:val="Listenabsatz"/>
            <w:ind w:left="0"/>
            <w:rPr>
              <w:b/>
              <w:lang w:val="fr-CH"/>
            </w:rPr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sdtContent>
    </w:sdt>
    <w:p w14:paraId="193382C7" w14:textId="77777777" w:rsidR="009E1797" w:rsidRPr="009E1797" w:rsidRDefault="009E1797" w:rsidP="009E1797">
      <w:pPr>
        <w:pStyle w:val="Listenabsatz"/>
        <w:ind w:left="709"/>
        <w:rPr>
          <w:lang w:val="fr-CH"/>
        </w:rPr>
      </w:pPr>
    </w:p>
    <w:p w14:paraId="1FF78EC3" w14:textId="44CBF19C" w:rsidR="006B6E6A" w:rsidRPr="009E1797" w:rsidRDefault="006B6E6A" w:rsidP="009E1797">
      <w:pPr>
        <w:pStyle w:val="Listenabsatz"/>
        <w:numPr>
          <w:ilvl w:val="0"/>
          <w:numId w:val="2"/>
        </w:numPr>
        <w:ind w:left="0" w:firstLine="0"/>
        <w:contextualSpacing w:val="0"/>
        <w:rPr>
          <w:lang w:val="fr-CH"/>
        </w:rPr>
      </w:pPr>
      <w:r>
        <w:rPr>
          <w:b/>
          <w:lang w:val="fr-CH"/>
        </w:rPr>
        <w:t>Quelles sont vos attentes concernant le lieu de résidence et le logement sur le domaine ?</w:t>
      </w:r>
    </w:p>
    <w:sdt>
      <w:sdtPr>
        <w:rPr>
          <w:lang w:val="fr-CH"/>
        </w:rPr>
        <w:id w:val="1250235610"/>
        <w:placeholder>
          <w:docPart w:val="B1F386EF09BD4864B94F112CF15C428F"/>
        </w:placeholder>
        <w:showingPlcHdr/>
      </w:sdtPr>
      <w:sdtEndPr/>
      <w:sdtContent>
        <w:p w14:paraId="772C97E4" w14:textId="75ED3D9E" w:rsidR="006B6E6A" w:rsidRDefault="006B6E6A" w:rsidP="006B6E6A">
          <w:pPr>
            <w:pStyle w:val="Listenabsatz"/>
            <w:ind w:left="0"/>
            <w:rPr>
              <w:color w:val="808080" w:themeColor="background1" w:themeShade="80"/>
              <w:lang w:val="fr-CH"/>
            </w:rPr>
          </w:pPr>
          <w:r w:rsidRPr="00C21FC1">
            <w:rPr>
              <w:color w:val="808080" w:themeColor="background1" w:themeShade="80"/>
              <w:lang w:val="fr-CH"/>
            </w:rPr>
            <w:t>Distance jusqu’à l’école, village, transpor</w:t>
          </w:r>
          <w:r>
            <w:rPr>
              <w:color w:val="808080" w:themeColor="background1" w:themeShade="80"/>
              <w:lang w:val="fr-CH"/>
            </w:rPr>
            <w:t>ts publics, autoroute, isolé, …</w:t>
          </w:r>
        </w:p>
        <w:p w14:paraId="5EA7B924" w14:textId="2CE31270" w:rsidR="006B6E6A" w:rsidRDefault="006B6E6A" w:rsidP="006B6E6A">
          <w:pPr>
            <w:pStyle w:val="Listenabsatz"/>
            <w:ind w:left="0"/>
            <w:rPr>
              <w:color w:val="808080" w:themeColor="background1" w:themeShade="80"/>
              <w:lang w:val="fr-CH"/>
            </w:rPr>
          </w:pPr>
        </w:p>
        <w:p w14:paraId="1E47129B" w14:textId="183A67FC" w:rsidR="006B6E6A" w:rsidRDefault="006B6E6A" w:rsidP="006B6E6A">
          <w:pPr>
            <w:pStyle w:val="Listenabsatz"/>
            <w:ind w:left="0"/>
            <w:rPr>
              <w:color w:val="808080" w:themeColor="background1" w:themeShade="80"/>
              <w:lang w:val="fr-CH"/>
            </w:rPr>
          </w:pPr>
          <w:r>
            <w:rPr>
              <w:color w:val="808080" w:themeColor="background1" w:themeShade="80"/>
              <w:lang w:val="fr-CH"/>
            </w:rPr>
            <w:t>Nombre de pièces, etc</w:t>
          </w:r>
        </w:p>
        <w:p w14:paraId="04CC09DB" w14:textId="77777777" w:rsidR="006B6E6A" w:rsidRDefault="006B6E6A" w:rsidP="006B6E6A">
          <w:pPr>
            <w:pStyle w:val="Listenabsatz"/>
            <w:ind w:left="0"/>
            <w:rPr>
              <w:color w:val="808080" w:themeColor="background1" w:themeShade="80"/>
              <w:lang w:val="fr-CH"/>
            </w:rPr>
          </w:pPr>
        </w:p>
        <w:p w14:paraId="22A2CC22" w14:textId="15E0E5BC" w:rsidR="006B6E6A" w:rsidRDefault="006B6E6A" w:rsidP="006B6E6A">
          <w:pPr>
            <w:pStyle w:val="Listenabsatz"/>
            <w:ind w:left="0"/>
            <w:rPr>
              <w:color w:val="808080" w:themeColor="background1" w:themeShade="80"/>
              <w:lang w:val="fr-CH"/>
            </w:rPr>
          </w:pPr>
        </w:p>
        <w:p w14:paraId="6FDA2261" w14:textId="77777777" w:rsidR="001353A1" w:rsidRDefault="001353A1" w:rsidP="006B6E6A">
          <w:pPr>
            <w:pStyle w:val="Listenabsatz"/>
            <w:ind w:left="0"/>
            <w:rPr>
              <w:color w:val="808080" w:themeColor="background1" w:themeShade="80"/>
              <w:lang w:val="fr-CH"/>
            </w:rPr>
          </w:pPr>
        </w:p>
        <w:p w14:paraId="5A7E0952" w14:textId="77777777" w:rsidR="006B6E6A" w:rsidRDefault="006B6E6A" w:rsidP="006B6E6A">
          <w:pPr>
            <w:pStyle w:val="Listenabsatz"/>
            <w:ind w:left="0"/>
            <w:rPr>
              <w:color w:val="808080" w:themeColor="background1" w:themeShade="80"/>
              <w:lang w:val="fr-CH"/>
            </w:rPr>
          </w:pPr>
        </w:p>
        <w:p w14:paraId="158E09A0" w14:textId="0158EA63" w:rsidR="002A656D" w:rsidRPr="00A54399" w:rsidRDefault="006B6E6A" w:rsidP="00A54399">
          <w:pPr>
            <w:pStyle w:val="Listenabsatz"/>
            <w:ind w:left="0"/>
            <w:rPr>
              <w:lang w:val="fr-CH"/>
            </w:rPr>
          </w:pPr>
          <w:r>
            <w:rPr>
              <w:color w:val="808080" w:themeColor="background1" w:themeShade="80"/>
              <w:lang w:val="fr-CH"/>
            </w:rPr>
            <w:tab/>
          </w:r>
          <w:r>
            <w:rPr>
              <w:color w:val="808080" w:themeColor="background1" w:themeShade="80"/>
              <w:lang w:val="fr-CH"/>
            </w:rPr>
            <w:tab/>
          </w:r>
          <w:r>
            <w:rPr>
              <w:color w:val="808080" w:themeColor="background1" w:themeShade="80"/>
              <w:lang w:val="fr-CH"/>
            </w:rPr>
            <w:tab/>
          </w:r>
          <w:r>
            <w:rPr>
              <w:color w:val="808080" w:themeColor="background1" w:themeShade="80"/>
              <w:lang w:val="fr-CH"/>
            </w:rPr>
            <w:tab/>
          </w:r>
          <w:r>
            <w:rPr>
              <w:color w:val="808080" w:themeColor="background1" w:themeShade="80"/>
              <w:lang w:val="fr-CH"/>
            </w:rPr>
            <w:tab/>
          </w:r>
          <w:r>
            <w:rPr>
              <w:color w:val="808080" w:themeColor="background1" w:themeShade="80"/>
              <w:lang w:val="fr-CH"/>
            </w:rPr>
            <w:tab/>
          </w:r>
          <w:r>
            <w:rPr>
              <w:color w:val="808080" w:themeColor="background1" w:themeShade="80"/>
              <w:lang w:val="fr-CH"/>
            </w:rPr>
            <w:tab/>
          </w:r>
          <w:r>
            <w:rPr>
              <w:color w:val="808080" w:themeColor="background1" w:themeShade="80"/>
              <w:lang w:val="fr-CH"/>
            </w:rPr>
            <w:tab/>
          </w:r>
          <w:r>
            <w:rPr>
              <w:color w:val="808080" w:themeColor="background1" w:themeShade="80"/>
              <w:lang w:val="fr-CH"/>
            </w:rPr>
            <w:tab/>
          </w:r>
          <w:r>
            <w:rPr>
              <w:color w:val="808080" w:themeColor="background1" w:themeShade="80"/>
              <w:lang w:val="fr-CH"/>
            </w:rPr>
            <w:tab/>
          </w:r>
          <w:r>
            <w:rPr>
              <w:color w:val="808080" w:themeColor="background1" w:themeShade="80"/>
              <w:lang w:val="fr-CH"/>
            </w:rPr>
            <w:tab/>
          </w:r>
          <w:r>
            <w:rPr>
              <w:color w:val="808080" w:themeColor="background1" w:themeShade="80"/>
              <w:lang w:val="fr-CH"/>
            </w:rPr>
            <w:tab/>
          </w:r>
          <w:r>
            <w:rPr>
              <w:color w:val="808080" w:themeColor="background1" w:themeShade="80"/>
              <w:lang w:val="fr-CH"/>
            </w:rPr>
            <w:tab/>
          </w:r>
        </w:p>
      </w:sdtContent>
    </w:sdt>
    <w:p w14:paraId="618E7FC1" w14:textId="1EAC735B" w:rsidR="009A3D20" w:rsidRPr="00191534" w:rsidRDefault="009A3D20" w:rsidP="00C30A89">
      <w:pPr>
        <w:pStyle w:val="Listenabsatz"/>
        <w:numPr>
          <w:ilvl w:val="0"/>
          <w:numId w:val="2"/>
        </w:numPr>
        <w:ind w:left="709" w:hanging="709"/>
        <w:rPr>
          <w:lang w:val="fr-CH"/>
        </w:rPr>
      </w:pPr>
      <w:r>
        <w:rPr>
          <w:b/>
          <w:lang w:val="fr-CH"/>
        </w:rPr>
        <w:lastRenderedPageBreak/>
        <w:t>« </w:t>
      </w:r>
      <w:r w:rsidR="00B45D26" w:rsidRPr="00B45D26">
        <w:rPr>
          <w:b/>
          <w:lang w:val="fr-CH"/>
        </w:rPr>
        <w:t xml:space="preserve">J’évalue ma volonté de reprendre une ferme </w:t>
      </w:r>
      <w:r w:rsidR="00B45D26" w:rsidRPr="00B8664E">
        <w:rPr>
          <w:b/>
          <w:lang w:val="fr-CH"/>
        </w:rPr>
        <w:t>ces prochaines années</w:t>
      </w:r>
      <w:r w:rsidR="00B45D26" w:rsidRPr="00B45D26">
        <w:rPr>
          <w:b/>
          <w:lang w:val="fr-CH"/>
        </w:rPr>
        <w:t xml:space="preserve"> et de m’occuper de toutes les démarches nécessaires – financement, </w:t>
      </w:r>
      <w:r w:rsidR="00B45D26">
        <w:rPr>
          <w:b/>
          <w:lang w:val="fr-CH"/>
        </w:rPr>
        <w:t xml:space="preserve">programme d’exploitation, déménagement avec toute la famille, etc - </w:t>
      </w:r>
      <w:r w:rsidR="000A0334">
        <w:rPr>
          <w:b/>
          <w:lang w:val="fr-CH"/>
        </w:rPr>
        <w:t>sur une échelle de 1-5</w:t>
      </w:r>
      <w:r w:rsidR="00B45D26" w:rsidRPr="009E67CD">
        <w:rPr>
          <w:b/>
          <w:lang w:val="fr-CH"/>
        </w:rPr>
        <w:t xml:space="preserve"> à </w:t>
      </w:r>
      <w:r w:rsidR="00B45D26">
        <w:rPr>
          <w:b/>
          <w:lang w:val="fr-CH"/>
        </w:rPr>
        <w:t>…</w:t>
      </w:r>
      <w:r w:rsidR="008E74AC">
        <w:rPr>
          <w:b/>
          <w:lang w:val="fr-CH"/>
        </w:rPr>
        <w:t> »</w:t>
      </w:r>
      <w:r w:rsidR="00B45D26">
        <w:rPr>
          <w:b/>
          <w:lang w:val="fr-CH"/>
        </w:rPr>
        <w:t> :</w:t>
      </w:r>
      <w:r w:rsidRPr="009A3D20">
        <w:rPr>
          <w:b/>
          <w:lang w:val="fr-CH"/>
        </w:rPr>
        <w:t xml:space="preserve"> </w:t>
      </w:r>
    </w:p>
    <w:p w14:paraId="58D22A59" w14:textId="77777777" w:rsidR="00191534" w:rsidRPr="009A3D20" w:rsidRDefault="00191534" w:rsidP="00191534">
      <w:pPr>
        <w:pStyle w:val="Listenabsatz"/>
        <w:ind w:left="709"/>
        <w:rPr>
          <w:lang w:val="fr-CH"/>
        </w:rPr>
      </w:pPr>
    </w:p>
    <w:sdt>
      <w:sdtPr>
        <w:rPr>
          <w:sz w:val="20"/>
          <w:lang w:val="fr-CH"/>
        </w:rPr>
        <w:id w:val="1872647663"/>
        <w:placeholder>
          <w:docPart w:val="6971282AC7F5470D9B6334A8BD06FCE0"/>
        </w:placeholder>
        <w:showingPlcHdr/>
        <w:dropDownList>
          <w:listItem w:displayText="1 Reprise d'une ferme est un souhait" w:value="1 Reprise d'une ferme est un souhait"/>
          <w:listItem w:displayText="2" w:value="2"/>
          <w:listItem w:displayText="3" w:value="3"/>
          <w:listItem w:displayText="4" w:value="4"/>
          <w:listItem w:displayText="5 Volonté clairement présente" w:value="5 Volonté clairement présente"/>
        </w:dropDownList>
      </w:sdtPr>
      <w:sdtEndPr/>
      <w:sdtContent>
        <w:p w14:paraId="5C471B13" w14:textId="76E5A758" w:rsidR="00191534" w:rsidRPr="00191534" w:rsidRDefault="00E20116" w:rsidP="001353A1">
          <w:pPr>
            <w:pStyle w:val="Listenabsatz"/>
            <w:spacing w:after="120"/>
            <w:ind w:left="0" w:firstLine="709"/>
            <w:contextualSpacing w:val="0"/>
            <w:rPr>
              <w:sz w:val="20"/>
              <w:lang w:val="fr-CH"/>
            </w:rPr>
          </w:pPr>
          <w:r>
            <w:rPr>
              <w:rStyle w:val="Platzhaltertext"/>
              <w:lang w:val="fr-CH"/>
            </w:rPr>
            <w:t>Chois</w:t>
          </w:r>
          <w:r w:rsidR="00191534" w:rsidRPr="00191534">
            <w:rPr>
              <w:rStyle w:val="Platzhaltertext"/>
              <w:lang w:val="fr-CH"/>
            </w:rPr>
            <w:t>issez un nombre (flèche à droite).</w:t>
          </w:r>
        </w:p>
      </w:sdtContent>
    </w:sdt>
    <w:p w14:paraId="785D80A2" w14:textId="77777777" w:rsidR="00191534" w:rsidRDefault="00191534" w:rsidP="00191534">
      <w:pPr>
        <w:tabs>
          <w:tab w:val="left" w:pos="567"/>
        </w:tabs>
        <w:spacing w:after="0"/>
        <w:rPr>
          <w:b/>
          <w:lang w:val="fr-CH"/>
        </w:rPr>
      </w:pPr>
    </w:p>
    <w:p w14:paraId="478090D4" w14:textId="65289B5E" w:rsidR="000612F9" w:rsidRDefault="00B45D26" w:rsidP="00C30A89">
      <w:pPr>
        <w:tabs>
          <w:tab w:val="left" w:pos="567"/>
        </w:tabs>
        <w:rPr>
          <w:b/>
          <w:lang w:val="fr-CH"/>
        </w:rPr>
      </w:pPr>
      <w:r w:rsidRPr="00F71F0F">
        <w:rPr>
          <w:b/>
          <w:lang w:val="fr-CH"/>
        </w:rPr>
        <w:t>Commentaires</w:t>
      </w:r>
      <w:r w:rsidR="00F71F0F" w:rsidRPr="00F71F0F">
        <w:rPr>
          <w:lang w:val="fr-CH"/>
        </w:rPr>
        <w:t> -</w:t>
      </w:r>
      <w:r w:rsidR="00F71F0F">
        <w:rPr>
          <w:b/>
          <w:lang w:val="fr-CH"/>
        </w:rPr>
        <w:t xml:space="preserve"> </w:t>
      </w:r>
      <w:r w:rsidR="00F71F0F" w:rsidRPr="00F71F0F">
        <w:rPr>
          <w:lang w:val="fr-CH"/>
        </w:rPr>
        <w:t>Pourquoi vous intéressez-vous à reprendre une exploitation ? Quelles sont vos motivations ? Quelles sont vos forces ?</w:t>
      </w:r>
      <w:r w:rsidRPr="00CE4730">
        <w:rPr>
          <w:b/>
          <w:lang w:val="fr-CH"/>
        </w:rPr>
        <w:t xml:space="preserve"> : </w:t>
      </w:r>
    </w:p>
    <w:sdt>
      <w:sdtPr>
        <w:rPr>
          <w:lang w:val="fr-CH"/>
        </w:rPr>
        <w:id w:val="2029901207"/>
        <w:placeholder>
          <w:docPart w:val="4E50D7C0A78047CE9E2F3B8BBB171A88"/>
        </w:placeholder>
        <w:showingPlcHdr/>
      </w:sdtPr>
      <w:sdtEndPr/>
      <w:sdtContent>
        <w:p w14:paraId="33BC2D03" w14:textId="77777777" w:rsidR="00B05993" w:rsidRDefault="00B05993" w:rsidP="00B05993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>Cliquez ici pour taper du texte.</w:t>
          </w:r>
        </w:p>
        <w:p w14:paraId="55178B41" w14:textId="77777777" w:rsidR="00B05993" w:rsidRDefault="00B05993" w:rsidP="00B05993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03461B2D" w14:textId="77777777" w:rsidR="00B05993" w:rsidRDefault="00B05993" w:rsidP="00B05993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338D49AB" w14:textId="77777777" w:rsidR="00B05993" w:rsidRDefault="00B05993" w:rsidP="00B05993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4E4FE111" w14:textId="77777777" w:rsidR="00B05993" w:rsidRDefault="00B05993" w:rsidP="00B05993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697A1FA4" w14:textId="77777777" w:rsidR="00B05993" w:rsidRDefault="00B05993" w:rsidP="00B05993">
          <w:pPr>
            <w:pStyle w:val="Listenabsatz"/>
            <w:rPr>
              <w:lang w:val="fr-CH"/>
            </w:rPr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sdtContent>
    </w:sdt>
    <w:p w14:paraId="6BA30F76" w14:textId="6995146E" w:rsidR="00A54399" w:rsidRPr="00277004" w:rsidRDefault="00A54399" w:rsidP="001A4BB0">
      <w:pPr>
        <w:pStyle w:val="Listenabsatz"/>
        <w:ind w:left="0"/>
        <w:rPr>
          <w:b/>
          <w:lang w:val="fr-CH"/>
        </w:rPr>
      </w:pPr>
    </w:p>
    <w:p w14:paraId="52396A86" w14:textId="365E14B5" w:rsidR="00277004" w:rsidRPr="001353A1" w:rsidRDefault="00B45D26" w:rsidP="001353A1">
      <w:pPr>
        <w:pStyle w:val="Listenabsatz"/>
        <w:numPr>
          <w:ilvl w:val="0"/>
          <w:numId w:val="2"/>
        </w:numPr>
        <w:spacing w:after="120"/>
        <w:ind w:left="0" w:firstLine="0"/>
        <w:contextualSpacing w:val="0"/>
        <w:rPr>
          <w:b/>
          <w:lang w:val="fr-CH"/>
        </w:rPr>
      </w:pPr>
      <w:r w:rsidRPr="00CE4730">
        <w:rPr>
          <w:b/>
          <w:lang w:val="fr-CH"/>
        </w:rPr>
        <w:t>Autres données importantes ou commentaires</w:t>
      </w:r>
    </w:p>
    <w:sdt>
      <w:sdtPr>
        <w:rPr>
          <w:lang w:val="fr-CH"/>
        </w:rPr>
        <w:id w:val="476570755"/>
        <w:placeholder>
          <w:docPart w:val="489D9F989056431E972540360527A64F"/>
        </w:placeholder>
        <w:showingPlcHdr/>
      </w:sdtPr>
      <w:sdtEndPr/>
      <w:sdtContent>
        <w:p w14:paraId="7FB872FD" w14:textId="16BF2335" w:rsidR="00BD7220" w:rsidRDefault="00BD7220" w:rsidP="00BD7220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>Cliquez ici pour taper du texte.</w:t>
          </w:r>
        </w:p>
        <w:p w14:paraId="3DB67595" w14:textId="50765FD9" w:rsidR="006B6E6A" w:rsidRDefault="006B6E6A" w:rsidP="00BD7220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6847E2CB" w14:textId="77777777" w:rsidR="006B6E6A" w:rsidRDefault="006B6E6A" w:rsidP="00BD7220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62204BB8" w14:textId="77777777" w:rsidR="00BD7220" w:rsidRDefault="00BD7220" w:rsidP="00BD7220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0C05BCC5" w14:textId="77777777" w:rsidR="00BD7220" w:rsidRDefault="00BD7220" w:rsidP="00BD7220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53278CC2" w14:textId="77777777" w:rsidR="00BD7220" w:rsidRPr="004553FE" w:rsidRDefault="00BD7220" w:rsidP="00BD7220">
          <w:pPr>
            <w:pStyle w:val="Listenabsatz"/>
            <w:ind w:left="0"/>
            <w:rPr>
              <w:b/>
              <w:lang w:val="fr-CH"/>
            </w:rPr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sdtContent>
    </w:sdt>
    <w:p w14:paraId="2F4FDB59" w14:textId="1C6CCEBD" w:rsidR="00671702" w:rsidRDefault="00671702" w:rsidP="00671702">
      <w:pPr>
        <w:pStyle w:val="Listenabsatz"/>
        <w:ind w:left="0"/>
        <w:rPr>
          <w:lang w:val="fr-CH"/>
        </w:rPr>
      </w:pPr>
    </w:p>
    <w:p w14:paraId="1543F504" w14:textId="21B5C14D" w:rsidR="00702121" w:rsidRDefault="00702121" w:rsidP="00671702">
      <w:pPr>
        <w:pStyle w:val="Listenabsatz"/>
        <w:ind w:left="0"/>
        <w:rPr>
          <w:lang w:val="fr-CH"/>
        </w:rPr>
      </w:pPr>
    </w:p>
    <w:p w14:paraId="54C57353" w14:textId="35E61484" w:rsidR="00211F1B" w:rsidRDefault="00211F1B" w:rsidP="00671702">
      <w:pPr>
        <w:pStyle w:val="Listenabsatz"/>
        <w:ind w:left="0"/>
        <w:rPr>
          <w:lang w:val="fr-CH"/>
        </w:rPr>
      </w:pPr>
    </w:p>
    <w:p w14:paraId="56ADCBDE" w14:textId="6472DB2A" w:rsidR="00211F1B" w:rsidRDefault="00211F1B" w:rsidP="00671702">
      <w:pPr>
        <w:pStyle w:val="Listenabsatz"/>
        <w:ind w:left="0"/>
        <w:rPr>
          <w:lang w:val="fr-CH"/>
        </w:rPr>
      </w:pPr>
    </w:p>
    <w:p w14:paraId="254EBA18" w14:textId="5845EA68" w:rsidR="00211F1B" w:rsidRDefault="00211F1B" w:rsidP="00671702">
      <w:pPr>
        <w:pStyle w:val="Listenabsatz"/>
        <w:ind w:left="0"/>
        <w:rPr>
          <w:lang w:val="fr-CH"/>
        </w:rPr>
      </w:pPr>
    </w:p>
    <w:p w14:paraId="0D3E80C2" w14:textId="31DE5850" w:rsidR="00211F1B" w:rsidRDefault="00211F1B" w:rsidP="00671702">
      <w:pPr>
        <w:pStyle w:val="Listenabsatz"/>
        <w:ind w:left="0"/>
        <w:rPr>
          <w:lang w:val="fr-CH"/>
        </w:rPr>
      </w:pPr>
    </w:p>
    <w:p w14:paraId="39EEB3A1" w14:textId="156DF4AB" w:rsidR="00211F1B" w:rsidRDefault="00211F1B" w:rsidP="00671702">
      <w:pPr>
        <w:pStyle w:val="Listenabsatz"/>
        <w:ind w:left="0"/>
        <w:rPr>
          <w:lang w:val="fr-CH"/>
        </w:rPr>
      </w:pPr>
    </w:p>
    <w:p w14:paraId="364FFB0B" w14:textId="355EB44E" w:rsidR="00211F1B" w:rsidRDefault="00211F1B" w:rsidP="00671702">
      <w:pPr>
        <w:pStyle w:val="Listenabsatz"/>
        <w:ind w:left="0"/>
        <w:rPr>
          <w:lang w:val="fr-CH"/>
        </w:rPr>
      </w:pPr>
    </w:p>
    <w:p w14:paraId="0D37EFFA" w14:textId="35FE02EB" w:rsidR="00211F1B" w:rsidRDefault="00211F1B" w:rsidP="00671702">
      <w:pPr>
        <w:pStyle w:val="Listenabsatz"/>
        <w:ind w:left="0"/>
        <w:rPr>
          <w:lang w:val="fr-CH"/>
        </w:rPr>
      </w:pPr>
    </w:p>
    <w:p w14:paraId="6CC2B494" w14:textId="04968F59" w:rsidR="00211F1B" w:rsidRDefault="00211F1B" w:rsidP="00671702">
      <w:pPr>
        <w:pStyle w:val="Listenabsatz"/>
        <w:ind w:left="0"/>
        <w:rPr>
          <w:lang w:val="fr-CH"/>
        </w:rPr>
      </w:pPr>
    </w:p>
    <w:p w14:paraId="1F060D4B" w14:textId="4638C66B" w:rsidR="00211F1B" w:rsidRDefault="00211F1B" w:rsidP="00671702">
      <w:pPr>
        <w:pStyle w:val="Listenabsatz"/>
        <w:ind w:left="0"/>
        <w:rPr>
          <w:lang w:val="fr-CH"/>
        </w:rPr>
      </w:pPr>
    </w:p>
    <w:p w14:paraId="0B20DE5A" w14:textId="06FED041" w:rsidR="00211F1B" w:rsidRDefault="00211F1B" w:rsidP="00671702">
      <w:pPr>
        <w:pStyle w:val="Listenabsatz"/>
        <w:ind w:left="0"/>
        <w:rPr>
          <w:lang w:val="fr-CH"/>
        </w:rPr>
      </w:pPr>
    </w:p>
    <w:p w14:paraId="788811DF" w14:textId="77777777" w:rsidR="00211F1B" w:rsidRDefault="00211F1B" w:rsidP="00671702">
      <w:pPr>
        <w:pStyle w:val="Listenabsatz"/>
        <w:ind w:left="0"/>
        <w:rPr>
          <w:lang w:val="fr-CH"/>
        </w:rPr>
      </w:pPr>
    </w:p>
    <w:p w14:paraId="66A5BC29" w14:textId="77777777" w:rsidR="006968F6" w:rsidRDefault="006968F6" w:rsidP="006968F6">
      <w:pPr>
        <w:pStyle w:val="Listenabsatz"/>
        <w:shd w:val="clear" w:color="auto" w:fill="92D050"/>
        <w:spacing w:before="120" w:after="0"/>
        <w:ind w:left="0"/>
        <w:rPr>
          <w:lang w:val="fr-CH"/>
        </w:rPr>
      </w:pPr>
      <w:r>
        <w:rPr>
          <w:lang w:val="fr-CH"/>
        </w:rPr>
        <w:t xml:space="preserve">    </w:t>
      </w:r>
      <w:r w:rsidR="00B37912">
        <w:rPr>
          <w:lang w:val="fr-CH"/>
        </w:rPr>
        <w:t xml:space="preserve">Merci de renvoyer le questionnaire complété </w:t>
      </w:r>
      <w:r w:rsidR="00702121">
        <w:rPr>
          <w:lang w:val="fr-CH"/>
        </w:rPr>
        <w:t xml:space="preserve">de manière exacte </w:t>
      </w:r>
      <w:r w:rsidR="00B37912">
        <w:rPr>
          <w:lang w:val="fr-CH"/>
        </w:rPr>
        <w:t xml:space="preserve">par courriel ou par </w:t>
      </w:r>
      <w:r w:rsidR="00F67D9B">
        <w:rPr>
          <w:lang w:val="fr-CH"/>
        </w:rPr>
        <w:t>la poste</w:t>
      </w:r>
      <w:r>
        <w:rPr>
          <w:lang w:val="fr-CH"/>
        </w:rPr>
        <w:t xml:space="preserve">. </w:t>
      </w:r>
      <w:r w:rsidRPr="00075F89">
        <w:rPr>
          <w:lang w:val="fr-CH"/>
        </w:rPr>
        <w:t xml:space="preserve">Nous vous </w:t>
      </w:r>
    </w:p>
    <w:p w14:paraId="259EBC40" w14:textId="0ABD8188" w:rsidR="00B37912" w:rsidRDefault="006968F6" w:rsidP="006968F6">
      <w:pPr>
        <w:pStyle w:val="Listenabsatz"/>
        <w:shd w:val="clear" w:color="auto" w:fill="92D050"/>
        <w:spacing w:before="120" w:after="0"/>
        <w:ind w:left="0"/>
        <w:rPr>
          <w:lang w:val="fr-CH"/>
        </w:rPr>
      </w:pPr>
      <w:r>
        <w:rPr>
          <w:lang w:val="fr-CH"/>
        </w:rPr>
        <w:t xml:space="preserve">    </w:t>
      </w:r>
      <w:proofErr w:type="gramStart"/>
      <w:r w:rsidRPr="00075F89">
        <w:rPr>
          <w:lang w:val="fr-CH"/>
        </w:rPr>
        <w:t>confirmerons</w:t>
      </w:r>
      <w:proofErr w:type="gramEnd"/>
      <w:r w:rsidRPr="00075F89">
        <w:rPr>
          <w:lang w:val="fr-CH"/>
        </w:rPr>
        <w:t xml:space="preserve"> la réception de votre </w:t>
      </w:r>
      <w:r>
        <w:rPr>
          <w:lang w:val="fr-CH"/>
        </w:rPr>
        <w:t>dossier.</w:t>
      </w:r>
    </w:p>
    <w:p w14:paraId="55A8B1B3" w14:textId="77777777" w:rsidR="00671702" w:rsidRPr="00671702" w:rsidRDefault="00671702" w:rsidP="00702121">
      <w:pPr>
        <w:pStyle w:val="Listenabsatz"/>
        <w:shd w:val="clear" w:color="auto" w:fill="92D050"/>
        <w:spacing w:after="0"/>
        <w:ind w:left="0"/>
        <w:rPr>
          <w:sz w:val="8"/>
          <w:szCs w:val="8"/>
          <w:lang w:val="fr-CH"/>
        </w:rPr>
      </w:pPr>
    </w:p>
    <w:p w14:paraId="43B600AF" w14:textId="52668FF0" w:rsidR="00B37912" w:rsidRDefault="00E97B12" w:rsidP="006968F6">
      <w:pPr>
        <w:pStyle w:val="Listenabsatz"/>
        <w:shd w:val="clear" w:color="auto" w:fill="92D050"/>
        <w:spacing w:after="0"/>
        <w:ind w:left="0" w:firstLine="708"/>
        <w:jc w:val="center"/>
        <w:rPr>
          <w:lang w:val="fr-CH"/>
        </w:rPr>
      </w:pPr>
      <w:hyperlink r:id="rId10" w:history="1">
        <w:r w:rsidR="00B37912" w:rsidRPr="003B07B0">
          <w:rPr>
            <w:rStyle w:val="Hyperlink"/>
            <w:lang w:val="fr-CH"/>
          </w:rPr>
          <w:t>info@kleinbauern.ch</w:t>
        </w:r>
      </w:hyperlink>
    </w:p>
    <w:p w14:paraId="5A0B0F63" w14:textId="3EFC39E8" w:rsidR="00671702" w:rsidRPr="00702121" w:rsidRDefault="002238C7" w:rsidP="006968F6">
      <w:pPr>
        <w:pStyle w:val="Listenabsatz"/>
        <w:shd w:val="clear" w:color="auto" w:fill="92D050"/>
        <w:spacing w:after="0"/>
        <w:ind w:left="0" w:firstLine="708"/>
        <w:jc w:val="center"/>
        <w:rPr>
          <w:lang w:val="fr-CH"/>
        </w:rPr>
      </w:pPr>
      <w:r>
        <w:rPr>
          <w:lang w:val="fr-CH"/>
        </w:rPr>
        <w:t>Association des petits paysans</w:t>
      </w:r>
      <w:r w:rsidR="006968F6">
        <w:rPr>
          <w:lang w:val="fr-CH"/>
        </w:rPr>
        <w:t xml:space="preserve"> / </w:t>
      </w:r>
      <w:r w:rsidR="002A656D">
        <w:rPr>
          <w:lang w:val="fr-CH"/>
        </w:rPr>
        <w:t>Monbijoustrasse 31</w:t>
      </w:r>
      <w:r w:rsidR="006968F6">
        <w:rPr>
          <w:lang w:val="fr-CH"/>
        </w:rPr>
        <w:t xml:space="preserve"> / CP, </w:t>
      </w:r>
      <w:r w:rsidR="00B37912">
        <w:rPr>
          <w:lang w:val="fr-CH"/>
        </w:rPr>
        <w:t>3001 Berne</w:t>
      </w:r>
    </w:p>
    <w:p w14:paraId="0A1A7ED2" w14:textId="77777777" w:rsidR="006968F6" w:rsidRPr="00702121" w:rsidRDefault="006968F6">
      <w:pPr>
        <w:pStyle w:val="Listenabsatz"/>
        <w:shd w:val="clear" w:color="auto" w:fill="92D050"/>
        <w:spacing w:after="0"/>
        <w:ind w:left="0" w:firstLine="709"/>
        <w:rPr>
          <w:lang w:val="fr-CH"/>
        </w:rPr>
      </w:pPr>
    </w:p>
    <w:sectPr w:rsidR="006968F6" w:rsidRPr="00702121" w:rsidSect="00CB02D0">
      <w:type w:val="continuous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F9538" w14:textId="77777777" w:rsidR="00A8159B" w:rsidRDefault="00A8159B" w:rsidP="00A74485">
      <w:pPr>
        <w:spacing w:after="0" w:line="240" w:lineRule="auto"/>
      </w:pPr>
      <w:r>
        <w:separator/>
      </w:r>
    </w:p>
  </w:endnote>
  <w:endnote w:type="continuationSeparator" w:id="0">
    <w:p w14:paraId="49FC882B" w14:textId="77777777" w:rsidR="00A8159B" w:rsidRDefault="00A8159B" w:rsidP="00A7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ingoDos Pro Light">
    <w:altName w:val="Calibri"/>
    <w:panose1 w:val="00000000000000000000"/>
    <w:charset w:val="00"/>
    <w:family w:val="swiss"/>
    <w:notTrueType/>
    <w:pitch w:val="variable"/>
    <w:sig w:usb0="A00000EF" w:usb1="5000207B" w:usb2="00000000" w:usb3="00000000" w:csb0="00000093" w:csb1="00000000"/>
  </w:font>
  <w:font w:name="CamingoDos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A5288" w14:textId="77777777" w:rsidR="00C21FC1" w:rsidRDefault="00C21FC1" w:rsidP="00150299">
    <w:pPr>
      <w:tabs>
        <w:tab w:val="center" w:pos="4536"/>
        <w:tab w:val="right" w:pos="9072"/>
      </w:tabs>
      <w:spacing w:after="0" w:line="240" w:lineRule="auto"/>
      <w:rPr>
        <w:rFonts w:ascii="CamingoDos Pro Light" w:hAnsi="CamingoDos Pro Light" w:cs="CamingoDosPro-Light"/>
        <w:sz w:val="15"/>
        <w:szCs w:val="16"/>
        <w:lang w:val="fr-CH"/>
      </w:rPr>
    </w:pPr>
  </w:p>
  <w:p w14:paraId="1DCD258B" w14:textId="77777777" w:rsidR="000F5FC0" w:rsidRPr="00C21FC1" w:rsidRDefault="00150299" w:rsidP="00C21FC1">
    <w:pPr>
      <w:tabs>
        <w:tab w:val="center" w:pos="4536"/>
        <w:tab w:val="right" w:pos="9072"/>
      </w:tabs>
      <w:spacing w:after="0" w:line="240" w:lineRule="auto"/>
      <w:rPr>
        <w:rFonts w:ascii="CamingoDos Pro Light" w:hAnsi="CamingoDos Pro Light"/>
        <w:sz w:val="15"/>
        <w:lang w:val="fr-CH"/>
      </w:rPr>
    </w:pPr>
    <w:r w:rsidRPr="00995E06">
      <w:rPr>
        <w:rFonts w:ascii="CamingoDos Pro Light" w:hAnsi="CamingoDos Pro Light" w:cs="CamingoDosPro-Light"/>
        <w:sz w:val="15"/>
        <w:szCs w:val="16"/>
        <w:lang w:val="fr-CH"/>
      </w:rPr>
      <w:t xml:space="preserve">Monbijoustrasse 31 | </w:t>
    </w:r>
    <w:r>
      <w:rPr>
        <w:rFonts w:ascii="CamingoDos Pro Light" w:hAnsi="CamingoDos Pro Light" w:cs="CamingoDosPro-Light"/>
        <w:sz w:val="15"/>
        <w:szCs w:val="16"/>
        <w:lang w:val="fr-CH"/>
      </w:rPr>
      <w:t>CP</w:t>
    </w:r>
    <w:r w:rsidRPr="00995E06">
      <w:rPr>
        <w:rFonts w:ascii="CamingoDos Pro Light" w:hAnsi="CamingoDos Pro Light" w:cs="CamingoDosPro-Light"/>
        <w:sz w:val="15"/>
        <w:szCs w:val="16"/>
        <w:lang w:val="fr-CH"/>
      </w:rPr>
      <w:t>, 3001 Bern</w:t>
    </w:r>
    <w:r>
      <w:rPr>
        <w:rFonts w:ascii="CamingoDos Pro Light" w:hAnsi="CamingoDos Pro Light" w:cs="CamingoDosPro-Light"/>
        <w:sz w:val="15"/>
        <w:szCs w:val="16"/>
        <w:lang w:val="fr-CH"/>
      </w:rPr>
      <w:t>e</w:t>
    </w:r>
    <w:r w:rsidRPr="00995E06">
      <w:rPr>
        <w:rFonts w:ascii="CamingoDos Pro Light" w:hAnsi="CamingoDos Pro Light" w:cs="CamingoDosPro-Light"/>
        <w:sz w:val="15"/>
        <w:szCs w:val="16"/>
        <w:lang w:val="fr-CH"/>
      </w:rPr>
      <w:t xml:space="preserve"> | Point de contact 031 533 47 77 | </w:t>
    </w:r>
    <w:r>
      <w:rPr>
        <w:rFonts w:ascii="CamingoDos Pro Light" w:hAnsi="CamingoDos Pro Light" w:cs="CamingoDosPro-Light"/>
        <w:sz w:val="15"/>
        <w:szCs w:val="16"/>
        <w:lang w:val="fr-CH"/>
      </w:rPr>
      <w:t>Compte postal</w:t>
    </w:r>
    <w:r w:rsidRPr="00995E06">
      <w:rPr>
        <w:rFonts w:ascii="CamingoDos Pro Light" w:hAnsi="CamingoDos Pro Light" w:cs="CamingoDosPro-Light"/>
        <w:sz w:val="15"/>
        <w:szCs w:val="16"/>
        <w:lang w:val="fr-CH"/>
      </w:rPr>
      <w:t xml:space="preserve"> 46-4641-0 | </w:t>
    </w:r>
    <w:r>
      <w:rPr>
        <w:rFonts w:ascii="CamingoDos Pro Light" w:hAnsi="CamingoDos Pro Light" w:cs="CamingoDosPro-Light"/>
        <w:sz w:val="15"/>
        <w:szCs w:val="16"/>
        <w:lang w:val="fr-CH"/>
      </w:rPr>
      <w:t>b.erne</w:t>
    </w:r>
    <w:r w:rsidRPr="00995E06">
      <w:rPr>
        <w:rFonts w:ascii="CamingoDos Pro Light" w:hAnsi="CamingoDos Pro Light" w:cs="CamingoDosPro-Light"/>
        <w:sz w:val="15"/>
        <w:szCs w:val="16"/>
        <w:lang w:val="fr-CH"/>
      </w:rPr>
      <w:t>@kleinbauern.ch | www.kleinbauern.ch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5FBD1" w14:textId="77777777" w:rsidR="00A8159B" w:rsidRDefault="00A8159B" w:rsidP="00A74485">
      <w:pPr>
        <w:spacing w:after="0" w:line="240" w:lineRule="auto"/>
      </w:pPr>
      <w:r>
        <w:separator/>
      </w:r>
    </w:p>
  </w:footnote>
  <w:footnote w:type="continuationSeparator" w:id="0">
    <w:p w14:paraId="663A7536" w14:textId="77777777" w:rsidR="00A8159B" w:rsidRDefault="00A8159B" w:rsidP="00A74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11804" w14:textId="293A31C5" w:rsidR="00A74485" w:rsidRDefault="00211F1B" w:rsidP="00A74485">
    <w:pPr>
      <w:pStyle w:val="Kopfzeile"/>
      <w:jc w:val="right"/>
    </w:pPr>
    <w:r>
      <w:rPr>
        <w:noProof/>
      </w:rPr>
      <w:drawing>
        <wp:inline distT="0" distB="0" distL="0" distR="0" wp14:anchorId="03B1CF0D" wp14:editId="1F8A8FA7">
          <wp:extent cx="658763" cy="720000"/>
          <wp:effectExtent l="0" t="0" r="8255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63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531D0F" w14:textId="77777777" w:rsidR="00A74485" w:rsidRDefault="00A744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E1965"/>
    <w:multiLevelType w:val="hybridMultilevel"/>
    <w:tmpl w:val="C8D41B40"/>
    <w:lvl w:ilvl="0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863398"/>
    <w:multiLevelType w:val="hybridMultilevel"/>
    <w:tmpl w:val="FE129E7C"/>
    <w:lvl w:ilvl="0" w:tplc="5A7837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E4F7C"/>
    <w:multiLevelType w:val="hybridMultilevel"/>
    <w:tmpl w:val="64BCF004"/>
    <w:lvl w:ilvl="0" w:tplc="81F0378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7F323C"/>
    <w:multiLevelType w:val="hybridMultilevel"/>
    <w:tmpl w:val="1B9C904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tE+iCKLeXwQ3sPZjqKxZhiDz2hGOdO/Ht5jmwH8kWfM6hAn7VV0bpnupjORm7fSA5JqzBkQ8+CqT0TlNPbwyQ==" w:salt="23MeYvH2d2TLJMc36VvW7A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004"/>
    <w:rsid w:val="0005377E"/>
    <w:rsid w:val="000612F9"/>
    <w:rsid w:val="00075F89"/>
    <w:rsid w:val="0008043B"/>
    <w:rsid w:val="000A0334"/>
    <w:rsid w:val="000B35EB"/>
    <w:rsid w:val="000F5FC0"/>
    <w:rsid w:val="001353A1"/>
    <w:rsid w:val="0014706C"/>
    <w:rsid w:val="00150299"/>
    <w:rsid w:val="00163667"/>
    <w:rsid w:val="00191534"/>
    <w:rsid w:val="00191DF2"/>
    <w:rsid w:val="001947BA"/>
    <w:rsid w:val="00196DE4"/>
    <w:rsid w:val="001A4BB0"/>
    <w:rsid w:val="001C3D43"/>
    <w:rsid w:val="00211F1B"/>
    <w:rsid w:val="002238C7"/>
    <w:rsid w:val="00262207"/>
    <w:rsid w:val="00277004"/>
    <w:rsid w:val="002969F5"/>
    <w:rsid w:val="002A656D"/>
    <w:rsid w:val="002F5552"/>
    <w:rsid w:val="00300D99"/>
    <w:rsid w:val="00321A58"/>
    <w:rsid w:val="00325EC8"/>
    <w:rsid w:val="0033642A"/>
    <w:rsid w:val="00337A87"/>
    <w:rsid w:val="00382957"/>
    <w:rsid w:val="003E057F"/>
    <w:rsid w:val="003E1CE8"/>
    <w:rsid w:val="00407C87"/>
    <w:rsid w:val="00410004"/>
    <w:rsid w:val="00421DDE"/>
    <w:rsid w:val="00432983"/>
    <w:rsid w:val="004419D3"/>
    <w:rsid w:val="004454A6"/>
    <w:rsid w:val="004553FE"/>
    <w:rsid w:val="004605AA"/>
    <w:rsid w:val="00463D37"/>
    <w:rsid w:val="00464EDB"/>
    <w:rsid w:val="004A5847"/>
    <w:rsid w:val="004C003F"/>
    <w:rsid w:val="004F74AB"/>
    <w:rsid w:val="005130D1"/>
    <w:rsid w:val="00514FB3"/>
    <w:rsid w:val="00526F98"/>
    <w:rsid w:val="00550A41"/>
    <w:rsid w:val="005931DF"/>
    <w:rsid w:val="005A20FC"/>
    <w:rsid w:val="0060301E"/>
    <w:rsid w:val="00627C4F"/>
    <w:rsid w:val="006370AD"/>
    <w:rsid w:val="00671702"/>
    <w:rsid w:val="00684646"/>
    <w:rsid w:val="00692F07"/>
    <w:rsid w:val="006968F6"/>
    <w:rsid w:val="006A382C"/>
    <w:rsid w:val="006A52DD"/>
    <w:rsid w:val="006B6E6A"/>
    <w:rsid w:val="006C43E8"/>
    <w:rsid w:val="006F088F"/>
    <w:rsid w:val="006F6C2F"/>
    <w:rsid w:val="00702121"/>
    <w:rsid w:val="00727A6B"/>
    <w:rsid w:val="00740FD6"/>
    <w:rsid w:val="00762134"/>
    <w:rsid w:val="00775FB4"/>
    <w:rsid w:val="007820D6"/>
    <w:rsid w:val="007F08B7"/>
    <w:rsid w:val="00831C00"/>
    <w:rsid w:val="00850CEE"/>
    <w:rsid w:val="008656B5"/>
    <w:rsid w:val="008848F2"/>
    <w:rsid w:val="008A2280"/>
    <w:rsid w:val="008C5315"/>
    <w:rsid w:val="008D1DA7"/>
    <w:rsid w:val="008E74AC"/>
    <w:rsid w:val="008F389E"/>
    <w:rsid w:val="00994D8D"/>
    <w:rsid w:val="009A3D20"/>
    <w:rsid w:val="009C1627"/>
    <w:rsid w:val="009D5AA9"/>
    <w:rsid w:val="009E1797"/>
    <w:rsid w:val="009E71C3"/>
    <w:rsid w:val="00A329EC"/>
    <w:rsid w:val="00A54399"/>
    <w:rsid w:val="00A57BE1"/>
    <w:rsid w:val="00A63DDD"/>
    <w:rsid w:val="00A6607E"/>
    <w:rsid w:val="00A7152C"/>
    <w:rsid w:val="00A74485"/>
    <w:rsid w:val="00A8159B"/>
    <w:rsid w:val="00A81D48"/>
    <w:rsid w:val="00A972EE"/>
    <w:rsid w:val="00AA7E0C"/>
    <w:rsid w:val="00AC197D"/>
    <w:rsid w:val="00B05993"/>
    <w:rsid w:val="00B11F75"/>
    <w:rsid w:val="00B1719C"/>
    <w:rsid w:val="00B201ED"/>
    <w:rsid w:val="00B205D1"/>
    <w:rsid w:val="00B37912"/>
    <w:rsid w:val="00B45D26"/>
    <w:rsid w:val="00B64A24"/>
    <w:rsid w:val="00B8664E"/>
    <w:rsid w:val="00BA773F"/>
    <w:rsid w:val="00BC0D28"/>
    <w:rsid w:val="00BD7220"/>
    <w:rsid w:val="00BF0B16"/>
    <w:rsid w:val="00C01371"/>
    <w:rsid w:val="00C21FC1"/>
    <w:rsid w:val="00C30A89"/>
    <w:rsid w:val="00C53787"/>
    <w:rsid w:val="00CB02D0"/>
    <w:rsid w:val="00CB7FF6"/>
    <w:rsid w:val="00CE4730"/>
    <w:rsid w:val="00CE6AB4"/>
    <w:rsid w:val="00D24A33"/>
    <w:rsid w:val="00D32D61"/>
    <w:rsid w:val="00D5090D"/>
    <w:rsid w:val="00D56C0C"/>
    <w:rsid w:val="00D57176"/>
    <w:rsid w:val="00DA37D5"/>
    <w:rsid w:val="00DE2C08"/>
    <w:rsid w:val="00DF7D89"/>
    <w:rsid w:val="00E03231"/>
    <w:rsid w:val="00E043B2"/>
    <w:rsid w:val="00E20116"/>
    <w:rsid w:val="00E97B12"/>
    <w:rsid w:val="00EF0D43"/>
    <w:rsid w:val="00F12998"/>
    <w:rsid w:val="00F45FA9"/>
    <w:rsid w:val="00F579CB"/>
    <w:rsid w:val="00F67D9B"/>
    <w:rsid w:val="00F71F0F"/>
    <w:rsid w:val="00F75404"/>
    <w:rsid w:val="00FE4348"/>
    <w:rsid w:val="00FE7607"/>
    <w:rsid w:val="00FF1000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07712441"/>
  <w15:docId w15:val="{404FE78F-0FF3-48ED-A7CC-F1CB0C50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44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448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74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4485"/>
  </w:style>
  <w:style w:type="paragraph" w:styleId="Fuzeile">
    <w:name w:val="footer"/>
    <w:basedOn w:val="Standard"/>
    <w:link w:val="FuzeileZchn"/>
    <w:uiPriority w:val="99"/>
    <w:unhideWhenUsed/>
    <w:rsid w:val="00A74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448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48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13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3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13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3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1371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6A52D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791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7912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AC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6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kleinbauern.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KMB\Desktop\F_profil_repreneur_pw%20vkmb198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E13E574A224E91A226FA987833ED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05696-08DE-48BD-A0E1-1803E595A247}"/>
      </w:docPartPr>
      <w:docPartBody>
        <w:p w:rsidR="006D1995" w:rsidRDefault="006D1995" w:rsidP="00BC0D28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:rsidR="007C22B6" w:rsidRDefault="006D1995" w:rsidP="006D1995">
          <w:pPr>
            <w:pStyle w:val="3BE13E574A224E91A226FA987833EDD250"/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docPartBody>
    </w:docPart>
    <w:docPart>
      <w:docPartPr>
        <w:name w:val="AD83620E85F2437EAE198A65A68F4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8C340-8EF8-42E2-BFAC-37763383D551}"/>
      </w:docPartPr>
      <w:docPartBody>
        <w:p w:rsidR="006D1995" w:rsidRDefault="006D1995" w:rsidP="00C53787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:rsidR="006D1995" w:rsidRDefault="006D1995" w:rsidP="00C53787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6D1995" w:rsidRDefault="006D1995" w:rsidP="00C53787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6D1995" w:rsidRDefault="006D1995" w:rsidP="00C53787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6D1995" w:rsidRDefault="006D1995" w:rsidP="00C53787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6D1995" w:rsidRDefault="006D1995" w:rsidP="00C53787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7C22B6" w:rsidRDefault="006D1995" w:rsidP="006D1995">
          <w:pPr>
            <w:pStyle w:val="AD83620E85F2437EAE198A65A68F40F551"/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docPartBody>
    </w:docPart>
    <w:docPart>
      <w:docPartPr>
        <w:name w:val="C3513EB8CA4E40F397341BAC8E833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7A6EB-9F1D-48BE-B7FD-BEAB9383F2E3}"/>
      </w:docPartPr>
      <w:docPartBody>
        <w:p w:rsidR="007C22B6" w:rsidRDefault="006D1995" w:rsidP="006D1995">
          <w:pPr>
            <w:pStyle w:val="C3513EB8CA4E40F397341BAC8E83394951"/>
          </w:pPr>
          <w:r>
            <w:rPr>
              <w:rStyle w:val="Platzhaltertext"/>
              <w:lang w:val="fr-CH"/>
            </w:rPr>
            <w:t>Achat ou bail ; motifs</w:t>
          </w:r>
          <w:r w:rsidRPr="0005377E">
            <w:rPr>
              <w:rStyle w:val="Platzhaltertext"/>
              <w:lang w:val="fr-CH"/>
            </w:rPr>
            <w:t>.</w:t>
          </w:r>
          <w:r>
            <w:rPr>
              <w:rStyle w:val="Platzhaltertext"/>
              <w:lang w:val="fr-CH"/>
            </w:rPr>
            <w:t xml:space="preserve"> </w:t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docPartBody>
    </w:docPart>
    <w:docPart>
      <w:docPartPr>
        <w:name w:val="B641A5F1A0B14A969929C6D1A7CBC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411B83-1AB8-42B4-B178-996D2E63D1C1}"/>
      </w:docPartPr>
      <w:docPartBody>
        <w:p w:rsidR="006D1995" w:rsidRDefault="006D1995" w:rsidP="00BD7220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:rsidR="006D1995" w:rsidRDefault="006D1995" w:rsidP="00BD7220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6D1995" w:rsidRDefault="006D1995" w:rsidP="00BD7220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6D1995" w:rsidRDefault="006D1995" w:rsidP="00BD7220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6D1995" w:rsidRDefault="006D1995" w:rsidP="00BD7220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7C22B6" w:rsidRDefault="006D1995" w:rsidP="006D1995">
          <w:pPr>
            <w:pStyle w:val="B641A5F1A0B14A969929C6D1A7CBCB4D48"/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docPartBody>
    </w:docPart>
    <w:docPart>
      <w:docPartPr>
        <w:name w:val="587F13EF0C2347DC9BF1A846C51E9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07859-D455-45E2-815B-8E177B116DB7}"/>
      </w:docPartPr>
      <w:docPartBody>
        <w:p w:rsidR="006D1995" w:rsidRDefault="006D1995" w:rsidP="00BD7220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:rsidR="006D1995" w:rsidRDefault="006D1995" w:rsidP="00BD7220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6D1995" w:rsidRDefault="006D1995" w:rsidP="00BD7220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6D1995" w:rsidRDefault="006D1995" w:rsidP="00BD7220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7C22B6" w:rsidRDefault="006D1995" w:rsidP="006D1995">
          <w:pPr>
            <w:pStyle w:val="587F13EF0C2347DC9BF1A846C51E9CAF48"/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docPartBody>
    </w:docPart>
    <w:docPart>
      <w:docPartPr>
        <w:name w:val="567E9C158EEC4AF9A01D1CD08EA9D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0E4DD-08B2-47C8-955A-E80F575EB862}"/>
      </w:docPartPr>
      <w:docPartBody>
        <w:p w:rsidR="006D1995" w:rsidRDefault="006D1995" w:rsidP="00BD7220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:rsidR="006D1995" w:rsidRDefault="006D1995" w:rsidP="00BD7220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6D1995" w:rsidRDefault="006D1995" w:rsidP="00BD7220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6D1995" w:rsidRDefault="006D1995" w:rsidP="00BD7220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7C22B6" w:rsidRDefault="006D1995" w:rsidP="006D1995">
          <w:pPr>
            <w:pStyle w:val="567E9C158EEC4AF9A01D1CD08EA9DAAE48"/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docPartBody>
    </w:docPart>
    <w:docPart>
      <w:docPartPr>
        <w:name w:val="489D9F989056431E972540360527A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48CEF-E246-45F3-9D69-84A301D2F63C}"/>
      </w:docPartPr>
      <w:docPartBody>
        <w:p w:rsidR="006D1995" w:rsidRDefault="006D1995" w:rsidP="00BD7220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>Cliquez ici pour taper du texte.</w:t>
          </w:r>
        </w:p>
        <w:p w:rsidR="006D1995" w:rsidRDefault="006D1995" w:rsidP="00BD7220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6D1995" w:rsidRDefault="006D1995" w:rsidP="00BD7220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6D1995" w:rsidRDefault="006D1995" w:rsidP="00BD7220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6D1995" w:rsidRDefault="006D1995" w:rsidP="00BD7220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7C22B6" w:rsidRDefault="006D1995" w:rsidP="006D1995">
          <w:pPr>
            <w:pStyle w:val="489D9F989056431E972540360527A64F48"/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docPartBody>
    </w:docPart>
    <w:docPart>
      <w:docPartPr>
        <w:name w:val="DA5566FE7A354163931067B542B8B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860C9-23E2-410F-B298-A1F507E6B6D3}"/>
      </w:docPartPr>
      <w:docPartBody>
        <w:p w:rsidR="00F6311C" w:rsidRDefault="006D1995" w:rsidP="006D1995">
          <w:pPr>
            <w:pStyle w:val="DA5566FE7A354163931067B542B8BE1938"/>
          </w:pPr>
          <w:r w:rsidRPr="004553FE">
            <w:rPr>
              <w:rStyle w:val="Platzhaltertext"/>
              <w:lang w:val="fr-CH"/>
            </w:rPr>
            <w:t>Prénom(s) et date(s) de naissance</w:t>
          </w:r>
          <w:r>
            <w:rPr>
              <w:rStyle w:val="Platzhaltertext"/>
              <w:lang w:val="fr-CH"/>
            </w:rPr>
            <w:t xml:space="preserve">            </w:t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  <w:t xml:space="preserve">    </w:t>
          </w:r>
        </w:p>
      </w:docPartBody>
    </w:docPart>
    <w:docPart>
      <w:docPartPr>
        <w:name w:val="0EF49D5F53BD401A8B6131ECDA8D6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E1981-6693-4B47-9B8C-27AB0A545DB4}"/>
      </w:docPartPr>
      <w:docPartBody>
        <w:p w:rsidR="006D1995" w:rsidRDefault="006D1995" w:rsidP="00715586">
          <w:pPr>
            <w:pStyle w:val="Listenabsatz"/>
            <w:spacing w:before="120" w:after="120"/>
            <w:ind w:left="0"/>
            <w:contextualSpacing w:val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:rsidR="006D1995" w:rsidRDefault="006D1995" w:rsidP="00715586">
          <w:pPr>
            <w:pStyle w:val="Listenabsatz"/>
            <w:spacing w:before="120" w:after="120"/>
            <w:ind w:left="0"/>
            <w:contextualSpacing w:val="0"/>
            <w:rPr>
              <w:rStyle w:val="Platzhaltertext"/>
              <w:lang w:val="fr-CH"/>
            </w:rPr>
          </w:pPr>
          <w:r>
            <w:rPr>
              <w:rStyle w:val="Platzhaltertext"/>
              <w:lang w:val="fr-CH"/>
            </w:rPr>
            <w:t xml:space="preserve">                </w:t>
          </w:r>
        </w:p>
        <w:p w:rsidR="006D1995" w:rsidRDefault="006D1995" w:rsidP="00715586">
          <w:pPr>
            <w:pStyle w:val="Listenabsatz"/>
            <w:spacing w:before="120" w:after="120"/>
            <w:ind w:left="0"/>
            <w:contextualSpacing w:val="0"/>
            <w:rPr>
              <w:rStyle w:val="Platzhaltertext"/>
              <w:lang w:val="fr-CH"/>
            </w:rPr>
          </w:pPr>
        </w:p>
        <w:p w:rsidR="006D1995" w:rsidRDefault="006D1995" w:rsidP="00715586">
          <w:pPr>
            <w:pStyle w:val="Listenabsatz"/>
            <w:spacing w:before="120" w:after="120"/>
            <w:ind w:left="0"/>
            <w:contextualSpacing w:val="0"/>
            <w:rPr>
              <w:rStyle w:val="Platzhaltertext"/>
              <w:lang w:val="fr-CH"/>
            </w:rPr>
          </w:pPr>
        </w:p>
        <w:p w:rsidR="006D1995" w:rsidRDefault="006D1995" w:rsidP="00715586">
          <w:pPr>
            <w:pStyle w:val="Listenabsatz"/>
            <w:spacing w:before="120" w:after="120"/>
            <w:ind w:left="0"/>
            <w:contextualSpacing w:val="0"/>
            <w:rPr>
              <w:rStyle w:val="Platzhaltertext"/>
              <w:lang w:val="fr-CH"/>
            </w:rPr>
          </w:pPr>
        </w:p>
        <w:p w:rsidR="006D1995" w:rsidRDefault="006D1995" w:rsidP="00715586">
          <w:pPr>
            <w:pStyle w:val="Listenabsatz"/>
            <w:spacing w:before="120" w:after="120"/>
            <w:ind w:left="0"/>
            <w:contextualSpacing w:val="0"/>
            <w:rPr>
              <w:rStyle w:val="Platzhaltertext"/>
              <w:lang w:val="fr-CH"/>
            </w:rPr>
          </w:pPr>
        </w:p>
        <w:p w:rsidR="006D1995" w:rsidRDefault="006D1995" w:rsidP="00715586">
          <w:pPr>
            <w:pStyle w:val="Listenabsatz"/>
            <w:spacing w:before="120" w:after="120"/>
            <w:ind w:left="0"/>
            <w:contextualSpacing w:val="0"/>
            <w:rPr>
              <w:rStyle w:val="Platzhaltertext"/>
              <w:lang w:val="fr-CH"/>
            </w:rPr>
          </w:pPr>
        </w:p>
        <w:p w:rsidR="00F6311C" w:rsidRDefault="006D1995" w:rsidP="006D1995">
          <w:pPr>
            <w:pStyle w:val="0EF49D5F53BD401A8B6131ECDA8D66E831"/>
          </w:pPr>
          <w:r>
            <w:rPr>
              <w:lang w:val="fr-CH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7541723F136C4C0A8079D3317E3041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35608-A6E9-45CC-AA4A-66800ECFB51B}"/>
      </w:docPartPr>
      <w:docPartBody>
        <w:p w:rsidR="006D1995" w:rsidRDefault="006D1995" w:rsidP="00715586">
          <w:pPr>
            <w:pStyle w:val="Listenabsatz"/>
            <w:spacing w:before="120" w:after="120"/>
            <w:ind w:left="0"/>
            <w:contextualSpacing w:val="0"/>
            <w:rPr>
              <w:rStyle w:val="Platzhaltertext"/>
              <w:lang w:val="fr-CH"/>
            </w:rPr>
          </w:pPr>
          <w:r>
            <w:rPr>
              <w:rStyle w:val="Platzhaltertext"/>
            </w:rPr>
            <w:t>Employeur, type d’exploitation, période</w:t>
          </w:r>
        </w:p>
        <w:p w:rsidR="006D1995" w:rsidRDefault="006D1995" w:rsidP="00715586">
          <w:pPr>
            <w:pStyle w:val="Listenabsatz"/>
            <w:spacing w:before="120" w:after="120"/>
            <w:ind w:left="0"/>
            <w:contextualSpacing w:val="0"/>
            <w:rPr>
              <w:rStyle w:val="Platzhaltertext"/>
              <w:lang w:val="fr-CH"/>
            </w:rPr>
          </w:pPr>
          <w:r>
            <w:rPr>
              <w:rStyle w:val="Platzhaltertext"/>
              <w:lang w:val="fr-CH"/>
            </w:rPr>
            <w:t xml:space="preserve">                </w:t>
          </w:r>
        </w:p>
        <w:p w:rsidR="006D1995" w:rsidRDefault="006D1995" w:rsidP="00715586">
          <w:pPr>
            <w:pStyle w:val="Listenabsatz"/>
            <w:spacing w:before="120" w:after="120"/>
            <w:ind w:left="0"/>
            <w:contextualSpacing w:val="0"/>
            <w:rPr>
              <w:rStyle w:val="Platzhaltertext"/>
              <w:lang w:val="fr-CH"/>
            </w:rPr>
          </w:pPr>
        </w:p>
        <w:p w:rsidR="006D1995" w:rsidRDefault="006D1995" w:rsidP="00715586">
          <w:pPr>
            <w:pStyle w:val="Listenabsatz"/>
            <w:spacing w:before="120" w:after="120"/>
            <w:ind w:left="0"/>
            <w:contextualSpacing w:val="0"/>
            <w:rPr>
              <w:rStyle w:val="Platzhaltertext"/>
              <w:lang w:val="fr-CH"/>
            </w:rPr>
          </w:pPr>
        </w:p>
        <w:p w:rsidR="006D1995" w:rsidRDefault="006D1995" w:rsidP="00715586">
          <w:pPr>
            <w:pStyle w:val="Listenabsatz"/>
            <w:spacing w:before="120" w:after="120"/>
            <w:ind w:left="0"/>
            <w:contextualSpacing w:val="0"/>
            <w:rPr>
              <w:rStyle w:val="Platzhaltertext"/>
              <w:lang w:val="fr-CH"/>
            </w:rPr>
          </w:pPr>
        </w:p>
        <w:p w:rsidR="006D1995" w:rsidRDefault="006D1995" w:rsidP="00715586">
          <w:pPr>
            <w:pStyle w:val="Listenabsatz"/>
            <w:spacing w:before="120" w:after="120"/>
            <w:ind w:left="0"/>
            <w:contextualSpacing w:val="0"/>
            <w:rPr>
              <w:rStyle w:val="Platzhaltertext"/>
              <w:lang w:val="fr-CH"/>
            </w:rPr>
          </w:pPr>
        </w:p>
        <w:p w:rsidR="006D1995" w:rsidRDefault="006D1995" w:rsidP="00715586">
          <w:pPr>
            <w:pStyle w:val="Listenabsatz"/>
            <w:spacing w:before="120" w:after="120"/>
            <w:ind w:left="0"/>
            <w:contextualSpacing w:val="0"/>
            <w:rPr>
              <w:rStyle w:val="Platzhaltertext"/>
              <w:lang w:val="fr-CH"/>
            </w:rPr>
          </w:pPr>
        </w:p>
        <w:p w:rsidR="00F6311C" w:rsidRDefault="006D1995" w:rsidP="006D1995">
          <w:pPr>
            <w:pStyle w:val="7541723F136C4C0A8079D3317E30413427"/>
          </w:pPr>
          <w:r>
            <w:rPr>
              <w:lang w:val="fr-CH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E28043A1D92644FE9452283D380DD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B3A1C-76D9-438C-BD4D-3F8A1BFD7D43}"/>
      </w:docPartPr>
      <w:docPartBody>
        <w:p w:rsidR="006D1995" w:rsidRDefault="006D1995" w:rsidP="00715586">
          <w:pPr>
            <w:pStyle w:val="Listenabsatz"/>
            <w:spacing w:before="120" w:after="120"/>
            <w:ind w:left="0"/>
            <w:contextualSpacing w:val="0"/>
            <w:rPr>
              <w:rStyle w:val="Platzhaltertext"/>
              <w:lang w:val="fr-CH"/>
            </w:rPr>
          </w:pPr>
          <w:r>
            <w:rPr>
              <w:rStyle w:val="Platzhaltertext"/>
            </w:rPr>
            <w:t>Employeur, type d’exploitation, période</w:t>
          </w:r>
        </w:p>
        <w:p w:rsidR="006D1995" w:rsidRDefault="006D1995" w:rsidP="00715586">
          <w:pPr>
            <w:pStyle w:val="Listenabsatz"/>
            <w:spacing w:before="120" w:after="120"/>
            <w:ind w:left="0"/>
            <w:contextualSpacing w:val="0"/>
            <w:rPr>
              <w:rStyle w:val="Platzhaltertext"/>
              <w:lang w:val="fr-CH"/>
            </w:rPr>
          </w:pPr>
          <w:r>
            <w:rPr>
              <w:rStyle w:val="Platzhaltertext"/>
              <w:lang w:val="fr-CH"/>
            </w:rPr>
            <w:t xml:space="preserve">                </w:t>
          </w:r>
        </w:p>
        <w:p w:rsidR="006D1995" w:rsidRDefault="006D1995" w:rsidP="00715586">
          <w:pPr>
            <w:pStyle w:val="Listenabsatz"/>
            <w:spacing w:before="120" w:after="120"/>
            <w:ind w:left="0"/>
            <w:contextualSpacing w:val="0"/>
            <w:rPr>
              <w:rStyle w:val="Platzhaltertext"/>
              <w:lang w:val="fr-CH"/>
            </w:rPr>
          </w:pPr>
        </w:p>
        <w:p w:rsidR="006D1995" w:rsidRDefault="006D1995" w:rsidP="00715586">
          <w:pPr>
            <w:pStyle w:val="Listenabsatz"/>
            <w:spacing w:before="120" w:after="120"/>
            <w:ind w:left="0"/>
            <w:contextualSpacing w:val="0"/>
            <w:rPr>
              <w:rStyle w:val="Platzhaltertext"/>
              <w:lang w:val="fr-CH"/>
            </w:rPr>
          </w:pPr>
        </w:p>
        <w:p w:rsidR="006D1995" w:rsidRDefault="006D1995" w:rsidP="00715586">
          <w:pPr>
            <w:pStyle w:val="Listenabsatz"/>
            <w:spacing w:before="120" w:after="120"/>
            <w:ind w:left="0"/>
            <w:contextualSpacing w:val="0"/>
            <w:rPr>
              <w:rStyle w:val="Platzhaltertext"/>
              <w:lang w:val="fr-CH"/>
            </w:rPr>
          </w:pPr>
        </w:p>
        <w:p w:rsidR="006D1995" w:rsidRDefault="006D1995" w:rsidP="00715586">
          <w:pPr>
            <w:pStyle w:val="Listenabsatz"/>
            <w:spacing w:before="120" w:after="120"/>
            <w:ind w:left="0"/>
            <w:contextualSpacing w:val="0"/>
            <w:rPr>
              <w:rStyle w:val="Platzhaltertext"/>
              <w:lang w:val="fr-CH"/>
            </w:rPr>
          </w:pPr>
        </w:p>
        <w:p w:rsidR="006D1995" w:rsidRDefault="006D1995" w:rsidP="00715586">
          <w:pPr>
            <w:pStyle w:val="Listenabsatz"/>
            <w:spacing w:before="120" w:after="120"/>
            <w:ind w:left="0"/>
            <w:contextualSpacing w:val="0"/>
            <w:rPr>
              <w:rStyle w:val="Platzhaltertext"/>
              <w:lang w:val="fr-CH"/>
            </w:rPr>
          </w:pPr>
        </w:p>
        <w:p w:rsidR="00F6311C" w:rsidRDefault="006D1995" w:rsidP="006D1995">
          <w:pPr>
            <w:pStyle w:val="E28043A1D92644FE9452283D380DD91927"/>
          </w:pPr>
          <w:r>
            <w:rPr>
              <w:lang w:val="fr-CH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B1F386EF09BD4864B94F112CF15C4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71148-7673-4492-B2B9-66575E2A8E03}"/>
      </w:docPartPr>
      <w:docPartBody>
        <w:p w:rsidR="006D1995" w:rsidRDefault="006D1995" w:rsidP="006B6E6A">
          <w:pPr>
            <w:pStyle w:val="Listenabsatz"/>
            <w:ind w:left="0"/>
            <w:rPr>
              <w:color w:val="808080" w:themeColor="background1" w:themeShade="80"/>
              <w:lang w:val="fr-CH"/>
            </w:rPr>
          </w:pPr>
          <w:r w:rsidRPr="00C21FC1">
            <w:rPr>
              <w:color w:val="808080" w:themeColor="background1" w:themeShade="80"/>
              <w:lang w:val="fr-CH"/>
            </w:rPr>
            <w:t>Distance jusqu’à l’école, village, transpor</w:t>
          </w:r>
          <w:r>
            <w:rPr>
              <w:color w:val="808080" w:themeColor="background1" w:themeShade="80"/>
              <w:lang w:val="fr-CH"/>
            </w:rPr>
            <w:t>ts publics, autoroute, isolé, …</w:t>
          </w:r>
        </w:p>
        <w:p w:rsidR="006D1995" w:rsidRDefault="006D1995" w:rsidP="006B6E6A">
          <w:pPr>
            <w:pStyle w:val="Listenabsatz"/>
            <w:ind w:left="0"/>
            <w:rPr>
              <w:color w:val="808080" w:themeColor="background1" w:themeShade="80"/>
              <w:lang w:val="fr-CH"/>
            </w:rPr>
          </w:pPr>
        </w:p>
        <w:p w:rsidR="006D1995" w:rsidRDefault="006D1995" w:rsidP="006B6E6A">
          <w:pPr>
            <w:pStyle w:val="Listenabsatz"/>
            <w:ind w:left="0"/>
            <w:rPr>
              <w:color w:val="808080" w:themeColor="background1" w:themeShade="80"/>
              <w:lang w:val="fr-CH"/>
            </w:rPr>
          </w:pPr>
          <w:r>
            <w:rPr>
              <w:color w:val="808080" w:themeColor="background1" w:themeShade="80"/>
              <w:lang w:val="fr-CH"/>
            </w:rPr>
            <w:t>Nombre de pièces, etc</w:t>
          </w:r>
        </w:p>
        <w:p w:rsidR="006D1995" w:rsidRDefault="006D1995" w:rsidP="006B6E6A">
          <w:pPr>
            <w:pStyle w:val="Listenabsatz"/>
            <w:ind w:left="0"/>
            <w:rPr>
              <w:color w:val="808080" w:themeColor="background1" w:themeShade="80"/>
              <w:lang w:val="fr-CH"/>
            </w:rPr>
          </w:pPr>
        </w:p>
        <w:p w:rsidR="006D1995" w:rsidRDefault="006D1995" w:rsidP="006B6E6A">
          <w:pPr>
            <w:pStyle w:val="Listenabsatz"/>
            <w:ind w:left="0"/>
            <w:rPr>
              <w:color w:val="808080" w:themeColor="background1" w:themeShade="80"/>
              <w:lang w:val="fr-CH"/>
            </w:rPr>
          </w:pPr>
        </w:p>
        <w:p w:rsidR="006D1995" w:rsidRDefault="006D1995" w:rsidP="006B6E6A">
          <w:pPr>
            <w:pStyle w:val="Listenabsatz"/>
            <w:ind w:left="0"/>
            <w:rPr>
              <w:color w:val="808080" w:themeColor="background1" w:themeShade="80"/>
              <w:lang w:val="fr-CH"/>
            </w:rPr>
          </w:pPr>
        </w:p>
        <w:p w:rsidR="006D1995" w:rsidRDefault="006D1995" w:rsidP="006B6E6A">
          <w:pPr>
            <w:pStyle w:val="Listenabsatz"/>
            <w:ind w:left="0"/>
            <w:rPr>
              <w:color w:val="808080" w:themeColor="background1" w:themeShade="80"/>
              <w:lang w:val="fr-CH"/>
            </w:rPr>
          </w:pPr>
        </w:p>
        <w:p w:rsidR="00F6311C" w:rsidRDefault="006D1995" w:rsidP="006D1995">
          <w:pPr>
            <w:pStyle w:val="B1F386EF09BD4864B94F112CF15C428F25"/>
          </w:pPr>
          <w:r>
            <w:rPr>
              <w:color w:val="808080" w:themeColor="background1" w:themeShade="80"/>
              <w:lang w:val="fr-CH"/>
            </w:rPr>
            <w:tab/>
          </w:r>
          <w:r>
            <w:rPr>
              <w:color w:val="808080" w:themeColor="background1" w:themeShade="80"/>
              <w:lang w:val="fr-CH"/>
            </w:rPr>
            <w:tab/>
          </w:r>
          <w:r>
            <w:rPr>
              <w:color w:val="808080" w:themeColor="background1" w:themeShade="80"/>
              <w:lang w:val="fr-CH"/>
            </w:rPr>
            <w:tab/>
          </w:r>
          <w:r>
            <w:rPr>
              <w:color w:val="808080" w:themeColor="background1" w:themeShade="80"/>
              <w:lang w:val="fr-CH"/>
            </w:rPr>
            <w:tab/>
          </w:r>
          <w:r>
            <w:rPr>
              <w:color w:val="808080" w:themeColor="background1" w:themeShade="80"/>
              <w:lang w:val="fr-CH"/>
            </w:rPr>
            <w:tab/>
          </w:r>
          <w:r>
            <w:rPr>
              <w:color w:val="808080" w:themeColor="background1" w:themeShade="80"/>
              <w:lang w:val="fr-CH"/>
            </w:rPr>
            <w:tab/>
          </w:r>
          <w:r>
            <w:rPr>
              <w:color w:val="808080" w:themeColor="background1" w:themeShade="80"/>
              <w:lang w:val="fr-CH"/>
            </w:rPr>
            <w:tab/>
          </w:r>
          <w:r>
            <w:rPr>
              <w:color w:val="808080" w:themeColor="background1" w:themeShade="80"/>
              <w:lang w:val="fr-CH"/>
            </w:rPr>
            <w:tab/>
          </w:r>
          <w:r>
            <w:rPr>
              <w:color w:val="808080" w:themeColor="background1" w:themeShade="80"/>
              <w:lang w:val="fr-CH"/>
            </w:rPr>
            <w:tab/>
          </w:r>
          <w:r>
            <w:rPr>
              <w:color w:val="808080" w:themeColor="background1" w:themeShade="80"/>
              <w:lang w:val="fr-CH"/>
            </w:rPr>
            <w:tab/>
          </w:r>
          <w:r>
            <w:rPr>
              <w:color w:val="808080" w:themeColor="background1" w:themeShade="80"/>
              <w:lang w:val="fr-CH"/>
            </w:rPr>
            <w:tab/>
          </w:r>
          <w:r>
            <w:rPr>
              <w:color w:val="808080" w:themeColor="background1" w:themeShade="80"/>
              <w:lang w:val="fr-CH"/>
            </w:rPr>
            <w:tab/>
          </w:r>
          <w:r>
            <w:rPr>
              <w:color w:val="808080" w:themeColor="background1" w:themeShade="80"/>
              <w:lang w:val="fr-CH"/>
            </w:rPr>
            <w:tab/>
          </w:r>
        </w:p>
      </w:docPartBody>
    </w:docPart>
    <w:docPart>
      <w:docPartPr>
        <w:name w:val="6971282AC7F5470D9B6334A8BD06F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26EA1-DFBF-4B0F-9289-5912B942988A}"/>
      </w:docPartPr>
      <w:docPartBody>
        <w:p w:rsidR="00F20AFD" w:rsidRDefault="006D1995" w:rsidP="006D1995">
          <w:pPr>
            <w:pStyle w:val="6971282AC7F5470D9B6334A8BD06FCE012"/>
          </w:pPr>
          <w:r>
            <w:rPr>
              <w:rStyle w:val="Platzhaltertext"/>
              <w:lang w:val="fr-CH"/>
            </w:rPr>
            <w:t>Chois</w:t>
          </w:r>
          <w:r w:rsidRPr="00191534">
            <w:rPr>
              <w:rStyle w:val="Platzhaltertext"/>
              <w:lang w:val="fr-CH"/>
            </w:rPr>
            <w:t>issez un nombre (flèche à droite).</w:t>
          </w:r>
        </w:p>
      </w:docPartBody>
    </w:docPart>
    <w:docPart>
      <w:docPartPr>
        <w:name w:val="577D35065A844291A6C4EDC0D2105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49C72-CFD9-4B66-969E-7ACBF179D21A}"/>
      </w:docPartPr>
      <w:docPartBody>
        <w:p w:rsidR="008E391E" w:rsidRDefault="006D1995" w:rsidP="006D1995">
          <w:pPr>
            <w:pStyle w:val="577D35065A844291A6C4EDC0D210565011"/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</w:docPartBody>
    </w:docPart>
    <w:docPart>
      <w:docPartPr>
        <w:name w:val="D834BCDC9FE44D24A5BDEA40CE710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BA9D9-6BB9-4DD0-96CB-F786E0204C33}"/>
      </w:docPartPr>
      <w:docPartBody>
        <w:p w:rsidR="008E391E" w:rsidRDefault="006D1995" w:rsidP="006D1995">
          <w:pPr>
            <w:pStyle w:val="D834BCDC9FE44D24A5BDEA40CE71093F11"/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</w:docPartBody>
    </w:docPart>
    <w:docPart>
      <w:docPartPr>
        <w:name w:val="644F21E0D8444C478A2C442CBABA6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89391-D617-4496-ACDA-AFE3ABEF8ACF}"/>
      </w:docPartPr>
      <w:docPartBody>
        <w:p w:rsidR="008E391E" w:rsidRDefault="006D1995" w:rsidP="006D1995">
          <w:pPr>
            <w:pStyle w:val="644F21E0D8444C478A2C442CBABA689811"/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</w:docPartBody>
    </w:docPart>
    <w:docPart>
      <w:docPartPr>
        <w:name w:val="EA51B8A8381B4E669B5E122B05565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7A2CB-939E-421B-B76A-836D2CB50EFC}"/>
      </w:docPartPr>
      <w:docPartBody>
        <w:p w:rsidR="008E391E" w:rsidRDefault="006D1995" w:rsidP="006D1995">
          <w:pPr>
            <w:pStyle w:val="EA51B8A8381B4E669B5E122B0556553C11"/>
          </w:pPr>
          <w:r>
            <w:rPr>
              <w:rStyle w:val="Platzhaltertext"/>
              <w:lang w:val="fr-CH"/>
            </w:rPr>
            <w:t>Cliquez ici pour 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</w:docPartBody>
    </w:docPart>
    <w:docPart>
      <w:docPartPr>
        <w:name w:val="47CE523F35654F3182B103341DCF2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EC441-6534-4144-9F83-0F535D97090E}"/>
      </w:docPartPr>
      <w:docPartBody>
        <w:p w:rsidR="008E391E" w:rsidRDefault="006D1995" w:rsidP="006D1995">
          <w:pPr>
            <w:pStyle w:val="47CE523F35654F3182B103341DCF26D911"/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</w:docPartBody>
    </w:docPart>
    <w:docPart>
      <w:docPartPr>
        <w:name w:val="4E50D7C0A78047CE9E2F3B8BBB171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F6591-27A7-44CD-A4C2-14DCAB440D62}"/>
      </w:docPartPr>
      <w:docPartBody>
        <w:p w:rsidR="006D1995" w:rsidRDefault="006D1995" w:rsidP="00B05993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>Cliquez ici pour taper du texte.</w:t>
          </w:r>
        </w:p>
        <w:p w:rsidR="006D1995" w:rsidRDefault="006D1995" w:rsidP="00B05993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6D1995" w:rsidRDefault="006D1995" w:rsidP="00B05993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6D1995" w:rsidRDefault="006D1995" w:rsidP="00B05993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6D1995" w:rsidRDefault="006D1995" w:rsidP="00B05993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B45E6E" w:rsidRDefault="006D1995" w:rsidP="006D1995">
          <w:pPr>
            <w:pStyle w:val="4E50D7C0A78047CE9E2F3B8BBB171A8811"/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docPartBody>
    </w:docPart>
    <w:docPart>
      <w:docPartPr>
        <w:name w:val="6E720DD0C27A4766A4BD7478DC38C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3CCAA-7CC7-4F3E-B5C3-A0F46294B29E}"/>
      </w:docPartPr>
      <w:docPartBody>
        <w:p w:rsidR="00C27169" w:rsidRDefault="006D1995" w:rsidP="006D1995">
          <w:pPr>
            <w:pStyle w:val="6E720DD0C27A4766A4BD7478DC38C8759"/>
          </w:pPr>
          <w:r w:rsidRPr="00300D99">
            <w:rPr>
              <w:rStyle w:val="Platzhaltertext"/>
              <w:lang w:val="fr-CH"/>
            </w:rPr>
            <w:t>Cliquez ici pour saisir du texte.</w:t>
          </w:r>
        </w:p>
      </w:docPartBody>
    </w:docPart>
    <w:docPart>
      <w:docPartPr>
        <w:name w:val="E5D99BC38AB2436C96F0881E52FD8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31411-FB31-4F21-82B7-D32BE7F423B4}"/>
      </w:docPartPr>
      <w:docPartBody>
        <w:p w:rsidR="00000000" w:rsidRDefault="005F2CBB" w:rsidP="005F2CBB">
          <w:pPr>
            <w:pStyle w:val="E5D99BC38AB2436C96F0881E52FD8A8A"/>
          </w:pPr>
          <w:r w:rsidRPr="0005377E">
            <w:rPr>
              <w:rStyle w:val="Platzhaltertext"/>
            </w:rPr>
            <w:t xml:space="preserve">Cliquez ici pour </w:t>
          </w:r>
          <w:r>
            <w:rPr>
              <w:rStyle w:val="Platzhaltertext"/>
            </w:rPr>
            <w:t>saisir</w:t>
          </w:r>
          <w:r w:rsidRPr="0005377E">
            <w:rPr>
              <w:rStyle w:val="Platzhaltertext"/>
            </w:rPr>
            <w:t xml:space="preserve"> du texte.</w:t>
          </w:r>
        </w:p>
      </w:docPartBody>
    </w:docPart>
    <w:docPart>
      <w:docPartPr>
        <w:name w:val="4A37662B613B436A896DF91E7DD28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B35656-4AF4-40A6-B8DA-8F1E993B5D70}"/>
      </w:docPartPr>
      <w:docPartBody>
        <w:p w:rsidR="00000000" w:rsidRDefault="005F2CBB" w:rsidP="005F2CBB">
          <w:pPr>
            <w:pStyle w:val="4A37662B613B436A896DF91E7DD28C85"/>
          </w:pPr>
          <w:r>
            <w:rPr>
              <w:rStyle w:val="Platzhaltertext"/>
            </w:rPr>
            <w:t>Cliquez ici pour saisir</w:t>
          </w:r>
          <w:r w:rsidRPr="0005377E">
            <w:rPr>
              <w:rStyle w:val="Platzhaltertext"/>
            </w:rPr>
            <w:t xml:space="preserve"> du texte.</w:t>
          </w:r>
        </w:p>
      </w:docPartBody>
    </w:docPart>
    <w:docPart>
      <w:docPartPr>
        <w:name w:val="C2F61D50699D4C66A77A21CE65140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73704-D67E-41E7-B961-5E7277DA6D55}"/>
      </w:docPartPr>
      <w:docPartBody>
        <w:p w:rsidR="00000000" w:rsidRDefault="005F2CBB" w:rsidP="005F2CBB">
          <w:pPr>
            <w:pStyle w:val="C2F61D50699D4C66A77A21CE65140292"/>
          </w:pPr>
          <w:r>
            <w:rPr>
              <w:rStyle w:val="Platzhaltertext"/>
            </w:rPr>
            <w:t>Cliquez ici pour saisir</w:t>
          </w:r>
          <w:r w:rsidRPr="0005377E">
            <w:rPr>
              <w:rStyle w:val="Platzhaltertext"/>
            </w:rPr>
            <w:t xml:space="preserve"> du texte.</w:t>
          </w:r>
        </w:p>
      </w:docPartBody>
    </w:docPart>
    <w:docPart>
      <w:docPartPr>
        <w:name w:val="C8881AEA8E204C2ABDB30279702B7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DB515-4226-469C-BFF3-FEB365D86AD9}"/>
      </w:docPartPr>
      <w:docPartBody>
        <w:p w:rsidR="00000000" w:rsidRDefault="005F2CBB" w:rsidP="005F2CBB">
          <w:pPr>
            <w:pStyle w:val="C8881AEA8E204C2ABDB30279702B7B7A"/>
          </w:pPr>
          <w:r>
            <w:rPr>
              <w:rStyle w:val="Platzhaltertext"/>
            </w:rPr>
            <w:t>Cliquez ici pour saisir</w:t>
          </w:r>
          <w:r w:rsidRPr="0005377E">
            <w:rPr>
              <w:rStyle w:val="Platzhaltertext"/>
            </w:rPr>
            <w:t xml:space="preserve"> du texte.</w:t>
          </w:r>
        </w:p>
      </w:docPartBody>
    </w:docPart>
    <w:docPart>
      <w:docPartPr>
        <w:name w:val="4CED8AB42D0B402D8A18C44FD3CF14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F20EB-F47A-4C33-AB07-618329A14547}"/>
      </w:docPartPr>
      <w:docPartBody>
        <w:p w:rsidR="00000000" w:rsidRDefault="005F2CBB" w:rsidP="005F2CBB">
          <w:pPr>
            <w:pStyle w:val="4CED8AB42D0B402D8A18C44FD3CF1457"/>
          </w:pPr>
          <w:r>
            <w:rPr>
              <w:rStyle w:val="Platzhaltertext"/>
            </w:rPr>
            <w:t>Cliquez ici pour saisir</w:t>
          </w:r>
          <w:r w:rsidRPr="0005377E">
            <w:rPr>
              <w:rStyle w:val="Platzhaltertext"/>
            </w:rPr>
            <w:t xml:space="preserve"> du texte.</w:t>
          </w:r>
        </w:p>
      </w:docPartBody>
    </w:docPart>
    <w:docPart>
      <w:docPartPr>
        <w:name w:val="502151168A424F5E9A1252FC828AF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CAA95-C92C-4BD6-A570-9CAF9C035877}"/>
      </w:docPartPr>
      <w:docPartBody>
        <w:p w:rsidR="005F2CBB" w:rsidRDefault="005F2CBB" w:rsidP="00715586">
          <w:pPr>
            <w:pStyle w:val="Listenabsatz"/>
            <w:spacing w:before="120" w:after="120"/>
            <w:ind w:left="0"/>
            <w:contextualSpacing w:val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:rsidR="005F2CBB" w:rsidRDefault="005F2CBB" w:rsidP="00715586">
          <w:pPr>
            <w:pStyle w:val="Listenabsatz"/>
            <w:spacing w:before="120" w:after="120"/>
            <w:ind w:left="0"/>
            <w:contextualSpacing w:val="0"/>
            <w:rPr>
              <w:rStyle w:val="Platzhaltertext"/>
              <w:lang w:val="fr-CH"/>
            </w:rPr>
          </w:pPr>
          <w:r>
            <w:rPr>
              <w:rStyle w:val="Platzhaltertext"/>
              <w:lang w:val="fr-CH"/>
            </w:rPr>
            <w:t xml:space="preserve">                </w:t>
          </w:r>
        </w:p>
        <w:p w:rsidR="005F2CBB" w:rsidRDefault="005F2CBB" w:rsidP="00715586">
          <w:pPr>
            <w:pStyle w:val="Listenabsatz"/>
            <w:spacing w:before="120" w:after="120"/>
            <w:ind w:left="0"/>
            <w:contextualSpacing w:val="0"/>
            <w:rPr>
              <w:rStyle w:val="Platzhaltertext"/>
              <w:lang w:val="fr-CH"/>
            </w:rPr>
          </w:pPr>
        </w:p>
        <w:p w:rsidR="005F2CBB" w:rsidRDefault="005F2CBB" w:rsidP="00715586">
          <w:pPr>
            <w:pStyle w:val="Listenabsatz"/>
            <w:spacing w:before="120" w:after="120"/>
            <w:ind w:left="0"/>
            <w:contextualSpacing w:val="0"/>
            <w:rPr>
              <w:rStyle w:val="Platzhaltertext"/>
              <w:lang w:val="fr-CH"/>
            </w:rPr>
          </w:pPr>
        </w:p>
        <w:p w:rsidR="005F2CBB" w:rsidRDefault="005F2CBB" w:rsidP="00715586">
          <w:pPr>
            <w:pStyle w:val="Listenabsatz"/>
            <w:spacing w:before="120" w:after="120"/>
            <w:ind w:left="0"/>
            <w:contextualSpacing w:val="0"/>
            <w:rPr>
              <w:rStyle w:val="Platzhaltertext"/>
              <w:lang w:val="fr-CH"/>
            </w:rPr>
          </w:pPr>
        </w:p>
        <w:p w:rsidR="005F2CBB" w:rsidRDefault="005F2CBB" w:rsidP="00715586">
          <w:pPr>
            <w:pStyle w:val="Listenabsatz"/>
            <w:spacing w:before="120" w:after="120"/>
            <w:ind w:left="0"/>
            <w:contextualSpacing w:val="0"/>
            <w:rPr>
              <w:rStyle w:val="Platzhaltertext"/>
              <w:lang w:val="fr-CH"/>
            </w:rPr>
          </w:pPr>
        </w:p>
        <w:p w:rsidR="005F2CBB" w:rsidRDefault="005F2CBB" w:rsidP="00715586">
          <w:pPr>
            <w:pStyle w:val="Listenabsatz"/>
            <w:spacing w:before="120" w:after="120"/>
            <w:ind w:left="0"/>
            <w:contextualSpacing w:val="0"/>
            <w:rPr>
              <w:rStyle w:val="Platzhaltertext"/>
              <w:lang w:val="fr-CH"/>
            </w:rPr>
          </w:pPr>
        </w:p>
        <w:p w:rsidR="00000000" w:rsidRDefault="005F2CBB" w:rsidP="005F2CBB">
          <w:pPr>
            <w:pStyle w:val="502151168A424F5E9A1252FC828AF149"/>
          </w:pPr>
          <w:r>
            <w:t xml:space="preserve">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ingoDos Pro Light">
    <w:altName w:val="Calibri"/>
    <w:panose1 w:val="00000000000000000000"/>
    <w:charset w:val="00"/>
    <w:family w:val="swiss"/>
    <w:notTrueType/>
    <w:pitch w:val="variable"/>
    <w:sig w:usb0="A00000EF" w:usb1="5000207B" w:usb2="00000000" w:usb3="00000000" w:csb0="00000093" w:csb1="00000000"/>
  </w:font>
  <w:font w:name="CamingoDos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128"/>
    <w:rsid w:val="004306EF"/>
    <w:rsid w:val="005B1E8A"/>
    <w:rsid w:val="005F2CBB"/>
    <w:rsid w:val="006A0027"/>
    <w:rsid w:val="006D1995"/>
    <w:rsid w:val="007C22B6"/>
    <w:rsid w:val="008E391E"/>
    <w:rsid w:val="0095573C"/>
    <w:rsid w:val="00B22128"/>
    <w:rsid w:val="00B45E6E"/>
    <w:rsid w:val="00BC107B"/>
    <w:rsid w:val="00C27169"/>
    <w:rsid w:val="00CE4ABF"/>
    <w:rsid w:val="00D05CA3"/>
    <w:rsid w:val="00EB03CC"/>
    <w:rsid w:val="00F20AFD"/>
    <w:rsid w:val="00F6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2CBB"/>
    <w:rPr>
      <w:color w:val="808080"/>
    </w:rPr>
  </w:style>
  <w:style w:type="paragraph" w:customStyle="1" w:styleId="CEE941FB8B874A029F743C8239091061">
    <w:name w:val="CEE941FB8B874A029F743C8239091061"/>
  </w:style>
  <w:style w:type="paragraph" w:customStyle="1" w:styleId="9863E73E59564AAA888F32609E4340B8">
    <w:name w:val="9863E73E59564AAA888F32609E4340B8"/>
  </w:style>
  <w:style w:type="paragraph" w:customStyle="1" w:styleId="454EBBDA4ECD444D8788730D8DC4CDF3">
    <w:name w:val="454EBBDA4ECD444D8788730D8DC4CDF3"/>
  </w:style>
  <w:style w:type="paragraph" w:customStyle="1" w:styleId="8ADF2B6300FF419487A3A461D62CA3A9">
    <w:name w:val="8ADF2B6300FF419487A3A461D62CA3A9"/>
  </w:style>
  <w:style w:type="paragraph" w:customStyle="1" w:styleId="AE77F2DD337C48959818A8D88C2F35E4">
    <w:name w:val="AE77F2DD337C48959818A8D88C2F35E4"/>
  </w:style>
  <w:style w:type="paragraph" w:customStyle="1" w:styleId="3A6412BF17AD429EBEBCBB4599A9D129">
    <w:name w:val="3A6412BF17AD429EBEBCBB4599A9D129"/>
  </w:style>
  <w:style w:type="paragraph" w:customStyle="1" w:styleId="3071AF95F69F4BAC8B5E3BA6FFBD2E6A">
    <w:name w:val="3071AF95F69F4BAC8B5E3BA6FFBD2E6A"/>
  </w:style>
  <w:style w:type="paragraph" w:customStyle="1" w:styleId="5697EC46B5F94CDD8001C74C6672C371">
    <w:name w:val="5697EC46B5F94CDD8001C74C6672C371"/>
  </w:style>
  <w:style w:type="paragraph" w:customStyle="1" w:styleId="86034605FC1F4002A6E16E17A4362D64">
    <w:name w:val="86034605FC1F4002A6E16E17A4362D64"/>
  </w:style>
  <w:style w:type="paragraph" w:customStyle="1" w:styleId="CFB598F6F199420F93B8962DED85D777">
    <w:name w:val="CFB598F6F199420F93B8962DED85D777"/>
  </w:style>
  <w:style w:type="paragraph" w:customStyle="1" w:styleId="07A25420D6A94842A5D4C7AD116D112C">
    <w:name w:val="07A25420D6A94842A5D4C7AD116D112C"/>
  </w:style>
  <w:style w:type="paragraph" w:customStyle="1" w:styleId="3BE13E574A224E91A226FA987833EDD2">
    <w:name w:val="3BE13E574A224E91A226FA987833EDD2"/>
  </w:style>
  <w:style w:type="paragraph" w:customStyle="1" w:styleId="CD0F4247EEF24AB3AD2F6378E1857A8C">
    <w:name w:val="CD0F4247EEF24AB3AD2F6378E1857A8C"/>
  </w:style>
  <w:style w:type="paragraph" w:customStyle="1" w:styleId="AD83620E85F2437EAE198A65A68F40F5">
    <w:name w:val="AD83620E85F2437EAE198A65A68F40F5"/>
  </w:style>
  <w:style w:type="paragraph" w:customStyle="1" w:styleId="9E33CC52CBCF4EDBBEE2F50AC64A754B">
    <w:name w:val="9E33CC52CBCF4EDBBEE2F50AC64A754B"/>
  </w:style>
  <w:style w:type="paragraph" w:customStyle="1" w:styleId="C3513EB8CA4E40F397341BAC8E833949">
    <w:name w:val="C3513EB8CA4E40F397341BAC8E833949"/>
  </w:style>
  <w:style w:type="paragraph" w:customStyle="1" w:styleId="7CF59A8DC2C8484AB3DFF50429ACD1FE">
    <w:name w:val="7CF59A8DC2C8484AB3DFF50429ACD1FE"/>
  </w:style>
  <w:style w:type="paragraph" w:customStyle="1" w:styleId="9C7961FFD171415DAE9FE4385027BB1B">
    <w:name w:val="9C7961FFD171415DAE9FE4385027BB1B"/>
  </w:style>
  <w:style w:type="paragraph" w:customStyle="1" w:styleId="34B0AAFF9139470F8CDCE2EB9A67618A">
    <w:name w:val="34B0AAFF9139470F8CDCE2EB9A67618A"/>
  </w:style>
  <w:style w:type="paragraph" w:customStyle="1" w:styleId="0EBDE378A7424E4EAEBDDC1A0455CCC8">
    <w:name w:val="0EBDE378A7424E4EAEBDDC1A0455CCC8"/>
  </w:style>
  <w:style w:type="paragraph" w:customStyle="1" w:styleId="545AC511666B47769BDDFE3D6707D7E2">
    <w:name w:val="545AC511666B47769BDDFE3D6707D7E2"/>
  </w:style>
  <w:style w:type="paragraph" w:customStyle="1" w:styleId="71776217A8A04A77A77D36A439AC0751">
    <w:name w:val="71776217A8A04A77A77D36A439AC0751"/>
  </w:style>
  <w:style w:type="paragraph" w:customStyle="1" w:styleId="CEE941FB8B874A029F743C82390910611">
    <w:name w:val="CEE941FB8B874A029F743C82390910611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63E73E59564AAA888F32609E4340B81">
    <w:name w:val="9863E73E59564AAA888F32609E4340B81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54EBBDA4ECD444D8788730D8DC4CDF31">
    <w:name w:val="454EBBDA4ECD444D8788730D8DC4CDF31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DF2B6300FF419487A3A461D62CA3A91">
    <w:name w:val="8ADF2B6300FF419487A3A461D62CA3A91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E77F2DD337C48959818A8D88C2F35E41">
    <w:name w:val="AE77F2DD337C48959818A8D88C2F35E41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6412BF17AD429EBEBCBB4599A9D1291">
    <w:name w:val="3A6412BF17AD429EBEBCBB4599A9D1291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71AF95F69F4BAC8B5E3BA6FFBD2E6A1">
    <w:name w:val="3071AF95F69F4BAC8B5E3BA6FFBD2E6A1"/>
    <w:rsid w:val="00B22128"/>
    <w:pPr>
      <w:spacing w:after="200" w:line="276" w:lineRule="auto"/>
    </w:pPr>
    <w:rPr>
      <w:rFonts w:eastAsiaTheme="minorHAnsi"/>
      <w:lang w:eastAsia="en-US"/>
    </w:rPr>
  </w:style>
  <w:style w:type="paragraph" w:customStyle="1" w:styleId="5697EC46B5F94CDD8001C74C6672C3711">
    <w:name w:val="5697EC46B5F94CDD8001C74C6672C3711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034605FC1F4002A6E16E17A4362D641">
    <w:name w:val="86034605FC1F4002A6E16E17A4362D641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B598F6F199420F93B8962DED85D7771">
    <w:name w:val="CFB598F6F199420F93B8962DED85D7771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A25420D6A94842A5D4C7AD116D112C1">
    <w:name w:val="07A25420D6A94842A5D4C7AD116D112C1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E13E574A224E91A226FA987833EDD21">
    <w:name w:val="3BE13E574A224E91A226FA987833EDD21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D0F4247EEF24AB3AD2F6378E1857A8C1">
    <w:name w:val="CD0F4247EEF24AB3AD2F6378E1857A8C1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1">
    <w:name w:val="AD83620E85F2437EAE198A65A68F40F51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E33CC52CBCF4EDBBEE2F50AC64A754B1">
    <w:name w:val="9E33CC52CBCF4EDBBEE2F50AC64A754B1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1">
    <w:name w:val="C3513EB8CA4E40F397341BAC8E8339491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CF59A8DC2C8484AB3DFF50429ACD1FE1">
    <w:name w:val="7CF59A8DC2C8484AB3DFF50429ACD1FE1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C7961FFD171415DAE9FE4385027BB1B1">
    <w:name w:val="9C7961FFD171415DAE9FE4385027BB1B1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4B0AAFF9139470F8CDCE2EB9A67618A1">
    <w:name w:val="34B0AAFF9139470F8CDCE2EB9A67618A1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BDE378A7424E4EAEBDDC1A0455CCC81">
    <w:name w:val="0EBDE378A7424E4EAEBDDC1A0455CCC81"/>
    <w:rsid w:val="00B22128"/>
    <w:pPr>
      <w:spacing w:after="200" w:line="276" w:lineRule="auto"/>
    </w:pPr>
    <w:rPr>
      <w:rFonts w:eastAsiaTheme="minorHAnsi"/>
      <w:lang w:eastAsia="en-US"/>
    </w:rPr>
  </w:style>
  <w:style w:type="paragraph" w:customStyle="1" w:styleId="545AC511666B47769BDDFE3D6707D7E21">
    <w:name w:val="545AC511666B47769BDDFE3D6707D7E21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776217A8A04A77A77D36A439AC07511">
    <w:name w:val="71776217A8A04A77A77D36A439AC07511"/>
    <w:rsid w:val="00B22128"/>
    <w:pPr>
      <w:spacing w:after="200" w:line="276" w:lineRule="auto"/>
    </w:pPr>
    <w:rPr>
      <w:rFonts w:eastAsiaTheme="minorHAnsi"/>
      <w:lang w:eastAsia="en-US"/>
    </w:rPr>
  </w:style>
  <w:style w:type="paragraph" w:customStyle="1" w:styleId="CEE941FB8B874A029F743C82390910612">
    <w:name w:val="CEE941FB8B874A029F743C82390910612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63E73E59564AAA888F32609E4340B82">
    <w:name w:val="9863E73E59564AAA888F32609E4340B82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54EBBDA4ECD444D8788730D8DC4CDF32">
    <w:name w:val="454EBBDA4ECD444D8788730D8DC4CDF32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DF2B6300FF419487A3A461D62CA3A92">
    <w:name w:val="8ADF2B6300FF419487A3A461D62CA3A92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E77F2DD337C48959818A8D88C2F35E42">
    <w:name w:val="AE77F2DD337C48959818A8D88C2F35E42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6412BF17AD429EBEBCBB4599A9D1292">
    <w:name w:val="3A6412BF17AD429EBEBCBB4599A9D1292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71AF95F69F4BAC8B5E3BA6FFBD2E6A2">
    <w:name w:val="3071AF95F69F4BAC8B5E3BA6FFBD2E6A2"/>
    <w:rsid w:val="00B22128"/>
    <w:pPr>
      <w:spacing w:after="200" w:line="276" w:lineRule="auto"/>
    </w:pPr>
    <w:rPr>
      <w:rFonts w:eastAsiaTheme="minorHAnsi"/>
      <w:lang w:eastAsia="en-US"/>
    </w:rPr>
  </w:style>
  <w:style w:type="paragraph" w:customStyle="1" w:styleId="5697EC46B5F94CDD8001C74C6672C3712">
    <w:name w:val="5697EC46B5F94CDD8001C74C6672C3712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034605FC1F4002A6E16E17A4362D642">
    <w:name w:val="86034605FC1F4002A6E16E17A4362D642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B598F6F199420F93B8962DED85D7772">
    <w:name w:val="CFB598F6F199420F93B8962DED85D7772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A25420D6A94842A5D4C7AD116D112C2">
    <w:name w:val="07A25420D6A94842A5D4C7AD116D112C2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Listenabsatz">
    <w:name w:val="List Paragraph"/>
    <w:basedOn w:val="Standard"/>
    <w:uiPriority w:val="34"/>
    <w:qFormat/>
    <w:rsid w:val="005F2CB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D0F4247EEF24AB3AD2F6378E1857A8C2">
    <w:name w:val="CD0F4247EEF24AB3AD2F6378E1857A8C2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2">
    <w:name w:val="AD83620E85F2437EAE198A65A68F40F52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E33CC52CBCF4EDBBEE2F50AC64A754B2">
    <w:name w:val="9E33CC52CBCF4EDBBEE2F50AC64A754B2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2">
    <w:name w:val="C3513EB8CA4E40F397341BAC8E8339492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CF59A8DC2C8484AB3DFF50429ACD1FE2">
    <w:name w:val="7CF59A8DC2C8484AB3DFF50429ACD1FE2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C7961FFD171415DAE9FE4385027BB1B2">
    <w:name w:val="9C7961FFD171415DAE9FE4385027BB1B2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4B0AAFF9139470F8CDCE2EB9A67618A2">
    <w:name w:val="34B0AAFF9139470F8CDCE2EB9A67618A2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BDE378A7424E4EAEBDDC1A0455CCC82">
    <w:name w:val="0EBDE378A7424E4EAEBDDC1A0455CCC82"/>
    <w:rsid w:val="00B22128"/>
    <w:pPr>
      <w:spacing w:after="200" w:line="276" w:lineRule="auto"/>
    </w:pPr>
    <w:rPr>
      <w:rFonts w:eastAsiaTheme="minorHAnsi"/>
      <w:lang w:eastAsia="en-US"/>
    </w:rPr>
  </w:style>
  <w:style w:type="paragraph" w:customStyle="1" w:styleId="545AC511666B47769BDDFE3D6707D7E22">
    <w:name w:val="545AC511666B47769BDDFE3D6707D7E22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776217A8A04A77A77D36A439AC07512">
    <w:name w:val="71776217A8A04A77A77D36A439AC07512"/>
    <w:rsid w:val="00B22128"/>
    <w:pPr>
      <w:spacing w:after="200" w:line="276" w:lineRule="auto"/>
    </w:pPr>
    <w:rPr>
      <w:rFonts w:eastAsiaTheme="minorHAnsi"/>
      <w:lang w:eastAsia="en-US"/>
    </w:rPr>
  </w:style>
  <w:style w:type="paragraph" w:customStyle="1" w:styleId="CEE941FB8B874A029F743C82390910613">
    <w:name w:val="CEE941FB8B874A029F743C82390910613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63E73E59564AAA888F32609E4340B83">
    <w:name w:val="9863E73E59564AAA888F32609E4340B83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54EBBDA4ECD444D8788730D8DC4CDF33">
    <w:name w:val="454EBBDA4ECD444D8788730D8DC4CDF33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DF2B6300FF419487A3A461D62CA3A93">
    <w:name w:val="8ADF2B6300FF419487A3A461D62CA3A93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E77F2DD337C48959818A8D88C2F35E43">
    <w:name w:val="AE77F2DD337C48959818A8D88C2F35E43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6412BF17AD429EBEBCBB4599A9D1293">
    <w:name w:val="3A6412BF17AD429EBEBCBB4599A9D1293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71AF95F69F4BAC8B5E3BA6FFBD2E6A3">
    <w:name w:val="3071AF95F69F4BAC8B5E3BA6FFBD2E6A3"/>
    <w:rsid w:val="00B22128"/>
    <w:pPr>
      <w:spacing w:after="200" w:line="276" w:lineRule="auto"/>
    </w:pPr>
    <w:rPr>
      <w:rFonts w:eastAsiaTheme="minorHAnsi"/>
      <w:lang w:eastAsia="en-US"/>
    </w:rPr>
  </w:style>
  <w:style w:type="paragraph" w:customStyle="1" w:styleId="5697EC46B5F94CDD8001C74C6672C3713">
    <w:name w:val="5697EC46B5F94CDD8001C74C6672C3713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034605FC1F4002A6E16E17A4362D643">
    <w:name w:val="86034605FC1F4002A6E16E17A4362D643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B598F6F199420F93B8962DED85D7773">
    <w:name w:val="CFB598F6F199420F93B8962DED85D7773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A25420D6A94842A5D4C7AD116D112C3">
    <w:name w:val="07A25420D6A94842A5D4C7AD116D112C3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E13E574A224E91A226FA987833EDD22">
    <w:name w:val="3BE13E574A224E91A226FA987833EDD22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D0F4247EEF24AB3AD2F6378E1857A8C3">
    <w:name w:val="CD0F4247EEF24AB3AD2F6378E1857A8C3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3">
    <w:name w:val="AD83620E85F2437EAE198A65A68F40F53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E33CC52CBCF4EDBBEE2F50AC64A754B3">
    <w:name w:val="9E33CC52CBCF4EDBBEE2F50AC64A754B3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3">
    <w:name w:val="C3513EB8CA4E40F397341BAC8E8339493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CF59A8DC2C8484AB3DFF50429ACD1FE3">
    <w:name w:val="7CF59A8DC2C8484AB3DFF50429ACD1FE3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C7961FFD171415DAE9FE4385027BB1B3">
    <w:name w:val="9C7961FFD171415DAE9FE4385027BB1B3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4B0AAFF9139470F8CDCE2EB9A67618A3">
    <w:name w:val="34B0AAFF9139470F8CDCE2EB9A67618A3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BDE378A7424E4EAEBDDC1A0455CCC83">
    <w:name w:val="0EBDE378A7424E4EAEBDDC1A0455CCC83"/>
    <w:rsid w:val="00B22128"/>
    <w:pPr>
      <w:spacing w:after="200" w:line="276" w:lineRule="auto"/>
    </w:pPr>
    <w:rPr>
      <w:rFonts w:eastAsiaTheme="minorHAnsi"/>
      <w:lang w:eastAsia="en-US"/>
    </w:rPr>
  </w:style>
  <w:style w:type="paragraph" w:customStyle="1" w:styleId="545AC511666B47769BDDFE3D6707D7E23">
    <w:name w:val="545AC511666B47769BDDFE3D6707D7E23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776217A8A04A77A77D36A439AC07513">
    <w:name w:val="71776217A8A04A77A77D36A439AC07513"/>
    <w:rsid w:val="00B22128"/>
    <w:pPr>
      <w:spacing w:after="200" w:line="276" w:lineRule="auto"/>
    </w:pPr>
    <w:rPr>
      <w:rFonts w:eastAsiaTheme="minorHAnsi"/>
      <w:lang w:eastAsia="en-US"/>
    </w:rPr>
  </w:style>
  <w:style w:type="paragraph" w:customStyle="1" w:styleId="B641A5F1A0B14A969929C6D1A7CBCB4D">
    <w:name w:val="B641A5F1A0B14A969929C6D1A7CBCB4D"/>
    <w:rsid w:val="00B22128"/>
  </w:style>
  <w:style w:type="paragraph" w:customStyle="1" w:styleId="587F13EF0C2347DC9BF1A846C51E9CAF">
    <w:name w:val="587F13EF0C2347DC9BF1A846C51E9CAF"/>
    <w:rsid w:val="00B22128"/>
  </w:style>
  <w:style w:type="paragraph" w:customStyle="1" w:styleId="567E9C158EEC4AF9A01D1CD08EA9DAAE">
    <w:name w:val="567E9C158EEC4AF9A01D1CD08EA9DAAE"/>
    <w:rsid w:val="00B22128"/>
  </w:style>
  <w:style w:type="paragraph" w:customStyle="1" w:styleId="9AB4966DE3E74E69889B3FF9A3A477D6">
    <w:name w:val="9AB4966DE3E74E69889B3FF9A3A477D6"/>
    <w:rsid w:val="00B22128"/>
  </w:style>
  <w:style w:type="paragraph" w:customStyle="1" w:styleId="489D9F989056431E972540360527A64F">
    <w:name w:val="489D9F989056431E972540360527A64F"/>
    <w:rsid w:val="00B22128"/>
  </w:style>
  <w:style w:type="paragraph" w:customStyle="1" w:styleId="CEE941FB8B874A029F743C82390910614">
    <w:name w:val="CEE941FB8B874A029F743C82390910614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63E73E59564AAA888F32609E4340B84">
    <w:name w:val="9863E73E59564AAA888F32609E4340B84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54EBBDA4ECD444D8788730D8DC4CDF34">
    <w:name w:val="454EBBDA4ECD444D8788730D8DC4CDF34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DF2B6300FF419487A3A461D62CA3A94">
    <w:name w:val="8ADF2B6300FF419487A3A461D62CA3A94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E77F2DD337C48959818A8D88C2F35E44">
    <w:name w:val="AE77F2DD337C48959818A8D88C2F35E44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6412BF17AD429EBEBCBB4599A9D1294">
    <w:name w:val="3A6412BF17AD429EBEBCBB4599A9D1294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71AF95F69F4BAC8B5E3BA6FFBD2E6A4">
    <w:name w:val="3071AF95F69F4BAC8B5E3BA6FFBD2E6A4"/>
    <w:rsid w:val="00B22128"/>
    <w:pPr>
      <w:spacing w:after="200" w:line="276" w:lineRule="auto"/>
    </w:pPr>
    <w:rPr>
      <w:rFonts w:eastAsiaTheme="minorHAnsi"/>
      <w:lang w:eastAsia="en-US"/>
    </w:rPr>
  </w:style>
  <w:style w:type="paragraph" w:customStyle="1" w:styleId="5697EC46B5F94CDD8001C74C6672C3714">
    <w:name w:val="5697EC46B5F94CDD8001C74C6672C3714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034605FC1F4002A6E16E17A4362D644">
    <w:name w:val="86034605FC1F4002A6E16E17A4362D644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B598F6F199420F93B8962DED85D7774">
    <w:name w:val="CFB598F6F199420F93B8962DED85D7774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A25420D6A94842A5D4C7AD116D112C4">
    <w:name w:val="07A25420D6A94842A5D4C7AD116D112C4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E13E574A224E91A226FA987833EDD23">
    <w:name w:val="3BE13E574A224E91A226FA987833EDD23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D0F4247EEF24AB3AD2F6378E1857A8C4">
    <w:name w:val="CD0F4247EEF24AB3AD2F6378E1857A8C4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4">
    <w:name w:val="AD83620E85F2437EAE198A65A68F40F54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41A5F1A0B14A969929C6D1A7CBCB4D1">
    <w:name w:val="B641A5F1A0B14A969929C6D1A7CBCB4D1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4">
    <w:name w:val="C3513EB8CA4E40F397341BAC8E8339494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7F13EF0C2347DC9BF1A846C51E9CAF1">
    <w:name w:val="587F13EF0C2347DC9BF1A846C51E9CAF1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7E9C158EEC4AF9A01D1CD08EA9DAAE1">
    <w:name w:val="567E9C158EEC4AF9A01D1CD08EA9DAAE1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AB4966DE3E74E69889B3FF9A3A477D61">
    <w:name w:val="9AB4966DE3E74E69889B3FF9A3A477D61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BDE378A7424E4EAEBDDC1A0455CCC84">
    <w:name w:val="0EBDE378A7424E4EAEBDDC1A0455CCC84"/>
    <w:rsid w:val="00B22128"/>
    <w:pPr>
      <w:spacing w:after="200" w:line="276" w:lineRule="auto"/>
    </w:pPr>
    <w:rPr>
      <w:rFonts w:eastAsiaTheme="minorHAnsi"/>
      <w:lang w:eastAsia="en-US"/>
    </w:rPr>
  </w:style>
  <w:style w:type="paragraph" w:customStyle="1" w:styleId="545AC511666B47769BDDFE3D6707D7E24">
    <w:name w:val="545AC511666B47769BDDFE3D6707D7E24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89D9F989056431E972540360527A64F1">
    <w:name w:val="489D9F989056431E972540360527A64F1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38281F9DEFF4DE4BF8DC8984844D2E8">
    <w:name w:val="138281F9DEFF4DE4BF8DC8984844D2E8"/>
    <w:rsid w:val="00B22128"/>
  </w:style>
  <w:style w:type="paragraph" w:customStyle="1" w:styleId="56EC25D818CA4A23BC3F47AF3428E058">
    <w:name w:val="56EC25D818CA4A23BC3F47AF3428E058"/>
    <w:rsid w:val="00B22128"/>
  </w:style>
  <w:style w:type="paragraph" w:customStyle="1" w:styleId="E88EBFB4D447444EB9B32F6A7A553882">
    <w:name w:val="E88EBFB4D447444EB9B32F6A7A553882"/>
    <w:rsid w:val="00B22128"/>
  </w:style>
  <w:style w:type="paragraph" w:customStyle="1" w:styleId="D555FB756CEE45AAADD3D4C22E9E944B">
    <w:name w:val="D555FB756CEE45AAADD3D4C22E9E944B"/>
    <w:rsid w:val="00B22128"/>
  </w:style>
  <w:style w:type="paragraph" w:customStyle="1" w:styleId="2AAD23D613574908B32BC633430DEB8E">
    <w:name w:val="2AAD23D613574908B32BC633430DEB8E"/>
    <w:rsid w:val="00B22128"/>
  </w:style>
  <w:style w:type="paragraph" w:customStyle="1" w:styleId="CEE941FB8B874A029F743C82390910615">
    <w:name w:val="CEE941FB8B874A029F743C82390910615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63E73E59564AAA888F32609E4340B85">
    <w:name w:val="9863E73E59564AAA888F32609E4340B85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54EBBDA4ECD444D8788730D8DC4CDF35">
    <w:name w:val="454EBBDA4ECD444D8788730D8DC4CDF35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DF2B6300FF419487A3A461D62CA3A95">
    <w:name w:val="8ADF2B6300FF419487A3A461D62CA3A95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6412BF17AD429EBEBCBB4599A9D1295">
    <w:name w:val="3A6412BF17AD429EBEBCBB4599A9D1295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71AF95F69F4BAC8B5E3BA6FFBD2E6A5">
    <w:name w:val="3071AF95F69F4BAC8B5E3BA6FFBD2E6A5"/>
    <w:rsid w:val="00B22128"/>
    <w:pPr>
      <w:spacing w:after="200" w:line="276" w:lineRule="auto"/>
    </w:pPr>
    <w:rPr>
      <w:rFonts w:eastAsiaTheme="minorHAnsi"/>
      <w:lang w:eastAsia="en-US"/>
    </w:rPr>
  </w:style>
  <w:style w:type="paragraph" w:customStyle="1" w:styleId="5697EC46B5F94CDD8001C74C6672C3715">
    <w:name w:val="5697EC46B5F94CDD8001C74C6672C3715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034605FC1F4002A6E16E17A4362D645">
    <w:name w:val="86034605FC1F4002A6E16E17A4362D645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B598F6F199420F93B8962DED85D7775">
    <w:name w:val="CFB598F6F199420F93B8962DED85D7775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A25420D6A94842A5D4C7AD116D112C5">
    <w:name w:val="07A25420D6A94842A5D4C7AD116D112C5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AAD23D613574908B32BC633430DEB8E1">
    <w:name w:val="2AAD23D613574908B32BC633430DEB8E1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E13E574A224E91A226FA987833EDD24">
    <w:name w:val="3BE13E574A224E91A226FA987833EDD24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D0F4247EEF24AB3AD2F6378E1857A8C5">
    <w:name w:val="CD0F4247EEF24AB3AD2F6378E1857A8C5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5">
    <w:name w:val="AD83620E85F2437EAE198A65A68F40F55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41A5F1A0B14A969929C6D1A7CBCB4D2">
    <w:name w:val="B641A5F1A0B14A969929C6D1A7CBCB4D2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5">
    <w:name w:val="C3513EB8CA4E40F397341BAC8E8339495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7F13EF0C2347DC9BF1A846C51E9CAF2">
    <w:name w:val="587F13EF0C2347DC9BF1A846C51E9CAF2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7E9C158EEC4AF9A01D1CD08EA9DAAE2">
    <w:name w:val="567E9C158EEC4AF9A01D1CD08EA9DAAE2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AB4966DE3E74E69889B3FF9A3A477D62">
    <w:name w:val="9AB4966DE3E74E69889B3FF9A3A477D62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BDE378A7424E4EAEBDDC1A0455CCC85">
    <w:name w:val="0EBDE378A7424E4EAEBDDC1A0455CCC85"/>
    <w:rsid w:val="00B22128"/>
    <w:pPr>
      <w:spacing w:after="200" w:line="276" w:lineRule="auto"/>
    </w:pPr>
    <w:rPr>
      <w:rFonts w:eastAsiaTheme="minorHAnsi"/>
      <w:lang w:eastAsia="en-US"/>
    </w:rPr>
  </w:style>
  <w:style w:type="paragraph" w:customStyle="1" w:styleId="545AC511666B47769BDDFE3D6707D7E25">
    <w:name w:val="545AC511666B47769BDDFE3D6707D7E25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89D9F989056431E972540360527A64F2">
    <w:name w:val="489D9F989056431E972540360527A64F2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E941FB8B874A029F743C82390910616">
    <w:name w:val="CEE941FB8B874A029F743C82390910616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63E73E59564AAA888F32609E4340B86">
    <w:name w:val="9863E73E59564AAA888F32609E4340B86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54EBBDA4ECD444D8788730D8DC4CDF36">
    <w:name w:val="454EBBDA4ECD444D8788730D8DC4CDF36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DF2B6300FF419487A3A461D62CA3A96">
    <w:name w:val="8ADF2B6300FF419487A3A461D62CA3A96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6412BF17AD429EBEBCBB4599A9D1296">
    <w:name w:val="3A6412BF17AD429EBEBCBB4599A9D1296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71AF95F69F4BAC8B5E3BA6FFBD2E6A6">
    <w:name w:val="3071AF95F69F4BAC8B5E3BA6FFBD2E6A6"/>
    <w:rsid w:val="00B22128"/>
    <w:pPr>
      <w:spacing w:after="200" w:line="276" w:lineRule="auto"/>
    </w:pPr>
    <w:rPr>
      <w:rFonts w:eastAsiaTheme="minorHAnsi"/>
      <w:lang w:eastAsia="en-US"/>
    </w:rPr>
  </w:style>
  <w:style w:type="paragraph" w:customStyle="1" w:styleId="5697EC46B5F94CDD8001C74C6672C3716">
    <w:name w:val="5697EC46B5F94CDD8001C74C6672C3716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034605FC1F4002A6E16E17A4362D646">
    <w:name w:val="86034605FC1F4002A6E16E17A4362D646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B598F6F199420F93B8962DED85D7776">
    <w:name w:val="CFB598F6F199420F93B8962DED85D7776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A25420D6A94842A5D4C7AD116D112C6">
    <w:name w:val="07A25420D6A94842A5D4C7AD116D112C6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AAD23D613574908B32BC633430DEB8E2">
    <w:name w:val="2AAD23D613574908B32BC633430DEB8E2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E13E574A224E91A226FA987833EDD25">
    <w:name w:val="3BE13E574A224E91A226FA987833EDD25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D0F4247EEF24AB3AD2F6378E1857A8C6">
    <w:name w:val="CD0F4247EEF24AB3AD2F6378E1857A8C6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6">
    <w:name w:val="AD83620E85F2437EAE198A65A68F40F56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41A5F1A0B14A969929C6D1A7CBCB4D3">
    <w:name w:val="B641A5F1A0B14A969929C6D1A7CBCB4D3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6">
    <w:name w:val="C3513EB8CA4E40F397341BAC8E8339496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7F13EF0C2347DC9BF1A846C51E9CAF3">
    <w:name w:val="587F13EF0C2347DC9BF1A846C51E9CAF3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7E9C158EEC4AF9A01D1CD08EA9DAAE3">
    <w:name w:val="567E9C158EEC4AF9A01D1CD08EA9DAAE3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AB4966DE3E74E69889B3FF9A3A477D63">
    <w:name w:val="9AB4966DE3E74E69889B3FF9A3A477D63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BDE378A7424E4EAEBDDC1A0455CCC86">
    <w:name w:val="0EBDE378A7424E4EAEBDDC1A0455CCC86"/>
    <w:rsid w:val="00B22128"/>
    <w:pPr>
      <w:spacing w:after="200" w:line="276" w:lineRule="auto"/>
    </w:pPr>
    <w:rPr>
      <w:rFonts w:eastAsiaTheme="minorHAnsi"/>
      <w:lang w:eastAsia="en-US"/>
    </w:rPr>
  </w:style>
  <w:style w:type="paragraph" w:customStyle="1" w:styleId="545AC511666B47769BDDFE3D6707D7E26">
    <w:name w:val="545AC511666B47769BDDFE3D6707D7E26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89D9F989056431E972540360527A64F3">
    <w:name w:val="489D9F989056431E972540360527A64F3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E941FB8B874A029F743C82390910617">
    <w:name w:val="CEE941FB8B874A029F743C82390910617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63E73E59564AAA888F32609E4340B87">
    <w:name w:val="9863E73E59564AAA888F32609E4340B87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54EBBDA4ECD444D8788730D8DC4CDF37">
    <w:name w:val="454EBBDA4ECD444D8788730D8DC4CDF37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DF2B6300FF419487A3A461D62CA3A97">
    <w:name w:val="8ADF2B6300FF419487A3A461D62CA3A97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6412BF17AD429EBEBCBB4599A9D1297">
    <w:name w:val="3A6412BF17AD429EBEBCBB4599A9D1297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71AF95F69F4BAC8B5E3BA6FFBD2E6A7">
    <w:name w:val="3071AF95F69F4BAC8B5E3BA6FFBD2E6A7"/>
    <w:rsid w:val="00B22128"/>
    <w:pPr>
      <w:spacing w:after="200" w:line="276" w:lineRule="auto"/>
    </w:pPr>
    <w:rPr>
      <w:rFonts w:eastAsiaTheme="minorHAnsi"/>
      <w:lang w:eastAsia="en-US"/>
    </w:rPr>
  </w:style>
  <w:style w:type="paragraph" w:customStyle="1" w:styleId="5697EC46B5F94CDD8001C74C6672C3717">
    <w:name w:val="5697EC46B5F94CDD8001C74C6672C3717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034605FC1F4002A6E16E17A4362D647">
    <w:name w:val="86034605FC1F4002A6E16E17A4362D647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B598F6F199420F93B8962DED85D7777">
    <w:name w:val="CFB598F6F199420F93B8962DED85D7777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A25420D6A94842A5D4C7AD116D112C7">
    <w:name w:val="07A25420D6A94842A5D4C7AD116D112C7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AAD23D613574908B32BC633430DEB8E3">
    <w:name w:val="2AAD23D613574908B32BC633430DEB8E3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E13E574A224E91A226FA987833EDD26">
    <w:name w:val="3BE13E574A224E91A226FA987833EDD26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D0F4247EEF24AB3AD2F6378E1857A8C7">
    <w:name w:val="CD0F4247EEF24AB3AD2F6378E1857A8C7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7">
    <w:name w:val="AD83620E85F2437EAE198A65A68F40F57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41A5F1A0B14A969929C6D1A7CBCB4D4">
    <w:name w:val="B641A5F1A0B14A969929C6D1A7CBCB4D4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7">
    <w:name w:val="C3513EB8CA4E40F397341BAC8E8339497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7F13EF0C2347DC9BF1A846C51E9CAF4">
    <w:name w:val="587F13EF0C2347DC9BF1A846C51E9CAF4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7E9C158EEC4AF9A01D1CD08EA9DAAE4">
    <w:name w:val="567E9C158EEC4AF9A01D1CD08EA9DAAE4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AB4966DE3E74E69889B3FF9A3A477D64">
    <w:name w:val="9AB4966DE3E74E69889B3FF9A3A477D64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BDE378A7424E4EAEBDDC1A0455CCC87">
    <w:name w:val="0EBDE378A7424E4EAEBDDC1A0455CCC87"/>
    <w:rsid w:val="00B22128"/>
    <w:pPr>
      <w:spacing w:after="200" w:line="276" w:lineRule="auto"/>
    </w:pPr>
    <w:rPr>
      <w:rFonts w:eastAsiaTheme="minorHAnsi"/>
      <w:lang w:eastAsia="en-US"/>
    </w:rPr>
  </w:style>
  <w:style w:type="paragraph" w:customStyle="1" w:styleId="545AC511666B47769BDDFE3D6707D7E27">
    <w:name w:val="545AC511666B47769BDDFE3D6707D7E27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89D9F989056431E972540360527A64F4">
    <w:name w:val="489D9F989056431E972540360527A64F4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E941FB8B874A029F743C82390910618">
    <w:name w:val="CEE941FB8B874A029F743C82390910618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63E73E59564AAA888F32609E4340B88">
    <w:name w:val="9863E73E59564AAA888F32609E4340B88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54EBBDA4ECD444D8788730D8DC4CDF38">
    <w:name w:val="454EBBDA4ECD444D8788730D8DC4CDF38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DF2B6300FF419487A3A461D62CA3A98">
    <w:name w:val="8ADF2B6300FF419487A3A461D62CA3A98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6412BF17AD429EBEBCBB4599A9D1298">
    <w:name w:val="3A6412BF17AD429EBEBCBB4599A9D1298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71AF95F69F4BAC8B5E3BA6FFBD2E6A8">
    <w:name w:val="3071AF95F69F4BAC8B5E3BA6FFBD2E6A8"/>
    <w:rsid w:val="00B22128"/>
    <w:pPr>
      <w:spacing w:after="200" w:line="276" w:lineRule="auto"/>
    </w:pPr>
    <w:rPr>
      <w:rFonts w:eastAsiaTheme="minorHAnsi"/>
      <w:lang w:eastAsia="en-US"/>
    </w:rPr>
  </w:style>
  <w:style w:type="paragraph" w:customStyle="1" w:styleId="5697EC46B5F94CDD8001C74C6672C3718">
    <w:name w:val="5697EC46B5F94CDD8001C74C6672C3718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034605FC1F4002A6E16E17A4362D648">
    <w:name w:val="86034605FC1F4002A6E16E17A4362D648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B598F6F199420F93B8962DED85D7778">
    <w:name w:val="CFB598F6F199420F93B8962DED85D7778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A25420D6A94842A5D4C7AD116D112C8">
    <w:name w:val="07A25420D6A94842A5D4C7AD116D112C8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AAD23D613574908B32BC633430DEB8E4">
    <w:name w:val="2AAD23D613574908B32BC633430DEB8E4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E13E574A224E91A226FA987833EDD27">
    <w:name w:val="3BE13E574A224E91A226FA987833EDD27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D0F4247EEF24AB3AD2F6378E1857A8C8">
    <w:name w:val="CD0F4247EEF24AB3AD2F6378E1857A8C8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8">
    <w:name w:val="AD83620E85F2437EAE198A65A68F40F58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41A5F1A0B14A969929C6D1A7CBCB4D5">
    <w:name w:val="B641A5F1A0B14A969929C6D1A7CBCB4D5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8">
    <w:name w:val="C3513EB8CA4E40F397341BAC8E8339498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7F13EF0C2347DC9BF1A846C51E9CAF5">
    <w:name w:val="587F13EF0C2347DC9BF1A846C51E9CAF5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7E9C158EEC4AF9A01D1CD08EA9DAAE5">
    <w:name w:val="567E9C158EEC4AF9A01D1CD08EA9DAAE5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AB4966DE3E74E69889B3FF9A3A477D65">
    <w:name w:val="9AB4966DE3E74E69889B3FF9A3A477D65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BDE378A7424E4EAEBDDC1A0455CCC88">
    <w:name w:val="0EBDE378A7424E4EAEBDDC1A0455CCC88"/>
    <w:rsid w:val="00B22128"/>
    <w:pPr>
      <w:spacing w:after="200" w:line="276" w:lineRule="auto"/>
    </w:pPr>
    <w:rPr>
      <w:rFonts w:eastAsiaTheme="minorHAnsi"/>
      <w:lang w:eastAsia="en-US"/>
    </w:rPr>
  </w:style>
  <w:style w:type="paragraph" w:customStyle="1" w:styleId="545AC511666B47769BDDFE3D6707D7E28">
    <w:name w:val="545AC511666B47769BDDFE3D6707D7E28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89D9F989056431E972540360527A64F5">
    <w:name w:val="489D9F989056431E972540360527A64F5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E941FB8B874A029F743C82390910619">
    <w:name w:val="CEE941FB8B874A029F743C82390910619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63E73E59564AAA888F32609E4340B89">
    <w:name w:val="9863E73E59564AAA888F32609E4340B89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54EBBDA4ECD444D8788730D8DC4CDF39">
    <w:name w:val="454EBBDA4ECD444D8788730D8DC4CDF39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DF2B6300FF419487A3A461D62CA3A99">
    <w:name w:val="8ADF2B6300FF419487A3A461D62CA3A99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6412BF17AD429EBEBCBB4599A9D1299">
    <w:name w:val="3A6412BF17AD429EBEBCBB4599A9D1299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71AF95F69F4BAC8B5E3BA6FFBD2E6A9">
    <w:name w:val="3071AF95F69F4BAC8B5E3BA6FFBD2E6A9"/>
    <w:rsid w:val="00B22128"/>
    <w:pPr>
      <w:spacing w:after="200" w:line="276" w:lineRule="auto"/>
    </w:pPr>
    <w:rPr>
      <w:rFonts w:eastAsiaTheme="minorHAnsi"/>
      <w:lang w:eastAsia="en-US"/>
    </w:rPr>
  </w:style>
  <w:style w:type="paragraph" w:customStyle="1" w:styleId="5697EC46B5F94CDD8001C74C6672C3719">
    <w:name w:val="5697EC46B5F94CDD8001C74C6672C3719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034605FC1F4002A6E16E17A4362D649">
    <w:name w:val="86034605FC1F4002A6E16E17A4362D649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B598F6F199420F93B8962DED85D7779">
    <w:name w:val="CFB598F6F199420F93B8962DED85D7779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A25420D6A94842A5D4C7AD116D112C9">
    <w:name w:val="07A25420D6A94842A5D4C7AD116D112C9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AAD23D613574908B32BC633430DEB8E5">
    <w:name w:val="2AAD23D613574908B32BC633430DEB8E5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E13E574A224E91A226FA987833EDD28">
    <w:name w:val="3BE13E574A224E91A226FA987833EDD28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D0F4247EEF24AB3AD2F6378E1857A8C9">
    <w:name w:val="CD0F4247EEF24AB3AD2F6378E1857A8C9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9">
    <w:name w:val="AD83620E85F2437EAE198A65A68F40F59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41A5F1A0B14A969929C6D1A7CBCB4D6">
    <w:name w:val="B641A5F1A0B14A969929C6D1A7CBCB4D6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9">
    <w:name w:val="C3513EB8CA4E40F397341BAC8E8339499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7F13EF0C2347DC9BF1A846C51E9CAF6">
    <w:name w:val="587F13EF0C2347DC9BF1A846C51E9CAF6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7E9C158EEC4AF9A01D1CD08EA9DAAE6">
    <w:name w:val="567E9C158EEC4AF9A01D1CD08EA9DAAE6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AB4966DE3E74E69889B3FF9A3A477D66">
    <w:name w:val="9AB4966DE3E74E69889B3FF9A3A477D66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BDE378A7424E4EAEBDDC1A0455CCC89">
    <w:name w:val="0EBDE378A7424E4EAEBDDC1A0455CCC89"/>
    <w:rsid w:val="00B22128"/>
    <w:pPr>
      <w:spacing w:after="200" w:line="276" w:lineRule="auto"/>
    </w:pPr>
    <w:rPr>
      <w:rFonts w:eastAsiaTheme="minorHAnsi"/>
      <w:lang w:eastAsia="en-US"/>
    </w:rPr>
  </w:style>
  <w:style w:type="paragraph" w:customStyle="1" w:styleId="545AC511666B47769BDDFE3D6707D7E29">
    <w:name w:val="545AC511666B47769BDDFE3D6707D7E29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89D9F989056431E972540360527A64F6">
    <w:name w:val="489D9F989056431E972540360527A64F6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E941FB8B874A029F743C823909106110">
    <w:name w:val="CEE941FB8B874A029F743C823909106110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63E73E59564AAA888F32609E4340B810">
    <w:name w:val="9863E73E59564AAA888F32609E4340B810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54EBBDA4ECD444D8788730D8DC4CDF310">
    <w:name w:val="454EBBDA4ECD444D8788730D8DC4CDF310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DF2B6300FF419487A3A461D62CA3A910">
    <w:name w:val="8ADF2B6300FF419487A3A461D62CA3A910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6412BF17AD429EBEBCBB4599A9D12910">
    <w:name w:val="3A6412BF17AD429EBEBCBB4599A9D12910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71AF95F69F4BAC8B5E3BA6FFBD2E6A10">
    <w:name w:val="3071AF95F69F4BAC8B5E3BA6FFBD2E6A10"/>
    <w:rsid w:val="00B22128"/>
    <w:pPr>
      <w:spacing w:after="200" w:line="276" w:lineRule="auto"/>
    </w:pPr>
    <w:rPr>
      <w:rFonts w:eastAsiaTheme="minorHAnsi"/>
      <w:lang w:eastAsia="en-US"/>
    </w:rPr>
  </w:style>
  <w:style w:type="paragraph" w:customStyle="1" w:styleId="5697EC46B5F94CDD8001C74C6672C37110">
    <w:name w:val="5697EC46B5F94CDD8001C74C6672C37110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034605FC1F4002A6E16E17A4362D6410">
    <w:name w:val="86034605FC1F4002A6E16E17A4362D6410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B598F6F199420F93B8962DED85D77710">
    <w:name w:val="CFB598F6F199420F93B8962DED85D77710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A25420D6A94842A5D4C7AD116D112C10">
    <w:name w:val="07A25420D6A94842A5D4C7AD116D112C10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AAD23D613574908B32BC633430DEB8E6">
    <w:name w:val="2AAD23D613574908B32BC633430DEB8E6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E13E574A224E91A226FA987833EDD29">
    <w:name w:val="3BE13E574A224E91A226FA987833EDD29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D0F4247EEF24AB3AD2F6378E1857A8C10">
    <w:name w:val="CD0F4247EEF24AB3AD2F6378E1857A8C10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10">
    <w:name w:val="AD83620E85F2437EAE198A65A68F40F510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41A5F1A0B14A969929C6D1A7CBCB4D7">
    <w:name w:val="B641A5F1A0B14A969929C6D1A7CBCB4D7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10">
    <w:name w:val="C3513EB8CA4E40F397341BAC8E83394910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7F13EF0C2347DC9BF1A846C51E9CAF7">
    <w:name w:val="587F13EF0C2347DC9BF1A846C51E9CAF7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7E9C158EEC4AF9A01D1CD08EA9DAAE7">
    <w:name w:val="567E9C158EEC4AF9A01D1CD08EA9DAAE7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AB4966DE3E74E69889B3FF9A3A477D67">
    <w:name w:val="9AB4966DE3E74E69889B3FF9A3A477D67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BDE378A7424E4EAEBDDC1A0455CCC810">
    <w:name w:val="0EBDE378A7424E4EAEBDDC1A0455CCC810"/>
    <w:rsid w:val="00B22128"/>
    <w:pPr>
      <w:spacing w:after="200" w:line="276" w:lineRule="auto"/>
    </w:pPr>
    <w:rPr>
      <w:rFonts w:eastAsiaTheme="minorHAnsi"/>
      <w:lang w:eastAsia="en-US"/>
    </w:rPr>
  </w:style>
  <w:style w:type="paragraph" w:customStyle="1" w:styleId="545AC511666B47769BDDFE3D6707D7E210">
    <w:name w:val="545AC511666B47769BDDFE3D6707D7E210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89D9F989056431E972540360527A64F7">
    <w:name w:val="489D9F989056431E972540360527A64F7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E941FB8B874A029F743C823909106111">
    <w:name w:val="CEE941FB8B874A029F743C823909106111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63E73E59564AAA888F32609E4340B811">
    <w:name w:val="9863E73E59564AAA888F32609E4340B811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54EBBDA4ECD444D8788730D8DC4CDF311">
    <w:name w:val="454EBBDA4ECD444D8788730D8DC4CDF311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DF2B6300FF419487A3A461D62CA3A911">
    <w:name w:val="8ADF2B6300FF419487A3A461D62CA3A911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6412BF17AD429EBEBCBB4599A9D12911">
    <w:name w:val="3A6412BF17AD429EBEBCBB4599A9D12911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71AF95F69F4BAC8B5E3BA6FFBD2E6A11">
    <w:name w:val="3071AF95F69F4BAC8B5E3BA6FFBD2E6A11"/>
    <w:rsid w:val="00B22128"/>
    <w:pPr>
      <w:spacing w:after="200" w:line="276" w:lineRule="auto"/>
    </w:pPr>
    <w:rPr>
      <w:rFonts w:eastAsiaTheme="minorHAnsi"/>
      <w:lang w:eastAsia="en-US"/>
    </w:rPr>
  </w:style>
  <w:style w:type="paragraph" w:customStyle="1" w:styleId="5697EC46B5F94CDD8001C74C6672C37111">
    <w:name w:val="5697EC46B5F94CDD8001C74C6672C37111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034605FC1F4002A6E16E17A4362D6411">
    <w:name w:val="86034605FC1F4002A6E16E17A4362D6411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B598F6F199420F93B8962DED85D77711">
    <w:name w:val="CFB598F6F199420F93B8962DED85D77711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A25420D6A94842A5D4C7AD116D112C11">
    <w:name w:val="07A25420D6A94842A5D4C7AD116D112C11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AAD23D613574908B32BC633430DEB8E7">
    <w:name w:val="2AAD23D613574908B32BC633430DEB8E7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E13E574A224E91A226FA987833EDD210">
    <w:name w:val="3BE13E574A224E91A226FA987833EDD210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D0F4247EEF24AB3AD2F6378E1857A8C11">
    <w:name w:val="CD0F4247EEF24AB3AD2F6378E1857A8C11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11">
    <w:name w:val="AD83620E85F2437EAE198A65A68F40F511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41A5F1A0B14A969929C6D1A7CBCB4D8">
    <w:name w:val="B641A5F1A0B14A969929C6D1A7CBCB4D8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11">
    <w:name w:val="C3513EB8CA4E40F397341BAC8E83394911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7F13EF0C2347DC9BF1A846C51E9CAF8">
    <w:name w:val="587F13EF0C2347DC9BF1A846C51E9CAF8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7E9C158EEC4AF9A01D1CD08EA9DAAE8">
    <w:name w:val="567E9C158EEC4AF9A01D1CD08EA9DAAE8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AB4966DE3E74E69889B3FF9A3A477D68">
    <w:name w:val="9AB4966DE3E74E69889B3FF9A3A477D68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BDE378A7424E4EAEBDDC1A0455CCC811">
    <w:name w:val="0EBDE378A7424E4EAEBDDC1A0455CCC811"/>
    <w:rsid w:val="00B22128"/>
    <w:pPr>
      <w:spacing w:after="200" w:line="276" w:lineRule="auto"/>
    </w:pPr>
    <w:rPr>
      <w:rFonts w:eastAsiaTheme="minorHAnsi"/>
      <w:lang w:eastAsia="en-US"/>
    </w:rPr>
  </w:style>
  <w:style w:type="paragraph" w:customStyle="1" w:styleId="545AC511666B47769BDDFE3D6707D7E211">
    <w:name w:val="545AC511666B47769BDDFE3D6707D7E211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89D9F989056431E972540360527A64F8">
    <w:name w:val="489D9F989056431E972540360527A64F8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E941FB8B874A029F743C823909106112">
    <w:name w:val="CEE941FB8B874A029F743C823909106112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63E73E59564AAA888F32609E4340B812">
    <w:name w:val="9863E73E59564AAA888F32609E4340B812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54EBBDA4ECD444D8788730D8DC4CDF312">
    <w:name w:val="454EBBDA4ECD444D8788730D8DC4CDF312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DF2B6300FF419487A3A461D62CA3A912">
    <w:name w:val="8ADF2B6300FF419487A3A461D62CA3A912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6412BF17AD429EBEBCBB4599A9D12912">
    <w:name w:val="3A6412BF17AD429EBEBCBB4599A9D12912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71AF95F69F4BAC8B5E3BA6FFBD2E6A12">
    <w:name w:val="3071AF95F69F4BAC8B5E3BA6FFBD2E6A12"/>
    <w:rsid w:val="00B22128"/>
    <w:pPr>
      <w:spacing w:after="200" w:line="276" w:lineRule="auto"/>
    </w:pPr>
    <w:rPr>
      <w:rFonts w:eastAsiaTheme="minorHAnsi"/>
      <w:lang w:eastAsia="en-US"/>
    </w:rPr>
  </w:style>
  <w:style w:type="paragraph" w:customStyle="1" w:styleId="5697EC46B5F94CDD8001C74C6672C37112">
    <w:name w:val="5697EC46B5F94CDD8001C74C6672C37112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034605FC1F4002A6E16E17A4362D6412">
    <w:name w:val="86034605FC1F4002A6E16E17A4362D6412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B598F6F199420F93B8962DED85D77712">
    <w:name w:val="CFB598F6F199420F93B8962DED85D77712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A25420D6A94842A5D4C7AD116D112C12">
    <w:name w:val="07A25420D6A94842A5D4C7AD116D112C12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AAD23D613574908B32BC633430DEB8E8">
    <w:name w:val="2AAD23D613574908B32BC633430DEB8E8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E13E574A224E91A226FA987833EDD211">
    <w:name w:val="3BE13E574A224E91A226FA987833EDD211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D0F4247EEF24AB3AD2F6378E1857A8C12">
    <w:name w:val="CD0F4247EEF24AB3AD2F6378E1857A8C12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12">
    <w:name w:val="AD83620E85F2437EAE198A65A68F40F512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41A5F1A0B14A969929C6D1A7CBCB4D9">
    <w:name w:val="B641A5F1A0B14A969929C6D1A7CBCB4D9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12">
    <w:name w:val="C3513EB8CA4E40F397341BAC8E83394912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7F13EF0C2347DC9BF1A846C51E9CAF9">
    <w:name w:val="587F13EF0C2347DC9BF1A846C51E9CAF9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7E9C158EEC4AF9A01D1CD08EA9DAAE9">
    <w:name w:val="567E9C158EEC4AF9A01D1CD08EA9DAAE9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AB4966DE3E74E69889B3FF9A3A477D69">
    <w:name w:val="9AB4966DE3E74E69889B3FF9A3A477D69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BDE378A7424E4EAEBDDC1A0455CCC812">
    <w:name w:val="0EBDE378A7424E4EAEBDDC1A0455CCC812"/>
    <w:rsid w:val="00B22128"/>
    <w:pPr>
      <w:spacing w:after="200" w:line="276" w:lineRule="auto"/>
    </w:pPr>
    <w:rPr>
      <w:rFonts w:eastAsiaTheme="minorHAnsi"/>
      <w:lang w:eastAsia="en-US"/>
    </w:rPr>
  </w:style>
  <w:style w:type="paragraph" w:customStyle="1" w:styleId="545AC511666B47769BDDFE3D6707D7E212">
    <w:name w:val="545AC511666B47769BDDFE3D6707D7E212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89D9F989056431E972540360527A64F9">
    <w:name w:val="489D9F989056431E972540360527A64F9"/>
    <w:rsid w:val="00B221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B5707369E74A669D5F245C087F2E72">
    <w:name w:val="11B5707369E74A669D5F245C087F2E72"/>
    <w:rsid w:val="00BC107B"/>
  </w:style>
  <w:style w:type="paragraph" w:customStyle="1" w:styleId="B57820883059479FA612BBA331EE2548">
    <w:name w:val="B57820883059479FA612BBA331EE2548"/>
    <w:rsid w:val="00BC107B"/>
  </w:style>
  <w:style w:type="paragraph" w:customStyle="1" w:styleId="B89CCA5757CD44578D2734BBCCC8C3EE">
    <w:name w:val="B89CCA5757CD44578D2734BBCCC8C3EE"/>
    <w:rsid w:val="00BC107B"/>
  </w:style>
  <w:style w:type="paragraph" w:customStyle="1" w:styleId="5DFD3BB7333B4C94A59953D2F014F929">
    <w:name w:val="5DFD3BB7333B4C94A59953D2F014F929"/>
    <w:rsid w:val="00BC107B"/>
  </w:style>
  <w:style w:type="paragraph" w:customStyle="1" w:styleId="CEE941FB8B874A029F743C823909106113">
    <w:name w:val="CEE941FB8B874A029F743C82390910611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B5707369E74A669D5F245C087F2E721">
    <w:name w:val="11B5707369E74A669D5F245C087F2E72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63E73E59564AAA888F32609E4340B813">
    <w:name w:val="9863E73E59564AAA888F32609E4340B81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7820883059479FA612BBA331EE25481">
    <w:name w:val="B57820883059479FA612BBA331EE2548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54EBBDA4ECD444D8788730D8DC4CDF313">
    <w:name w:val="454EBBDA4ECD444D8788730D8DC4CDF31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89CCA5757CD44578D2734BBCCC8C3EE1">
    <w:name w:val="B89CCA5757CD44578D2734BBCCC8C3EE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DF2B6300FF419487A3A461D62CA3A913">
    <w:name w:val="8ADF2B6300FF419487A3A461D62CA3A91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FD3BB7333B4C94A59953D2F014F9291">
    <w:name w:val="5DFD3BB7333B4C94A59953D2F014F929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6412BF17AD429EBEBCBB4599A9D12913">
    <w:name w:val="3A6412BF17AD429EBEBCBB4599A9D1291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71AF95F69F4BAC8B5E3BA6FFBD2E6A13">
    <w:name w:val="3071AF95F69F4BAC8B5E3BA6FFBD2E6A13"/>
    <w:rsid w:val="00BC107B"/>
    <w:pPr>
      <w:spacing w:after="200" w:line="276" w:lineRule="auto"/>
    </w:pPr>
    <w:rPr>
      <w:rFonts w:eastAsiaTheme="minorHAnsi"/>
      <w:lang w:eastAsia="en-US"/>
    </w:rPr>
  </w:style>
  <w:style w:type="paragraph" w:customStyle="1" w:styleId="5697EC46B5F94CDD8001C74C6672C37113">
    <w:name w:val="5697EC46B5F94CDD8001C74C6672C3711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034605FC1F4002A6E16E17A4362D6413">
    <w:name w:val="86034605FC1F4002A6E16E17A4362D641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B598F6F199420F93B8962DED85D77713">
    <w:name w:val="CFB598F6F199420F93B8962DED85D7771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A25420D6A94842A5D4C7AD116D112C13">
    <w:name w:val="07A25420D6A94842A5D4C7AD116D112C1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AAD23D613574908B32BC633430DEB8E9">
    <w:name w:val="2AAD23D613574908B32BC633430DEB8E9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E13E574A224E91A226FA987833EDD212">
    <w:name w:val="3BE13E574A224E91A226FA987833EDD21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D0F4247EEF24AB3AD2F6378E1857A8C13">
    <w:name w:val="CD0F4247EEF24AB3AD2F6378E1857A8C1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13">
    <w:name w:val="AD83620E85F2437EAE198A65A68F40F51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41A5F1A0B14A969929C6D1A7CBCB4D10">
    <w:name w:val="B641A5F1A0B14A969929C6D1A7CBCB4D10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13">
    <w:name w:val="C3513EB8CA4E40F397341BAC8E8339491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7F13EF0C2347DC9BF1A846C51E9CAF10">
    <w:name w:val="587F13EF0C2347DC9BF1A846C51E9CAF10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7E9C158EEC4AF9A01D1CD08EA9DAAE10">
    <w:name w:val="567E9C158EEC4AF9A01D1CD08EA9DAAE10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AB4966DE3E74E69889B3FF9A3A477D610">
    <w:name w:val="9AB4966DE3E74E69889B3FF9A3A477D610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BDE378A7424E4EAEBDDC1A0455CCC813">
    <w:name w:val="0EBDE378A7424E4EAEBDDC1A0455CCC813"/>
    <w:rsid w:val="00BC107B"/>
    <w:pPr>
      <w:spacing w:after="200" w:line="276" w:lineRule="auto"/>
    </w:pPr>
    <w:rPr>
      <w:rFonts w:eastAsiaTheme="minorHAnsi"/>
      <w:lang w:eastAsia="en-US"/>
    </w:rPr>
  </w:style>
  <w:style w:type="paragraph" w:customStyle="1" w:styleId="545AC511666B47769BDDFE3D6707D7E213">
    <w:name w:val="545AC511666B47769BDDFE3D6707D7E21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89D9F989056431E972540360527A64F10">
    <w:name w:val="489D9F989056431E972540360527A64F10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5566FE7A354163931067B542B8BE19">
    <w:name w:val="DA5566FE7A354163931067B542B8BE19"/>
    <w:rsid w:val="00BC107B"/>
  </w:style>
  <w:style w:type="paragraph" w:customStyle="1" w:styleId="CEE941FB8B874A029F743C823909106114">
    <w:name w:val="CEE941FB8B874A029F743C82390910611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B5707369E74A669D5F245C087F2E722">
    <w:name w:val="11B5707369E74A669D5F245C087F2E72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63E73E59564AAA888F32609E4340B814">
    <w:name w:val="9863E73E59564AAA888F32609E4340B81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7820883059479FA612BBA331EE25482">
    <w:name w:val="B57820883059479FA612BBA331EE2548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54EBBDA4ECD444D8788730D8DC4CDF314">
    <w:name w:val="454EBBDA4ECD444D8788730D8DC4CDF31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89CCA5757CD44578D2734BBCCC8C3EE2">
    <w:name w:val="B89CCA5757CD44578D2734BBCCC8C3EE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DF2B6300FF419487A3A461D62CA3A914">
    <w:name w:val="8ADF2B6300FF419487A3A461D62CA3A91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FD3BB7333B4C94A59953D2F014F9292">
    <w:name w:val="5DFD3BB7333B4C94A59953D2F014F929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5566FE7A354163931067B542B8BE191">
    <w:name w:val="DA5566FE7A354163931067B542B8BE19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6412BF17AD429EBEBCBB4599A9D12914">
    <w:name w:val="3A6412BF17AD429EBEBCBB4599A9D1291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71AF95F69F4BAC8B5E3BA6FFBD2E6A14">
    <w:name w:val="3071AF95F69F4BAC8B5E3BA6FFBD2E6A14"/>
    <w:rsid w:val="00BC107B"/>
    <w:pPr>
      <w:spacing w:after="200" w:line="276" w:lineRule="auto"/>
    </w:pPr>
    <w:rPr>
      <w:rFonts w:eastAsiaTheme="minorHAnsi"/>
      <w:lang w:eastAsia="en-US"/>
    </w:rPr>
  </w:style>
  <w:style w:type="paragraph" w:customStyle="1" w:styleId="5697EC46B5F94CDD8001C74C6672C37114">
    <w:name w:val="5697EC46B5F94CDD8001C74C6672C3711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034605FC1F4002A6E16E17A4362D6414">
    <w:name w:val="86034605FC1F4002A6E16E17A4362D641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B598F6F199420F93B8962DED85D77714">
    <w:name w:val="CFB598F6F199420F93B8962DED85D7771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A25420D6A94842A5D4C7AD116D112C14">
    <w:name w:val="07A25420D6A94842A5D4C7AD116D112C1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E13E574A224E91A226FA987833EDD213">
    <w:name w:val="3BE13E574A224E91A226FA987833EDD21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D0F4247EEF24AB3AD2F6378E1857A8C14">
    <w:name w:val="CD0F4247EEF24AB3AD2F6378E1857A8C1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14">
    <w:name w:val="AD83620E85F2437EAE198A65A68F40F51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41A5F1A0B14A969929C6D1A7CBCB4D11">
    <w:name w:val="B641A5F1A0B14A969929C6D1A7CBCB4D1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14">
    <w:name w:val="C3513EB8CA4E40F397341BAC8E8339491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7F13EF0C2347DC9BF1A846C51E9CAF11">
    <w:name w:val="587F13EF0C2347DC9BF1A846C51E9CAF1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7E9C158EEC4AF9A01D1CD08EA9DAAE11">
    <w:name w:val="567E9C158EEC4AF9A01D1CD08EA9DAAE1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AB4966DE3E74E69889B3FF9A3A477D611">
    <w:name w:val="9AB4966DE3E74E69889B3FF9A3A477D61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BDE378A7424E4EAEBDDC1A0455CCC814">
    <w:name w:val="0EBDE378A7424E4EAEBDDC1A0455CCC814"/>
    <w:rsid w:val="00BC107B"/>
    <w:pPr>
      <w:spacing w:after="200" w:line="276" w:lineRule="auto"/>
    </w:pPr>
    <w:rPr>
      <w:rFonts w:eastAsiaTheme="minorHAnsi"/>
      <w:lang w:eastAsia="en-US"/>
    </w:rPr>
  </w:style>
  <w:style w:type="paragraph" w:customStyle="1" w:styleId="545AC511666B47769BDDFE3D6707D7E214">
    <w:name w:val="545AC511666B47769BDDFE3D6707D7E21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89D9F989056431E972540360527A64F11">
    <w:name w:val="489D9F989056431E972540360527A64F1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E941FB8B874A029F743C823909106115">
    <w:name w:val="CEE941FB8B874A029F743C82390910611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B5707369E74A669D5F245C087F2E723">
    <w:name w:val="11B5707369E74A669D5F245C087F2E72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63E73E59564AAA888F32609E4340B815">
    <w:name w:val="9863E73E59564AAA888F32609E4340B81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7820883059479FA612BBA331EE25483">
    <w:name w:val="B57820883059479FA612BBA331EE2548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54EBBDA4ECD444D8788730D8DC4CDF315">
    <w:name w:val="454EBBDA4ECD444D8788730D8DC4CDF31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89CCA5757CD44578D2734BBCCC8C3EE3">
    <w:name w:val="B89CCA5757CD44578D2734BBCCC8C3EE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DF2B6300FF419487A3A461D62CA3A915">
    <w:name w:val="8ADF2B6300FF419487A3A461D62CA3A91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FD3BB7333B4C94A59953D2F014F9293">
    <w:name w:val="5DFD3BB7333B4C94A59953D2F014F929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5566FE7A354163931067B542B8BE192">
    <w:name w:val="DA5566FE7A354163931067B542B8BE19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6412BF17AD429EBEBCBB4599A9D12915">
    <w:name w:val="3A6412BF17AD429EBEBCBB4599A9D1291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71AF95F69F4BAC8B5E3BA6FFBD2E6A15">
    <w:name w:val="3071AF95F69F4BAC8B5E3BA6FFBD2E6A15"/>
    <w:rsid w:val="00BC107B"/>
    <w:pPr>
      <w:spacing w:after="200" w:line="276" w:lineRule="auto"/>
    </w:pPr>
    <w:rPr>
      <w:rFonts w:eastAsiaTheme="minorHAnsi"/>
      <w:lang w:eastAsia="en-US"/>
    </w:rPr>
  </w:style>
  <w:style w:type="paragraph" w:customStyle="1" w:styleId="5697EC46B5F94CDD8001C74C6672C37115">
    <w:name w:val="5697EC46B5F94CDD8001C74C6672C3711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034605FC1F4002A6E16E17A4362D6415">
    <w:name w:val="86034605FC1F4002A6E16E17A4362D641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B598F6F199420F93B8962DED85D77715">
    <w:name w:val="CFB598F6F199420F93B8962DED85D7771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A25420D6A94842A5D4C7AD116D112C15">
    <w:name w:val="07A25420D6A94842A5D4C7AD116D112C1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E13E574A224E91A226FA987833EDD214">
    <w:name w:val="3BE13E574A224E91A226FA987833EDD21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D0F4247EEF24AB3AD2F6378E1857A8C15">
    <w:name w:val="CD0F4247EEF24AB3AD2F6378E1857A8C1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15">
    <w:name w:val="AD83620E85F2437EAE198A65A68F40F51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41A5F1A0B14A969929C6D1A7CBCB4D12">
    <w:name w:val="B641A5F1A0B14A969929C6D1A7CBCB4D1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15">
    <w:name w:val="C3513EB8CA4E40F397341BAC8E8339491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7F13EF0C2347DC9BF1A846C51E9CAF12">
    <w:name w:val="587F13EF0C2347DC9BF1A846C51E9CAF1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7E9C158EEC4AF9A01D1CD08EA9DAAE12">
    <w:name w:val="567E9C158EEC4AF9A01D1CD08EA9DAAE1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AB4966DE3E74E69889B3FF9A3A477D612">
    <w:name w:val="9AB4966DE3E74E69889B3FF9A3A477D61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BDE378A7424E4EAEBDDC1A0455CCC815">
    <w:name w:val="0EBDE378A7424E4EAEBDDC1A0455CCC815"/>
    <w:rsid w:val="00BC107B"/>
    <w:pPr>
      <w:spacing w:after="200" w:line="276" w:lineRule="auto"/>
    </w:pPr>
    <w:rPr>
      <w:rFonts w:eastAsiaTheme="minorHAnsi"/>
      <w:lang w:eastAsia="en-US"/>
    </w:rPr>
  </w:style>
  <w:style w:type="paragraph" w:customStyle="1" w:styleId="545AC511666B47769BDDFE3D6707D7E215">
    <w:name w:val="545AC511666B47769BDDFE3D6707D7E21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89D9F989056431E972540360527A64F12">
    <w:name w:val="489D9F989056431E972540360527A64F1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E941FB8B874A029F743C823909106116">
    <w:name w:val="CEE941FB8B874A029F743C823909106116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B5707369E74A669D5F245C087F2E724">
    <w:name w:val="11B5707369E74A669D5F245C087F2E72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63E73E59564AAA888F32609E4340B816">
    <w:name w:val="9863E73E59564AAA888F32609E4340B816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7820883059479FA612BBA331EE25484">
    <w:name w:val="B57820883059479FA612BBA331EE2548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54EBBDA4ECD444D8788730D8DC4CDF316">
    <w:name w:val="454EBBDA4ECD444D8788730D8DC4CDF316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89CCA5757CD44578D2734BBCCC8C3EE4">
    <w:name w:val="B89CCA5757CD44578D2734BBCCC8C3EE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DF2B6300FF419487A3A461D62CA3A916">
    <w:name w:val="8ADF2B6300FF419487A3A461D62CA3A916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FD3BB7333B4C94A59953D2F014F9294">
    <w:name w:val="5DFD3BB7333B4C94A59953D2F014F929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5566FE7A354163931067B542B8BE193">
    <w:name w:val="DA5566FE7A354163931067B542B8BE19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6412BF17AD429EBEBCBB4599A9D12916">
    <w:name w:val="3A6412BF17AD429EBEBCBB4599A9D12916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71AF95F69F4BAC8B5E3BA6FFBD2E6A16">
    <w:name w:val="3071AF95F69F4BAC8B5E3BA6FFBD2E6A16"/>
    <w:rsid w:val="00BC107B"/>
    <w:pPr>
      <w:spacing w:after="200" w:line="276" w:lineRule="auto"/>
    </w:pPr>
    <w:rPr>
      <w:rFonts w:eastAsiaTheme="minorHAnsi"/>
      <w:lang w:eastAsia="en-US"/>
    </w:rPr>
  </w:style>
  <w:style w:type="paragraph" w:customStyle="1" w:styleId="5697EC46B5F94CDD8001C74C6672C37116">
    <w:name w:val="5697EC46B5F94CDD8001C74C6672C37116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034605FC1F4002A6E16E17A4362D6416">
    <w:name w:val="86034605FC1F4002A6E16E17A4362D6416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B598F6F199420F93B8962DED85D77716">
    <w:name w:val="CFB598F6F199420F93B8962DED85D77716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A25420D6A94842A5D4C7AD116D112C16">
    <w:name w:val="07A25420D6A94842A5D4C7AD116D112C16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E13E574A224E91A226FA987833EDD215">
    <w:name w:val="3BE13E574A224E91A226FA987833EDD21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D0F4247EEF24AB3AD2F6378E1857A8C16">
    <w:name w:val="CD0F4247EEF24AB3AD2F6378E1857A8C16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16">
    <w:name w:val="AD83620E85F2437EAE198A65A68F40F516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41A5F1A0B14A969929C6D1A7CBCB4D13">
    <w:name w:val="B641A5F1A0B14A969929C6D1A7CBCB4D1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16">
    <w:name w:val="C3513EB8CA4E40F397341BAC8E83394916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7F13EF0C2347DC9BF1A846C51E9CAF13">
    <w:name w:val="587F13EF0C2347DC9BF1A846C51E9CAF1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7E9C158EEC4AF9A01D1CD08EA9DAAE13">
    <w:name w:val="567E9C158EEC4AF9A01D1CD08EA9DAAE1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AB4966DE3E74E69889B3FF9A3A477D613">
    <w:name w:val="9AB4966DE3E74E69889B3FF9A3A477D61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BDE378A7424E4EAEBDDC1A0455CCC816">
    <w:name w:val="0EBDE378A7424E4EAEBDDC1A0455CCC816"/>
    <w:rsid w:val="00BC107B"/>
    <w:pPr>
      <w:spacing w:after="200" w:line="276" w:lineRule="auto"/>
    </w:pPr>
    <w:rPr>
      <w:rFonts w:eastAsiaTheme="minorHAnsi"/>
      <w:lang w:eastAsia="en-US"/>
    </w:rPr>
  </w:style>
  <w:style w:type="paragraph" w:customStyle="1" w:styleId="545AC511666B47769BDDFE3D6707D7E216">
    <w:name w:val="545AC511666B47769BDDFE3D6707D7E216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89D9F989056431E972540360527A64F13">
    <w:name w:val="489D9F989056431E972540360527A64F1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C0F07D446C24199A2B5DFFF908B2867">
    <w:name w:val="BC0F07D446C24199A2B5DFFF908B2867"/>
    <w:rsid w:val="00BC107B"/>
  </w:style>
  <w:style w:type="paragraph" w:customStyle="1" w:styleId="CEE941FB8B874A029F743C823909106117">
    <w:name w:val="CEE941FB8B874A029F743C823909106117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B5707369E74A669D5F245C087F2E725">
    <w:name w:val="11B5707369E74A669D5F245C087F2E72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63E73E59564AAA888F32609E4340B817">
    <w:name w:val="9863E73E59564AAA888F32609E4340B817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7820883059479FA612BBA331EE25485">
    <w:name w:val="B57820883059479FA612BBA331EE2548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54EBBDA4ECD444D8788730D8DC4CDF317">
    <w:name w:val="454EBBDA4ECD444D8788730D8DC4CDF317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89CCA5757CD44578D2734BBCCC8C3EE5">
    <w:name w:val="B89CCA5757CD44578D2734BBCCC8C3EE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DF2B6300FF419487A3A461D62CA3A917">
    <w:name w:val="8ADF2B6300FF419487A3A461D62CA3A917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FD3BB7333B4C94A59953D2F014F9295">
    <w:name w:val="5DFD3BB7333B4C94A59953D2F014F929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5566FE7A354163931067B542B8BE194">
    <w:name w:val="DA5566FE7A354163931067B542B8BE19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C0F07D446C24199A2B5DFFF908B28671">
    <w:name w:val="BC0F07D446C24199A2B5DFFF908B2867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71AF95F69F4BAC8B5E3BA6FFBD2E6A17">
    <w:name w:val="3071AF95F69F4BAC8B5E3BA6FFBD2E6A17"/>
    <w:rsid w:val="00BC107B"/>
    <w:pPr>
      <w:spacing w:after="200" w:line="276" w:lineRule="auto"/>
    </w:pPr>
    <w:rPr>
      <w:rFonts w:eastAsiaTheme="minorHAnsi"/>
      <w:lang w:eastAsia="en-US"/>
    </w:rPr>
  </w:style>
  <w:style w:type="paragraph" w:customStyle="1" w:styleId="5697EC46B5F94CDD8001C74C6672C37117">
    <w:name w:val="5697EC46B5F94CDD8001C74C6672C37117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034605FC1F4002A6E16E17A4362D6417">
    <w:name w:val="86034605FC1F4002A6E16E17A4362D6417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B598F6F199420F93B8962DED85D77717">
    <w:name w:val="CFB598F6F199420F93B8962DED85D77717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A25420D6A94842A5D4C7AD116D112C17">
    <w:name w:val="07A25420D6A94842A5D4C7AD116D112C17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E13E574A224E91A226FA987833EDD216">
    <w:name w:val="3BE13E574A224E91A226FA987833EDD216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D0F4247EEF24AB3AD2F6378E1857A8C17">
    <w:name w:val="CD0F4247EEF24AB3AD2F6378E1857A8C17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17">
    <w:name w:val="AD83620E85F2437EAE198A65A68F40F517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41A5F1A0B14A969929C6D1A7CBCB4D14">
    <w:name w:val="B641A5F1A0B14A969929C6D1A7CBCB4D1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17">
    <w:name w:val="C3513EB8CA4E40F397341BAC8E83394917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7F13EF0C2347DC9BF1A846C51E9CAF14">
    <w:name w:val="587F13EF0C2347DC9BF1A846C51E9CAF1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7E9C158EEC4AF9A01D1CD08EA9DAAE14">
    <w:name w:val="567E9C158EEC4AF9A01D1CD08EA9DAAE1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AB4966DE3E74E69889B3FF9A3A477D614">
    <w:name w:val="9AB4966DE3E74E69889B3FF9A3A477D61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BDE378A7424E4EAEBDDC1A0455CCC817">
    <w:name w:val="0EBDE378A7424E4EAEBDDC1A0455CCC817"/>
    <w:rsid w:val="00BC107B"/>
    <w:pPr>
      <w:spacing w:after="200" w:line="276" w:lineRule="auto"/>
    </w:pPr>
    <w:rPr>
      <w:rFonts w:eastAsiaTheme="minorHAnsi"/>
      <w:lang w:eastAsia="en-US"/>
    </w:rPr>
  </w:style>
  <w:style w:type="paragraph" w:customStyle="1" w:styleId="545AC511666B47769BDDFE3D6707D7E217">
    <w:name w:val="545AC511666B47769BDDFE3D6707D7E217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89D9F989056431E972540360527A64F14">
    <w:name w:val="489D9F989056431E972540360527A64F1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CDF170835748F6953222907DCCD51F">
    <w:name w:val="96CDF170835748F6953222907DCCD51F"/>
    <w:rsid w:val="00BC107B"/>
  </w:style>
  <w:style w:type="paragraph" w:customStyle="1" w:styleId="CEE941FB8B874A029F743C823909106118">
    <w:name w:val="CEE941FB8B874A029F743C823909106118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B5707369E74A669D5F245C087F2E726">
    <w:name w:val="11B5707369E74A669D5F245C087F2E726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63E73E59564AAA888F32609E4340B818">
    <w:name w:val="9863E73E59564AAA888F32609E4340B818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7820883059479FA612BBA331EE25486">
    <w:name w:val="B57820883059479FA612BBA331EE25486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54EBBDA4ECD444D8788730D8DC4CDF318">
    <w:name w:val="454EBBDA4ECD444D8788730D8DC4CDF318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89CCA5757CD44578D2734BBCCC8C3EE6">
    <w:name w:val="B89CCA5757CD44578D2734BBCCC8C3EE6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DF2B6300FF419487A3A461D62CA3A918">
    <w:name w:val="8ADF2B6300FF419487A3A461D62CA3A918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FD3BB7333B4C94A59953D2F014F9296">
    <w:name w:val="5DFD3BB7333B4C94A59953D2F014F9296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5566FE7A354163931067B542B8BE195">
    <w:name w:val="DA5566FE7A354163931067B542B8BE19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6F5E9A1500A4B3E8BBB97186CA37698">
    <w:name w:val="06F5E9A1500A4B3E8BBB97186CA37698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CDF170835748F6953222907DCCD51F1">
    <w:name w:val="96CDF170835748F6953222907DCCD51F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71AF95F69F4BAC8B5E3BA6FFBD2E6A18">
    <w:name w:val="3071AF95F69F4BAC8B5E3BA6FFBD2E6A18"/>
    <w:rsid w:val="00BC107B"/>
    <w:pPr>
      <w:spacing w:after="200" w:line="276" w:lineRule="auto"/>
    </w:pPr>
    <w:rPr>
      <w:rFonts w:eastAsiaTheme="minorHAnsi"/>
      <w:lang w:eastAsia="en-US"/>
    </w:rPr>
  </w:style>
  <w:style w:type="paragraph" w:customStyle="1" w:styleId="5697EC46B5F94CDD8001C74C6672C37118">
    <w:name w:val="5697EC46B5F94CDD8001C74C6672C37118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034605FC1F4002A6E16E17A4362D6418">
    <w:name w:val="86034605FC1F4002A6E16E17A4362D6418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B598F6F199420F93B8962DED85D77718">
    <w:name w:val="CFB598F6F199420F93B8962DED85D77718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A25420D6A94842A5D4C7AD116D112C18">
    <w:name w:val="07A25420D6A94842A5D4C7AD116D112C18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E13E574A224E91A226FA987833EDD217">
    <w:name w:val="3BE13E574A224E91A226FA987833EDD217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D0F4247EEF24AB3AD2F6378E1857A8C18">
    <w:name w:val="CD0F4247EEF24AB3AD2F6378E1857A8C18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18">
    <w:name w:val="AD83620E85F2437EAE198A65A68F40F518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41A5F1A0B14A969929C6D1A7CBCB4D15">
    <w:name w:val="B641A5F1A0B14A969929C6D1A7CBCB4D1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18">
    <w:name w:val="C3513EB8CA4E40F397341BAC8E83394918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7F13EF0C2347DC9BF1A846C51E9CAF15">
    <w:name w:val="587F13EF0C2347DC9BF1A846C51E9CAF1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7E9C158EEC4AF9A01D1CD08EA9DAAE15">
    <w:name w:val="567E9C158EEC4AF9A01D1CD08EA9DAAE1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AB4966DE3E74E69889B3FF9A3A477D615">
    <w:name w:val="9AB4966DE3E74E69889B3FF9A3A477D61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BDE378A7424E4EAEBDDC1A0455CCC818">
    <w:name w:val="0EBDE378A7424E4EAEBDDC1A0455CCC818"/>
    <w:rsid w:val="00BC107B"/>
    <w:pPr>
      <w:spacing w:after="200" w:line="276" w:lineRule="auto"/>
    </w:pPr>
    <w:rPr>
      <w:rFonts w:eastAsiaTheme="minorHAnsi"/>
      <w:lang w:eastAsia="en-US"/>
    </w:rPr>
  </w:style>
  <w:style w:type="paragraph" w:customStyle="1" w:styleId="545AC511666B47769BDDFE3D6707D7E218">
    <w:name w:val="545AC511666B47769BDDFE3D6707D7E218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89D9F989056431E972540360527A64F15">
    <w:name w:val="489D9F989056431E972540360527A64F1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E941FB8B874A029F743C823909106119">
    <w:name w:val="CEE941FB8B874A029F743C823909106119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B5707369E74A669D5F245C087F2E727">
    <w:name w:val="11B5707369E74A669D5F245C087F2E727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63E73E59564AAA888F32609E4340B819">
    <w:name w:val="9863E73E59564AAA888F32609E4340B819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7820883059479FA612BBA331EE25487">
    <w:name w:val="B57820883059479FA612BBA331EE25487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54EBBDA4ECD444D8788730D8DC4CDF319">
    <w:name w:val="454EBBDA4ECD444D8788730D8DC4CDF319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89CCA5757CD44578D2734BBCCC8C3EE7">
    <w:name w:val="B89CCA5757CD44578D2734BBCCC8C3EE7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DF2B6300FF419487A3A461D62CA3A919">
    <w:name w:val="8ADF2B6300FF419487A3A461D62CA3A919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FD3BB7333B4C94A59953D2F014F9297">
    <w:name w:val="5DFD3BB7333B4C94A59953D2F014F9297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5566FE7A354163931067B542B8BE196">
    <w:name w:val="DA5566FE7A354163931067B542B8BE196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6F5E9A1500A4B3E8BBB97186CA376981">
    <w:name w:val="06F5E9A1500A4B3E8BBB97186CA37698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CDF170835748F6953222907DCCD51F2">
    <w:name w:val="96CDF170835748F6953222907DCCD51F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71AF95F69F4BAC8B5E3BA6FFBD2E6A19">
    <w:name w:val="3071AF95F69F4BAC8B5E3BA6FFBD2E6A19"/>
    <w:rsid w:val="00BC107B"/>
    <w:pPr>
      <w:spacing w:after="200" w:line="276" w:lineRule="auto"/>
    </w:pPr>
    <w:rPr>
      <w:rFonts w:eastAsiaTheme="minorHAnsi"/>
      <w:lang w:eastAsia="en-US"/>
    </w:rPr>
  </w:style>
  <w:style w:type="paragraph" w:customStyle="1" w:styleId="5697EC46B5F94CDD8001C74C6672C37119">
    <w:name w:val="5697EC46B5F94CDD8001C74C6672C37119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034605FC1F4002A6E16E17A4362D6419">
    <w:name w:val="86034605FC1F4002A6E16E17A4362D6419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B598F6F199420F93B8962DED85D77719">
    <w:name w:val="CFB598F6F199420F93B8962DED85D77719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A25420D6A94842A5D4C7AD116D112C19">
    <w:name w:val="07A25420D6A94842A5D4C7AD116D112C19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E13E574A224E91A226FA987833EDD218">
    <w:name w:val="3BE13E574A224E91A226FA987833EDD218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D0F4247EEF24AB3AD2F6378E1857A8C19">
    <w:name w:val="CD0F4247EEF24AB3AD2F6378E1857A8C19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19">
    <w:name w:val="AD83620E85F2437EAE198A65A68F40F519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41A5F1A0B14A969929C6D1A7CBCB4D16">
    <w:name w:val="B641A5F1A0B14A969929C6D1A7CBCB4D16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19">
    <w:name w:val="C3513EB8CA4E40F397341BAC8E83394919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7F13EF0C2347DC9BF1A846C51E9CAF16">
    <w:name w:val="587F13EF0C2347DC9BF1A846C51E9CAF16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7E9C158EEC4AF9A01D1CD08EA9DAAE16">
    <w:name w:val="567E9C158EEC4AF9A01D1CD08EA9DAAE16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AB4966DE3E74E69889B3FF9A3A477D616">
    <w:name w:val="9AB4966DE3E74E69889B3FF9A3A477D616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BDE378A7424E4EAEBDDC1A0455CCC819">
    <w:name w:val="0EBDE378A7424E4EAEBDDC1A0455CCC819"/>
    <w:rsid w:val="00BC107B"/>
    <w:pPr>
      <w:spacing w:after="200" w:line="276" w:lineRule="auto"/>
    </w:pPr>
    <w:rPr>
      <w:rFonts w:eastAsiaTheme="minorHAnsi"/>
      <w:lang w:eastAsia="en-US"/>
    </w:rPr>
  </w:style>
  <w:style w:type="paragraph" w:customStyle="1" w:styleId="545AC511666B47769BDDFE3D6707D7E219">
    <w:name w:val="545AC511666B47769BDDFE3D6707D7E219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89D9F989056431E972540360527A64F16">
    <w:name w:val="489D9F989056431E972540360527A64F16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E941FB8B874A029F743C823909106120">
    <w:name w:val="CEE941FB8B874A029F743C823909106120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B5707369E74A669D5F245C087F2E728">
    <w:name w:val="11B5707369E74A669D5F245C087F2E728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63E73E59564AAA888F32609E4340B820">
    <w:name w:val="9863E73E59564AAA888F32609E4340B820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7820883059479FA612BBA331EE25488">
    <w:name w:val="B57820883059479FA612BBA331EE25488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54EBBDA4ECD444D8788730D8DC4CDF320">
    <w:name w:val="454EBBDA4ECD444D8788730D8DC4CDF320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89CCA5757CD44578D2734BBCCC8C3EE8">
    <w:name w:val="B89CCA5757CD44578D2734BBCCC8C3EE8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DF2B6300FF419487A3A461D62CA3A920">
    <w:name w:val="8ADF2B6300FF419487A3A461D62CA3A920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FD3BB7333B4C94A59953D2F014F9298">
    <w:name w:val="5DFD3BB7333B4C94A59953D2F014F9298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5566FE7A354163931067B542B8BE197">
    <w:name w:val="DA5566FE7A354163931067B542B8BE197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6F5E9A1500A4B3E8BBB97186CA376982">
    <w:name w:val="06F5E9A1500A4B3E8BBB97186CA37698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CDF170835748F6953222907DCCD51F3">
    <w:name w:val="96CDF170835748F6953222907DCCD51F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71AF95F69F4BAC8B5E3BA6FFBD2E6A20">
    <w:name w:val="3071AF95F69F4BAC8B5E3BA6FFBD2E6A20"/>
    <w:rsid w:val="00BC107B"/>
    <w:pPr>
      <w:spacing w:after="200" w:line="276" w:lineRule="auto"/>
    </w:pPr>
    <w:rPr>
      <w:rFonts w:eastAsiaTheme="minorHAnsi"/>
      <w:lang w:eastAsia="en-US"/>
    </w:rPr>
  </w:style>
  <w:style w:type="paragraph" w:customStyle="1" w:styleId="5697EC46B5F94CDD8001C74C6672C37120">
    <w:name w:val="5697EC46B5F94CDD8001C74C6672C37120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034605FC1F4002A6E16E17A4362D6420">
    <w:name w:val="86034605FC1F4002A6E16E17A4362D6420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B598F6F199420F93B8962DED85D77720">
    <w:name w:val="CFB598F6F199420F93B8962DED85D77720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A25420D6A94842A5D4C7AD116D112C20">
    <w:name w:val="07A25420D6A94842A5D4C7AD116D112C20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E13E574A224E91A226FA987833EDD219">
    <w:name w:val="3BE13E574A224E91A226FA987833EDD219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D0F4247EEF24AB3AD2F6378E1857A8C20">
    <w:name w:val="CD0F4247EEF24AB3AD2F6378E1857A8C20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20">
    <w:name w:val="AD83620E85F2437EAE198A65A68F40F520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41A5F1A0B14A969929C6D1A7CBCB4D17">
    <w:name w:val="B641A5F1A0B14A969929C6D1A7CBCB4D17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20">
    <w:name w:val="C3513EB8CA4E40F397341BAC8E83394920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7F13EF0C2347DC9BF1A846C51E9CAF17">
    <w:name w:val="587F13EF0C2347DC9BF1A846C51E9CAF17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7E9C158EEC4AF9A01D1CD08EA9DAAE17">
    <w:name w:val="567E9C158EEC4AF9A01D1CD08EA9DAAE17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AB4966DE3E74E69889B3FF9A3A477D617">
    <w:name w:val="9AB4966DE3E74E69889B3FF9A3A477D617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BDE378A7424E4EAEBDDC1A0455CCC820">
    <w:name w:val="0EBDE378A7424E4EAEBDDC1A0455CCC820"/>
    <w:rsid w:val="00BC107B"/>
    <w:pPr>
      <w:spacing w:after="200" w:line="276" w:lineRule="auto"/>
    </w:pPr>
    <w:rPr>
      <w:rFonts w:eastAsiaTheme="minorHAnsi"/>
      <w:lang w:eastAsia="en-US"/>
    </w:rPr>
  </w:style>
  <w:style w:type="paragraph" w:customStyle="1" w:styleId="545AC511666B47769BDDFE3D6707D7E220">
    <w:name w:val="545AC511666B47769BDDFE3D6707D7E220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89D9F989056431E972540360527A64F17">
    <w:name w:val="489D9F989056431E972540360527A64F17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21A57DCC4D4CB4AAE4BA3BB4CCDED5">
    <w:name w:val="5D21A57DCC4D4CB4AAE4BA3BB4CCDED5"/>
    <w:rsid w:val="00BC107B"/>
  </w:style>
  <w:style w:type="paragraph" w:customStyle="1" w:styleId="8900037F6747477FB31BBAE0BE3BDF01">
    <w:name w:val="8900037F6747477FB31BBAE0BE3BDF01"/>
    <w:rsid w:val="00BC107B"/>
  </w:style>
  <w:style w:type="paragraph" w:customStyle="1" w:styleId="39D97431BDAF4D4FB1DCF15B53454BAB">
    <w:name w:val="39D97431BDAF4D4FB1DCF15B53454BAB"/>
    <w:rsid w:val="00BC107B"/>
  </w:style>
  <w:style w:type="paragraph" w:customStyle="1" w:styleId="260E2FB7BD5B409EA7F39A380BF686B3">
    <w:name w:val="260E2FB7BD5B409EA7F39A380BF686B3"/>
    <w:rsid w:val="00BC107B"/>
  </w:style>
  <w:style w:type="paragraph" w:customStyle="1" w:styleId="497E8D8191F549A582CE9660A0E133A9">
    <w:name w:val="497E8D8191F549A582CE9660A0E133A9"/>
    <w:rsid w:val="00BC107B"/>
  </w:style>
  <w:style w:type="paragraph" w:customStyle="1" w:styleId="493DE9E0971E4C60A194342F051E6BC0">
    <w:name w:val="493DE9E0971E4C60A194342F051E6BC0"/>
    <w:rsid w:val="00BC107B"/>
  </w:style>
  <w:style w:type="paragraph" w:customStyle="1" w:styleId="74D87707BB0C4ED4B6C7F237E2E05680">
    <w:name w:val="74D87707BB0C4ED4B6C7F237E2E05680"/>
    <w:rsid w:val="00BC107B"/>
  </w:style>
  <w:style w:type="paragraph" w:customStyle="1" w:styleId="CAE583D6C4084689A6C9727B18945BAA">
    <w:name w:val="CAE583D6C4084689A6C9727B18945BAA"/>
    <w:rsid w:val="00BC107B"/>
  </w:style>
  <w:style w:type="paragraph" w:customStyle="1" w:styleId="A026060D11CA4B848293C16E5CE4A30B">
    <w:name w:val="A026060D11CA4B848293C16E5CE4A30B"/>
    <w:rsid w:val="00BC107B"/>
  </w:style>
  <w:style w:type="paragraph" w:customStyle="1" w:styleId="DC896E13847C458F94260423BD447E83">
    <w:name w:val="DC896E13847C458F94260423BD447E83"/>
    <w:rsid w:val="00BC107B"/>
  </w:style>
  <w:style w:type="paragraph" w:customStyle="1" w:styleId="44F42D84A9934FE4BDA8358741EB2AC7">
    <w:name w:val="44F42D84A9934FE4BDA8358741EB2AC7"/>
    <w:rsid w:val="00BC107B"/>
  </w:style>
  <w:style w:type="paragraph" w:customStyle="1" w:styleId="05CD3FC3006A49579AF720B428694094">
    <w:name w:val="05CD3FC3006A49579AF720B428694094"/>
    <w:rsid w:val="00BC107B"/>
  </w:style>
  <w:style w:type="paragraph" w:customStyle="1" w:styleId="889E3E19D7D741F0866B9A667C7F8332">
    <w:name w:val="889E3E19D7D741F0866B9A667C7F8332"/>
    <w:rsid w:val="00BC107B"/>
  </w:style>
  <w:style w:type="paragraph" w:customStyle="1" w:styleId="1FF7A104668A4FC6A3FEC35ABAFB51F7">
    <w:name w:val="1FF7A104668A4FC6A3FEC35ABAFB51F7"/>
    <w:rsid w:val="00BC107B"/>
  </w:style>
  <w:style w:type="paragraph" w:customStyle="1" w:styleId="2B7CA7853638435B916FF9B6481FA306">
    <w:name w:val="2B7CA7853638435B916FF9B6481FA306"/>
    <w:rsid w:val="00BC107B"/>
  </w:style>
  <w:style w:type="paragraph" w:customStyle="1" w:styleId="3221CD5276864040A1C1D1483B4AEB0C">
    <w:name w:val="3221CD5276864040A1C1D1483B4AEB0C"/>
    <w:rsid w:val="00BC107B"/>
  </w:style>
  <w:style w:type="paragraph" w:customStyle="1" w:styleId="0EF49D5F53BD401A8B6131ECDA8D66E8">
    <w:name w:val="0EF49D5F53BD401A8B6131ECDA8D66E8"/>
    <w:rsid w:val="00BC107B"/>
  </w:style>
  <w:style w:type="paragraph" w:customStyle="1" w:styleId="8002CF90C7904307A4721F6B8CB7FB9F">
    <w:name w:val="8002CF90C7904307A4721F6B8CB7FB9F"/>
    <w:rsid w:val="00BC107B"/>
  </w:style>
  <w:style w:type="paragraph" w:customStyle="1" w:styleId="19AE43D10D9B4662965FCCDB285D34AB">
    <w:name w:val="19AE43D10D9B4662965FCCDB285D34AB"/>
    <w:rsid w:val="00BC107B"/>
  </w:style>
  <w:style w:type="paragraph" w:customStyle="1" w:styleId="493DE9E0971E4C60A194342F051E6BC01">
    <w:name w:val="493DE9E0971E4C60A194342F051E6BC0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D87707BB0C4ED4B6C7F237E2E056801">
    <w:name w:val="74D87707BB0C4ED4B6C7F237E2E05680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0E2FB7BD5B409EA7F39A380BF686B31">
    <w:name w:val="260E2FB7BD5B409EA7F39A380BF686B3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D97431BDAF4D4FB1DCF15B53454BAB1">
    <w:name w:val="39D97431BDAF4D4FB1DCF15B53454BAB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026060D11CA4B848293C16E5CE4A30B1">
    <w:name w:val="A026060D11CA4B848293C16E5CE4A30B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900037F6747477FB31BBAE0BE3BDF011">
    <w:name w:val="8900037F6747477FB31BBAE0BE3BDF01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AE583D6C4084689A6C9727B18945BAA1">
    <w:name w:val="CAE583D6C4084689A6C9727B18945BAA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5566FE7A354163931067B542B8BE198">
    <w:name w:val="DA5566FE7A354163931067B542B8BE198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49D5F53BD401A8B6131ECDA8D66E81">
    <w:name w:val="0EF49D5F53BD401A8B6131ECDA8D66E8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AE43D10D9B4662965FCCDB285D34AB1">
    <w:name w:val="19AE43D10D9B4662965FCCDB285D34AB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71AF95F69F4BAC8B5E3BA6FFBD2E6A21">
    <w:name w:val="3071AF95F69F4BAC8B5E3BA6FFBD2E6A21"/>
    <w:rsid w:val="00BC107B"/>
    <w:pPr>
      <w:spacing w:after="200" w:line="276" w:lineRule="auto"/>
    </w:pPr>
    <w:rPr>
      <w:rFonts w:eastAsiaTheme="minorHAnsi"/>
      <w:lang w:eastAsia="en-US"/>
    </w:rPr>
  </w:style>
  <w:style w:type="paragraph" w:customStyle="1" w:styleId="5697EC46B5F94CDD8001C74C6672C37121">
    <w:name w:val="5697EC46B5F94CDD8001C74C6672C3712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034605FC1F4002A6E16E17A4362D6421">
    <w:name w:val="86034605FC1F4002A6E16E17A4362D642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B598F6F199420F93B8962DED85D77721">
    <w:name w:val="CFB598F6F199420F93B8962DED85D7772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A25420D6A94842A5D4C7AD116D112C21">
    <w:name w:val="07A25420D6A94842A5D4C7AD116D112C2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E13E574A224E91A226FA987833EDD220">
    <w:name w:val="3BE13E574A224E91A226FA987833EDD220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D0F4247EEF24AB3AD2F6378E1857A8C21">
    <w:name w:val="CD0F4247EEF24AB3AD2F6378E1857A8C2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21">
    <w:name w:val="AD83620E85F2437EAE198A65A68F40F52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41A5F1A0B14A969929C6D1A7CBCB4D18">
    <w:name w:val="B641A5F1A0B14A969929C6D1A7CBCB4D18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21">
    <w:name w:val="C3513EB8CA4E40F397341BAC8E8339492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7F13EF0C2347DC9BF1A846C51E9CAF18">
    <w:name w:val="587F13EF0C2347DC9BF1A846C51E9CAF18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7E9C158EEC4AF9A01D1CD08EA9DAAE18">
    <w:name w:val="567E9C158EEC4AF9A01D1CD08EA9DAAE18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AB4966DE3E74E69889B3FF9A3A477D618">
    <w:name w:val="9AB4966DE3E74E69889B3FF9A3A477D618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BDE378A7424E4EAEBDDC1A0455CCC821">
    <w:name w:val="0EBDE378A7424E4EAEBDDC1A0455CCC821"/>
    <w:rsid w:val="00BC107B"/>
    <w:pPr>
      <w:spacing w:after="200" w:line="276" w:lineRule="auto"/>
    </w:pPr>
    <w:rPr>
      <w:rFonts w:eastAsiaTheme="minorHAnsi"/>
      <w:lang w:eastAsia="en-US"/>
    </w:rPr>
  </w:style>
  <w:style w:type="paragraph" w:customStyle="1" w:styleId="545AC511666B47769BDDFE3D6707D7E221">
    <w:name w:val="545AC511666B47769BDDFE3D6707D7E22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89D9F989056431E972540360527A64F18">
    <w:name w:val="489D9F989056431E972540360527A64F18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93DE9E0971E4C60A194342F051E6BC02">
    <w:name w:val="493DE9E0971E4C60A194342F051E6BC0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D87707BB0C4ED4B6C7F237E2E056802">
    <w:name w:val="74D87707BB0C4ED4B6C7F237E2E05680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0E2FB7BD5B409EA7F39A380BF686B32">
    <w:name w:val="260E2FB7BD5B409EA7F39A380BF686B3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D97431BDAF4D4FB1DCF15B53454BAB2">
    <w:name w:val="39D97431BDAF4D4FB1DCF15B53454BAB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026060D11CA4B848293C16E5CE4A30B2">
    <w:name w:val="A026060D11CA4B848293C16E5CE4A30B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900037F6747477FB31BBAE0BE3BDF012">
    <w:name w:val="8900037F6747477FB31BBAE0BE3BDF01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AE583D6C4084689A6C9727B18945BAA2">
    <w:name w:val="CAE583D6C4084689A6C9727B18945BAA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5566FE7A354163931067B542B8BE199">
    <w:name w:val="DA5566FE7A354163931067B542B8BE199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49D5F53BD401A8B6131ECDA8D66E82">
    <w:name w:val="0EF49D5F53BD401A8B6131ECDA8D66E8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AE43D10D9B4662965FCCDB285D34AB2">
    <w:name w:val="19AE43D10D9B4662965FCCDB285D34AB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71AF95F69F4BAC8B5E3BA6FFBD2E6A22">
    <w:name w:val="3071AF95F69F4BAC8B5E3BA6FFBD2E6A22"/>
    <w:rsid w:val="00BC107B"/>
    <w:pPr>
      <w:spacing w:after="200" w:line="276" w:lineRule="auto"/>
    </w:pPr>
    <w:rPr>
      <w:rFonts w:eastAsiaTheme="minorHAnsi"/>
      <w:lang w:eastAsia="en-US"/>
    </w:rPr>
  </w:style>
  <w:style w:type="paragraph" w:customStyle="1" w:styleId="5697EC46B5F94CDD8001C74C6672C37122">
    <w:name w:val="5697EC46B5F94CDD8001C74C6672C3712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034605FC1F4002A6E16E17A4362D6422">
    <w:name w:val="86034605FC1F4002A6E16E17A4362D642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B598F6F199420F93B8962DED85D77722">
    <w:name w:val="CFB598F6F199420F93B8962DED85D7772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A25420D6A94842A5D4C7AD116D112C22">
    <w:name w:val="07A25420D6A94842A5D4C7AD116D112C2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E13E574A224E91A226FA987833EDD221">
    <w:name w:val="3BE13E574A224E91A226FA987833EDD22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D0F4247EEF24AB3AD2F6378E1857A8C22">
    <w:name w:val="CD0F4247EEF24AB3AD2F6378E1857A8C2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22">
    <w:name w:val="AD83620E85F2437EAE198A65A68F40F52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41A5F1A0B14A969929C6D1A7CBCB4D19">
    <w:name w:val="B641A5F1A0B14A969929C6D1A7CBCB4D19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22">
    <w:name w:val="C3513EB8CA4E40F397341BAC8E8339492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7F13EF0C2347DC9BF1A846C51E9CAF19">
    <w:name w:val="587F13EF0C2347DC9BF1A846C51E9CAF19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7E9C158EEC4AF9A01D1CD08EA9DAAE19">
    <w:name w:val="567E9C158EEC4AF9A01D1CD08EA9DAAE19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AB4966DE3E74E69889B3FF9A3A477D619">
    <w:name w:val="9AB4966DE3E74E69889B3FF9A3A477D619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BDE378A7424E4EAEBDDC1A0455CCC822">
    <w:name w:val="0EBDE378A7424E4EAEBDDC1A0455CCC822"/>
    <w:rsid w:val="00BC107B"/>
    <w:pPr>
      <w:spacing w:after="200" w:line="276" w:lineRule="auto"/>
    </w:pPr>
    <w:rPr>
      <w:rFonts w:eastAsiaTheme="minorHAnsi"/>
      <w:lang w:eastAsia="en-US"/>
    </w:rPr>
  </w:style>
  <w:style w:type="paragraph" w:customStyle="1" w:styleId="545AC511666B47769BDDFE3D6707D7E222">
    <w:name w:val="545AC511666B47769BDDFE3D6707D7E22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89D9F989056431E972540360527A64F19">
    <w:name w:val="489D9F989056431E972540360527A64F19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93DE9E0971E4C60A194342F051E6BC03">
    <w:name w:val="493DE9E0971E4C60A194342F051E6BC0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D87707BB0C4ED4B6C7F237E2E056803">
    <w:name w:val="74D87707BB0C4ED4B6C7F237E2E05680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0E2FB7BD5B409EA7F39A380BF686B33">
    <w:name w:val="260E2FB7BD5B409EA7F39A380BF686B3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D97431BDAF4D4FB1DCF15B53454BAB3">
    <w:name w:val="39D97431BDAF4D4FB1DCF15B53454BAB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026060D11CA4B848293C16E5CE4A30B3">
    <w:name w:val="A026060D11CA4B848293C16E5CE4A30B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900037F6747477FB31BBAE0BE3BDF013">
    <w:name w:val="8900037F6747477FB31BBAE0BE3BDF01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AE583D6C4084689A6C9727B18945BAA3">
    <w:name w:val="CAE583D6C4084689A6C9727B18945BAA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5566FE7A354163931067B542B8BE1910">
    <w:name w:val="DA5566FE7A354163931067B542B8BE1910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49D5F53BD401A8B6131ECDA8D66E83">
    <w:name w:val="0EF49D5F53BD401A8B6131ECDA8D66E8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AE43D10D9B4662965FCCDB285D34AB3">
    <w:name w:val="19AE43D10D9B4662965FCCDB285D34AB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71AF95F69F4BAC8B5E3BA6FFBD2E6A23">
    <w:name w:val="3071AF95F69F4BAC8B5E3BA6FFBD2E6A23"/>
    <w:rsid w:val="00BC107B"/>
    <w:pPr>
      <w:spacing w:after="200" w:line="276" w:lineRule="auto"/>
    </w:pPr>
    <w:rPr>
      <w:rFonts w:eastAsiaTheme="minorHAnsi"/>
      <w:lang w:eastAsia="en-US"/>
    </w:rPr>
  </w:style>
  <w:style w:type="paragraph" w:customStyle="1" w:styleId="5697EC46B5F94CDD8001C74C6672C37123">
    <w:name w:val="5697EC46B5F94CDD8001C74C6672C3712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034605FC1F4002A6E16E17A4362D6423">
    <w:name w:val="86034605FC1F4002A6E16E17A4362D642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B598F6F199420F93B8962DED85D77723">
    <w:name w:val="CFB598F6F199420F93B8962DED85D7772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A25420D6A94842A5D4C7AD116D112C23">
    <w:name w:val="07A25420D6A94842A5D4C7AD116D112C2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E13E574A224E91A226FA987833EDD222">
    <w:name w:val="3BE13E574A224E91A226FA987833EDD22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D0F4247EEF24AB3AD2F6378E1857A8C23">
    <w:name w:val="CD0F4247EEF24AB3AD2F6378E1857A8C2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23">
    <w:name w:val="AD83620E85F2437EAE198A65A68F40F52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41A5F1A0B14A969929C6D1A7CBCB4D20">
    <w:name w:val="B641A5F1A0B14A969929C6D1A7CBCB4D20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23">
    <w:name w:val="C3513EB8CA4E40F397341BAC8E8339492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7F13EF0C2347DC9BF1A846C51E9CAF20">
    <w:name w:val="587F13EF0C2347DC9BF1A846C51E9CAF20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7E9C158EEC4AF9A01D1CD08EA9DAAE20">
    <w:name w:val="567E9C158EEC4AF9A01D1CD08EA9DAAE20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AB4966DE3E74E69889B3FF9A3A477D620">
    <w:name w:val="9AB4966DE3E74E69889B3FF9A3A477D620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BDE378A7424E4EAEBDDC1A0455CCC823">
    <w:name w:val="0EBDE378A7424E4EAEBDDC1A0455CCC823"/>
    <w:rsid w:val="00BC107B"/>
    <w:pPr>
      <w:spacing w:after="200" w:line="276" w:lineRule="auto"/>
    </w:pPr>
    <w:rPr>
      <w:rFonts w:eastAsiaTheme="minorHAnsi"/>
      <w:lang w:eastAsia="en-US"/>
    </w:rPr>
  </w:style>
  <w:style w:type="paragraph" w:customStyle="1" w:styleId="545AC511666B47769BDDFE3D6707D7E223">
    <w:name w:val="545AC511666B47769BDDFE3D6707D7E22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89D9F989056431E972540360527A64F20">
    <w:name w:val="489D9F989056431E972540360527A64F20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93DE9E0971E4C60A194342F051E6BC04">
    <w:name w:val="493DE9E0971E4C60A194342F051E6BC0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D87707BB0C4ED4B6C7F237E2E056804">
    <w:name w:val="74D87707BB0C4ED4B6C7F237E2E05680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0E2FB7BD5B409EA7F39A380BF686B34">
    <w:name w:val="260E2FB7BD5B409EA7F39A380BF686B3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D97431BDAF4D4FB1DCF15B53454BAB4">
    <w:name w:val="39D97431BDAF4D4FB1DCF15B53454BAB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026060D11CA4B848293C16E5CE4A30B4">
    <w:name w:val="A026060D11CA4B848293C16E5CE4A30B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900037F6747477FB31BBAE0BE3BDF014">
    <w:name w:val="8900037F6747477FB31BBAE0BE3BDF01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AE583D6C4084689A6C9727B18945BAA4">
    <w:name w:val="CAE583D6C4084689A6C9727B18945BAA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5566FE7A354163931067B542B8BE1911">
    <w:name w:val="DA5566FE7A354163931067B542B8BE191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49D5F53BD401A8B6131ECDA8D66E84">
    <w:name w:val="0EF49D5F53BD401A8B6131ECDA8D66E8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AE43D10D9B4662965FCCDB285D34AB4">
    <w:name w:val="19AE43D10D9B4662965FCCDB285D34AB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71AF95F69F4BAC8B5E3BA6FFBD2E6A24">
    <w:name w:val="3071AF95F69F4BAC8B5E3BA6FFBD2E6A24"/>
    <w:rsid w:val="00BC107B"/>
    <w:pPr>
      <w:spacing w:after="200" w:line="276" w:lineRule="auto"/>
    </w:pPr>
    <w:rPr>
      <w:rFonts w:eastAsiaTheme="minorHAnsi"/>
      <w:lang w:eastAsia="en-US"/>
    </w:rPr>
  </w:style>
  <w:style w:type="paragraph" w:customStyle="1" w:styleId="5697EC46B5F94CDD8001C74C6672C37124">
    <w:name w:val="5697EC46B5F94CDD8001C74C6672C3712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034605FC1F4002A6E16E17A4362D6424">
    <w:name w:val="86034605FC1F4002A6E16E17A4362D642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B598F6F199420F93B8962DED85D77724">
    <w:name w:val="CFB598F6F199420F93B8962DED85D7772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A25420D6A94842A5D4C7AD116D112C24">
    <w:name w:val="07A25420D6A94842A5D4C7AD116D112C2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E13E574A224E91A226FA987833EDD223">
    <w:name w:val="3BE13E574A224E91A226FA987833EDD22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D0F4247EEF24AB3AD2F6378E1857A8C24">
    <w:name w:val="CD0F4247EEF24AB3AD2F6378E1857A8C2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24">
    <w:name w:val="AD83620E85F2437EAE198A65A68F40F52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41A5F1A0B14A969929C6D1A7CBCB4D21">
    <w:name w:val="B641A5F1A0B14A969929C6D1A7CBCB4D2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24">
    <w:name w:val="C3513EB8CA4E40F397341BAC8E8339492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7F13EF0C2347DC9BF1A846C51E9CAF21">
    <w:name w:val="587F13EF0C2347DC9BF1A846C51E9CAF2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7E9C158EEC4AF9A01D1CD08EA9DAAE21">
    <w:name w:val="567E9C158EEC4AF9A01D1CD08EA9DAAE2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AB4966DE3E74E69889B3FF9A3A477D621">
    <w:name w:val="9AB4966DE3E74E69889B3FF9A3A477D62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BDE378A7424E4EAEBDDC1A0455CCC824">
    <w:name w:val="0EBDE378A7424E4EAEBDDC1A0455CCC824"/>
    <w:rsid w:val="00BC107B"/>
    <w:pPr>
      <w:spacing w:after="200" w:line="276" w:lineRule="auto"/>
    </w:pPr>
    <w:rPr>
      <w:rFonts w:eastAsiaTheme="minorHAnsi"/>
      <w:lang w:eastAsia="en-US"/>
    </w:rPr>
  </w:style>
  <w:style w:type="paragraph" w:customStyle="1" w:styleId="545AC511666B47769BDDFE3D6707D7E224">
    <w:name w:val="545AC511666B47769BDDFE3D6707D7E22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89D9F989056431E972540360527A64F21">
    <w:name w:val="489D9F989056431E972540360527A64F2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541723F136C4C0A8079D3317E304134">
    <w:name w:val="7541723F136C4C0A8079D3317E304134"/>
    <w:rsid w:val="00BC107B"/>
  </w:style>
  <w:style w:type="paragraph" w:customStyle="1" w:styleId="E28043A1D92644FE9452283D380DD919">
    <w:name w:val="E28043A1D92644FE9452283D380DD919"/>
    <w:rsid w:val="00BC107B"/>
  </w:style>
  <w:style w:type="paragraph" w:customStyle="1" w:styleId="493DE9E0971E4C60A194342F051E6BC05">
    <w:name w:val="493DE9E0971E4C60A194342F051E6BC0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D87707BB0C4ED4B6C7F237E2E056805">
    <w:name w:val="74D87707BB0C4ED4B6C7F237E2E05680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0E2FB7BD5B409EA7F39A380BF686B35">
    <w:name w:val="260E2FB7BD5B409EA7F39A380BF686B3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D97431BDAF4D4FB1DCF15B53454BAB5">
    <w:name w:val="39D97431BDAF4D4FB1DCF15B53454BAB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026060D11CA4B848293C16E5CE4A30B5">
    <w:name w:val="A026060D11CA4B848293C16E5CE4A30B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900037F6747477FB31BBAE0BE3BDF015">
    <w:name w:val="8900037F6747477FB31BBAE0BE3BDF01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AE583D6C4084689A6C9727B18945BAA5">
    <w:name w:val="CAE583D6C4084689A6C9727B18945BAA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5566FE7A354163931067B542B8BE1912">
    <w:name w:val="DA5566FE7A354163931067B542B8BE191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49D5F53BD401A8B6131ECDA8D66E85">
    <w:name w:val="0EF49D5F53BD401A8B6131ECDA8D66E8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AE43D10D9B4662965FCCDB285D34AB5">
    <w:name w:val="19AE43D10D9B4662965FCCDB285D34AB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541723F136C4C0A8079D3317E3041341">
    <w:name w:val="7541723F136C4C0A8079D3317E304134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8043A1D92644FE9452283D380DD9191">
    <w:name w:val="E28043A1D92644FE9452283D380DD919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71AF95F69F4BAC8B5E3BA6FFBD2E6A25">
    <w:name w:val="3071AF95F69F4BAC8B5E3BA6FFBD2E6A25"/>
    <w:rsid w:val="00BC107B"/>
    <w:pPr>
      <w:spacing w:after="200" w:line="276" w:lineRule="auto"/>
    </w:pPr>
    <w:rPr>
      <w:rFonts w:eastAsiaTheme="minorHAnsi"/>
      <w:lang w:eastAsia="en-US"/>
    </w:rPr>
  </w:style>
  <w:style w:type="paragraph" w:customStyle="1" w:styleId="5697EC46B5F94CDD8001C74C6672C37125">
    <w:name w:val="5697EC46B5F94CDD8001C74C6672C3712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034605FC1F4002A6E16E17A4362D6425">
    <w:name w:val="86034605FC1F4002A6E16E17A4362D642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B598F6F199420F93B8962DED85D77725">
    <w:name w:val="CFB598F6F199420F93B8962DED85D7772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A25420D6A94842A5D4C7AD116D112C25">
    <w:name w:val="07A25420D6A94842A5D4C7AD116D112C2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E13E574A224E91A226FA987833EDD224">
    <w:name w:val="3BE13E574A224E91A226FA987833EDD22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D0F4247EEF24AB3AD2F6378E1857A8C25">
    <w:name w:val="CD0F4247EEF24AB3AD2F6378E1857A8C2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25">
    <w:name w:val="AD83620E85F2437EAE198A65A68F40F52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41A5F1A0B14A969929C6D1A7CBCB4D22">
    <w:name w:val="B641A5F1A0B14A969929C6D1A7CBCB4D2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25">
    <w:name w:val="C3513EB8CA4E40F397341BAC8E8339492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7F13EF0C2347DC9BF1A846C51E9CAF22">
    <w:name w:val="587F13EF0C2347DC9BF1A846C51E9CAF2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7E9C158EEC4AF9A01D1CD08EA9DAAE22">
    <w:name w:val="567E9C158EEC4AF9A01D1CD08EA9DAAE2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AB4966DE3E74E69889B3FF9A3A477D622">
    <w:name w:val="9AB4966DE3E74E69889B3FF9A3A477D62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BDE378A7424E4EAEBDDC1A0455CCC825">
    <w:name w:val="0EBDE378A7424E4EAEBDDC1A0455CCC825"/>
    <w:rsid w:val="00BC107B"/>
    <w:pPr>
      <w:spacing w:after="200" w:line="276" w:lineRule="auto"/>
    </w:pPr>
    <w:rPr>
      <w:rFonts w:eastAsiaTheme="minorHAnsi"/>
      <w:lang w:eastAsia="en-US"/>
    </w:rPr>
  </w:style>
  <w:style w:type="paragraph" w:customStyle="1" w:styleId="545AC511666B47769BDDFE3D6707D7E225">
    <w:name w:val="545AC511666B47769BDDFE3D6707D7E22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89D9F989056431E972540360527A64F22">
    <w:name w:val="489D9F989056431E972540360527A64F2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93DE9E0971E4C60A194342F051E6BC06">
    <w:name w:val="493DE9E0971E4C60A194342F051E6BC06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D87707BB0C4ED4B6C7F237E2E056806">
    <w:name w:val="74D87707BB0C4ED4B6C7F237E2E056806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0E2FB7BD5B409EA7F39A380BF686B36">
    <w:name w:val="260E2FB7BD5B409EA7F39A380BF686B36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D97431BDAF4D4FB1DCF15B53454BAB6">
    <w:name w:val="39D97431BDAF4D4FB1DCF15B53454BAB6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026060D11CA4B848293C16E5CE4A30B6">
    <w:name w:val="A026060D11CA4B848293C16E5CE4A30B6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900037F6747477FB31BBAE0BE3BDF016">
    <w:name w:val="8900037F6747477FB31BBAE0BE3BDF016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AE583D6C4084689A6C9727B18945BAA6">
    <w:name w:val="CAE583D6C4084689A6C9727B18945BAA6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5566FE7A354163931067B542B8BE1913">
    <w:name w:val="DA5566FE7A354163931067B542B8BE191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49D5F53BD401A8B6131ECDA8D66E86">
    <w:name w:val="0EF49D5F53BD401A8B6131ECDA8D66E86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AE43D10D9B4662965FCCDB285D34AB6">
    <w:name w:val="19AE43D10D9B4662965FCCDB285D34AB6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541723F136C4C0A8079D3317E3041342">
    <w:name w:val="7541723F136C4C0A8079D3317E304134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8043A1D92644FE9452283D380DD9192">
    <w:name w:val="E28043A1D92644FE9452283D380DD919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E13E574A224E91A226FA987833EDD225">
    <w:name w:val="3BE13E574A224E91A226FA987833EDD22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D0F4247EEF24AB3AD2F6378E1857A8C26">
    <w:name w:val="CD0F4247EEF24AB3AD2F6378E1857A8C26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26">
    <w:name w:val="AD83620E85F2437EAE198A65A68F40F526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41A5F1A0B14A969929C6D1A7CBCB4D23">
    <w:name w:val="B641A5F1A0B14A969929C6D1A7CBCB4D2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26">
    <w:name w:val="C3513EB8CA4E40F397341BAC8E83394926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7F13EF0C2347DC9BF1A846C51E9CAF23">
    <w:name w:val="587F13EF0C2347DC9BF1A846C51E9CAF2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7E9C158EEC4AF9A01D1CD08EA9DAAE23">
    <w:name w:val="567E9C158EEC4AF9A01D1CD08EA9DAAE2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AB4966DE3E74E69889B3FF9A3A477D623">
    <w:name w:val="9AB4966DE3E74E69889B3FF9A3A477D62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BDE378A7424E4EAEBDDC1A0455CCC826">
    <w:name w:val="0EBDE378A7424E4EAEBDDC1A0455CCC826"/>
    <w:rsid w:val="00BC107B"/>
    <w:pPr>
      <w:spacing w:after="200" w:line="276" w:lineRule="auto"/>
    </w:pPr>
    <w:rPr>
      <w:rFonts w:eastAsiaTheme="minorHAnsi"/>
      <w:lang w:eastAsia="en-US"/>
    </w:rPr>
  </w:style>
  <w:style w:type="paragraph" w:customStyle="1" w:styleId="545AC511666B47769BDDFE3D6707D7E226">
    <w:name w:val="545AC511666B47769BDDFE3D6707D7E226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89D9F989056431E972540360527A64F23">
    <w:name w:val="489D9F989056431E972540360527A64F2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6C44D80A9FC4957AC7A8B10E5017A0A">
    <w:name w:val="46C44D80A9FC4957AC7A8B10E5017A0A"/>
    <w:rsid w:val="00BC107B"/>
  </w:style>
  <w:style w:type="paragraph" w:customStyle="1" w:styleId="3AC61E052CEF48CE90479EF479E19C51">
    <w:name w:val="3AC61E052CEF48CE90479EF479E19C51"/>
    <w:rsid w:val="00BC107B"/>
  </w:style>
  <w:style w:type="paragraph" w:customStyle="1" w:styleId="B1F386EF09BD4864B94F112CF15C428F">
    <w:name w:val="B1F386EF09BD4864B94F112CF15C428F"/>
    <w:rsid w:val="00BC107B"/>
  </w:style>
  <w:style w:type="paragraph" w:customStyle="1" w:styleId="493DE9E0971E4C60A194342F051E6BC07">
    <w:name w:val="493DE9E0971E4C60A194342F051E6BC07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D87707BB0C4ED4B6C7F237E2E056807">
    <w:name w:val="74D87707BB0C4ED4B6C7F237E2E056807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0E2FB7BD5B409EA7F39A380BF686B37">
    <w:name w:val="260E2FB7BD5B409EA7F39A380BF686B37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D97431BDAF4D4FB1DCF15B53454BAB7">
    <w:name w:val="39D97431BDAF4D4FB1DCF15B53454BAB7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026060D11CA4B848293C16E5CE4A30B7">
    <w:name w:val="A026060D11CA4B848293C16E5CE4A30B7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900037F6747477FB31BBAE0BE3BDF017">
    <w:name w:val="8900037F6747477FB31BBAE0BE3BDF017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AE583D6C4084689A6C9727B18945BAA7">
    <w:name w:val="CAE583D6C4084689A6C9727B18945BAA7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5566FE7A354163931067B542B8BE1914">
    <w:name w:val="DA5566FE7A354163931067B542B8BE191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49D5F53BD401A8B6131ECDA8D66E87">
    <w:name w:val="0EF49D5F53BD401A8B6131ECDA8D66E87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AE43D10D9B4662965FCCDB285D34AB7">
    <w:name w:val="19AE43D10D9B4662965FCCDB285D34AB7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541723F136C4C0A8079D3317E3041343">
    <w:name w:val="7541723F136C4C0A8079D3317E304134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8043A1D92644FE9452283D380DD9193">
    <w:name w:val="E28043A1D92644FE9452283D380DD919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E13E574A224E91A226FA987833EDD226">
    <w:name w:val="3BE13E574A224E91A226FA987833EDD226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27">
    <w:name w:val="AD83620E85F2437EAE198A65A68F40F527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41A5F1A0B14A969929C6D1A7CBCB4D24">
    <w:name w:val="B641A5F1A0B14A969929C6D1A7CBCB4D2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27">
    <w:name w:val="C3513EB8CA4E40F397341BAC8E83394927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7F13EF0C2347DC9BF1A846C51E9CAF24">
    <w:name w:val="587F13EF0C2347DC9BF1A846C51E9CAF2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7E9C158EEC4AF9A01D1CD08EA9DAAE24">
    <w:name w:val="567E9C158EEC4AF9A01D1CD08EA9DAAE2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1F386EF09BD4864B94F112CF15C428F1">
    <w:name w:val="B1F386EF09BD4864B94F112CF15C428F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AB4966DE3E74E69889B3FF9A3A477D624">
    <w:name w:val="9AB4966DE3E74E69889B3FF9A3A477D62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BDE378A7424E4EAEBDDC1A0455CCC827">
    <w:name w:val="0EBDE378A7424E4EAEBDDC1A0455CCC827"/>
    <w:rsid w:val="00BC107B"/>
    <w:pPr>
      <w:spacing w:after="200" w:line="276" w:lineRule="auto"/>
    </w:pPr>
    <w:rPr>
      <w:rFonts w:eastAsiaTheme="minorHAnsi"/>
      <w:lang w:eastAsia="en-US"/>
    </w:rPr>
  </w:style>
  <w:style w:type="paragraph" w:customStyle="1" w:styleId="545AC511666B47769BDDFE3D6707D7E227">
    <w:name w:val="545AC511666B47769BDDFE3D6707D7E227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89D9F989056431E972540360527A64F24">
    <w:name w:val="489D9F989056431E972540360527A64F2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93DE9E0971E4C60A194342F051E6BC08">
    <w:name w:val="493DE9E0971E4C60A194342F051E6BC08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D87707BB0C4ED4B6C7F237E2E056808">
    <w:name w:val="74D87707BB0C4ED4B6C7F237E2E056808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0E2FB7BD5B409EA7F39A380BF686B38">
    <w:name w:val="260E2FB7BD5B409EA7F39A380BF686B38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D97431BDAF4D4FB1DCF15B53454BAB8">
    <w:name w:val="39D97431BDAF4D4FB1DCF15B53454BAB8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026060D11CA4B848293C16E5CE4A30B8">
    <w:name w:val="A026060D11CA4B848293C16E5CE4A30B8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900037F6747477FB31BBAE0BE3BDF018">
    <w:name w:val="8900037F6747477FB31BBAE0BE3BDF018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AE583D6C4084689A6C9727B18945BAA8">
    <w:name w:val="CAE583D6C4084689A6C9727B18945BAA8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5566FE7A354163931067B542B8BE1915">
    <w:name w:val="DA5566FE7A354163931067B542B8BE191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49D5F53BD401A8B6131ECDA8D66E88">
    <w:name w:val="0EF49D5F53BD401A8B6131ECDA8D66E88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AE43D10D9B4662965FCCDB285D34AB8">
    <w:name w:val="19AE43D10D9B4662965FCCDB285D34AB8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541723F136C4C0A8079D3317E3041344">
    <w:name w:val="7541723F136C4C0A8079D3317E304134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8043A1D92644FE9452283D380DD9194">
    <w:name w:val="E28043A1D92644FE9452283D380DD919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E13E574A224E91A226FA987833EDD227">
    <w:name w:val="3BE13E574A224E91A226FA987833EDD227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28">
    <w:name w:val="AD83620E85F2437EAE198A65A68F40F528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41A5F1A0B14A969929C6D1A7CBCB4D25">
    <w:name w:val="B641A5F1A0B14A969929C6D1A7CBCB4D2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28">
    <w:name w:val="C3513EB8CA4E40F397341BAC8E83394928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7F13EF0C2347DC9BF1A846C51E9CAF25">
    <w:name w:val="587F13EF0C2347DC9BF1A846C51E9CAF2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7E9C158EEC4AF9A01D1CD08EA9DAAE25">
    <w:name w:val="567E9C158EEC4AF9A01D1CD08EA9DAAE2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1F386EF09BD4864B94F112CF15C428F2">
    <w:name w:val="B1F386EF09BD4864B94F112CF15C428F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AB4966DE3E74E69889B3FF9A3A477D625">
    <w:name w:val="9AB4966DE3E74E69889B3FF9A3A477D62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BDE378A7424E4EAEBDDC1A0455CCC828">
    <w:name w:val="0EBDE378A7424E4EAEBDDC1A0455CCC828"/>
    <w:rsid w:val="00BC107B"/>
    <w:pPr>
      <w:spacing w:after="200" w:line="276" w:lineRule="auto"/>
    </w:pPr>
    <w:rPr>
      <w:rFonts w:eastAsiaTheme="minorHAnsi"/>
      <w:lang w:eastAsia="en-US"/>
    </w:rPr>
  </w:style>
  <w:style w:type="paragraph" w:customStyle="1" w:styleId="545AC511666B47769BDDFE3D6707D7E228">
    <w:name w:val="545AC511666B47769BDDFE3D6707D7E228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89D9F989056431E972540360527A64F25">
    <w:name w:val="489D9F989056431E972540360527A64F2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93DE9E0971E4C60A194342F051E6BC09">
    <w:name w:val="493DE9E0971E4C60A194342F051E6BC09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D87707BB0C4ED4B6C7F237E2E056809">
    <w:name w:val="74D87707BB0C4ED4B6C7F237E2E056809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0E2FB7BD5B409EA7F39A380BF686B39">
    <w:name w:val="260E2FB7BD5B409EA7F39A380BF686B39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D97431BDAF4D4FB1DCF15B53454BAB9">
    <w:name w:val="39D97431BDAF4D4FB1DCF15B53454BAB9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026060D11CA4B848293C16E5CE4A30B9">
    <w:name w:val="A026060D11CA4B848293C16E5CE4A30B9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900037F6747477FB31BBAE0BE3BDF019">
    <w:name w:val="8900037F6747477FB31BBAE0BE3BDF019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AE583D6C4084689A6C9727B18945BAA9">
    <w:name w:val="CAE583D6C4084689A6C9727B18945BAA9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5566FE7A354163931067B542B8BE1916">
    <w:name w:val="DA5566FE7A354163931067B542B8BE1916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49D5F53BD401A8B6131ECDA8D66E89">
    <w:name w:val="0EF49D5F53BD401A8B6131ECDA8D66E89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AE43D10D9B4662965FCCDB285D34AB9">
    <w:name w:val="19AE43D10D9B4662965FCCDB285D34AB9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541723F136C4C0A8079D3317E3041345">
    <w:name w:val="7541723F136C4C0A8079D3317E304134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8043A1D92644FE9452283D380DD9195">
    <w:name w:val="E28043A1D92644FE9452283D380DD919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E13E574A224E91A226FA987833EDD228">
    <w:name w:val="3BE13E574A224E91A226FA987833EDD228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29">
    <w:name w:val="AD83620E85F2437EAE198A65A68F40F529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41A5F1A0B14A969929C6D1A7CBCB4D26">
    <w:name w:val="B641A5F1A0B14A969929C6D1A7CBCB4D26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29">
    <w:name w:val="C3513EB8CA4E40F397341BAC8E83394929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7F13EF0C2347DC9BF1A846C51E9CAF26">
    <w:name w:val="587F13EF0C2347DC9BF1A846C51E9CAF26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7E9C158EEC4AF9A01D1CD08EA9DAAE26">
    <w:name w:val="567E9C158EEC4AF9A01D1CD08EA9DAAE26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1F386EF09BD4864B94F112CF15C428F3">
    <w:name w:val="B1F386EF09BD4864B94F112CF15C428F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AB4966DE3E74E69889B3FF9A3A477D626">
    <w:name w:val="9AB4966DE3E74E69889B3FF9A3A477D626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BDE378A7424E4EAEBDDC1A0455CCC829">
    <w:name w:val="0EBDE378A7424E4EAEBDDC1A0455CCC829"/>
    <w:rsid w:val="00BC107B"/>
    <w:pPr>
      <w:spacing w:after="200" w:line="276" w:lineRule="auto"/>
    </w:pPr>
    <w:rPr>
      <w:rFonts w:eastAsiaTheme="minorHAnsi"/>
      <w:lang w:eastAsia="en-US"/>
    </w:rPr>
  </w:style>
  <w:style w:type="paragraph" w:customStyle="1" w:styleId="545AC511666B47769BDDFE3D6707D7E229">
    <w:name w:val="545AC511666B47769BDDFE3D6707D7E229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89D9F989056431E972540360527A64F26">
    <w:name w:val="489D9F989056431E972540360527A64F26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93DE9E0971E4C60A194342F051E6BC010">
    <w:name w:val="493DE9E0971E4C60A194342F051E6BC010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D87707BB0C4ED4B6C7F237E2E0568010">
    <w:name w:val="74D87707BB0C4ED4B6C7F237E2E0568010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0E2FB7BD5B409EA7F39A380BF686B310">
    <w:name w:val="260E2FB7BD5B409EA7F39A380BF686B310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D97431BDAF4D4FB1DCF15B53454BAB10">
    <w:name w:val="39D97431BDAF4D4FB1DCF15B53454BAB10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026060D11CA4B848293C16E5CE4A30B10">
    <w:name w:val="A026060D11CA4B848293C16E5CE4A30B10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900037F6747477FB31BBAE0BE3BDF0110">
    <w:name w:val="8900037F6747477FB31BBAE0BE3BDF0110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AE583D6C4084689A6C9727B18945BAA10">
    <w:name w:val="CAE583D6C4084689A6C9727B18945BAA10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5566FE7A354163931067B542B8BE1917">
    <w:name w:val="DA5566FE7A354163931067B542B8BE1917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49D5F53BD401A8B6131ECDA8D66E810">
    <w:name w:val="0EF49D5F53BD401A8B6131ECDA8D66E810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AE43D10D9B4662965FCCDB285D34AB10">
    <w:name w:val="19AE43D10D9B4662965FCCDB285D34AB10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541723F136C4C0A8079D3317E3041346">
    <w:name w:val="7541723F136C4C0A8079D3317E3041346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8043A1D92644FE9452283D380DD9196">
    <w:name w:val="E28043A1D92644FE9452283D380DD9196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E13E574A224E91A226FA987833EDD229">
    <w:name w:val="3BE13E574A224E91A226FA987833EDD229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30">
    <w:name w:val="AD83620E85F2437EAE198A65A68F40F530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41A5F1A0B14A969929C6D1A7CBCB4D27">
    <w:name w:val="B641A5F1A0B14A969929C6D1A7CBCB4D27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30">
    <w:name w:val="C3513EB8CA4E40F397341BAC8E83394930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7F13EF0C2347DC9BF1A846C51E9CAF27">
    <w:name w:val="587F13EF0C2347DC9BF1A846C51E9CAF27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7E9C158EEC4AF9A01D1CD08EA9DAAE27">
    <w:name w:val="567E9C158EEC4AF9A01D1CD08EA9DAAE27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1F386EF09BD4864B94F112CF15C428F4">
    <w:name w:val="B1F386EF09BD4864B94F112CF15C428F4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AB4966DE3E74E69889B3FF9A3A477D627">
    <w:name w:val="9AB4966DE3E74E69889B3FF9A3A477D627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BDE378A7424E4EAEBDDC1A0455CCC830">
    <w:name w:val="0EBDE378A7424E4EAEBDDC1A0455CCC830"/>
    <w:rsid w:val="00BC107B"/>
    <w:pPr>
      <w:spacing w:after="200" w:line="276" w:lineRule="auto"/>
    </w:pPr>
    <w:rPr>
      <w:rFonts w:eastAsiaTheme="minorHAnsi"/>
      <w:lang w:eastAsia="en-US"/>
    </w:rPr>
  </w:style>
  <w:style w:type="paragraph" w:customStyle="1" w:styleId="545AC511666B47769BDDFE3D6707D7E230">
    <w:name w:val="545AC511666B47769BDDFE3D6707D7E230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89D9F989056431E972540360527A64F27">
    <w:name w:val="489D9F989056431E972540360527A64F27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93DE9E0971E4C60A194342F051E6BC011">
    <w:name w:val="493DE9E0971E4C60A194342F051E6BC01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D87707BB0C4ED4B6C7F237E2E0568011">
    <w:name w:val="74D87707BB0C4ED4B6C7F237E2E056801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0E2FB7BD5B409EA7F39A380BF686B311">
    <w:name w:val="260E2FB7BD5B409EA7F39A380BF686B31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D97431BDAF4D4FB1DCF15B53454BAB11">
    <w:name w:val="39D97431BDAF4D4FB1DCF15B53454BAB1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026060D11CA4B848293C16E5CE4A30B11">
    <w:name w:val="A026060D11CA4B848293C16E5CE4A30B1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900037F6747477FB31BBAE0BE3BDF0111">
    <w:name w:val="8900037F6747477FB31BBAE0BE3BDF011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AE583D6C4084689A6C9727B18945BAA11">
    <w:name w:val="CAE583D6C4084689A6C9727B18945BAA1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5566FE7A354163931067B542B8BE1918">
    <w:name w:val="DA5566FE7A354163931067B542B8BE1918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49D5F53BD401A8B6131ECDA8D66E811">
    <w:name w:val="0EF49D5F53BD401A8B6131ECDA8D66E81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AE43D10D9B4662965FCCDB285D34AB11">
    <w:name w:val="19AE43D10D9B4662965FCCDB285D34AB1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541723F136C4C0A8079D3317E3041347">
    <w:name w:val="7541723F136C4C0A8079D3317E3041347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8043A1D92644FE9452283D380DD9197">
    <w:name w:val="E28043A1D92644FE9452283D380DD9197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E13E574A224E91A226FA987833EDD230">
    <w:name w:val="3BE13E574A224E91A226FA987833EDD230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31">
    <w:name w:val="AD83620E85F2437EAE198A65A68F40F53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41A5F1A0B14A969929C6D1A7CBCB4D28">
    <w:name w:val="B641A5F1A0B14A969929C6D1A7CBCB4D28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31">
    <w:name w:val="C3513EB8CA4E40F397341BAC8E8339493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7F13EF0C2347DC9BF1A846C51E9CAF28">
    <w:name w:val="587F13EF0C2347DC9BF1A846C51E9CAF28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7E9C158EEC4AF9A01D1CD08EA9DAAE28">
    <w:name w:val="567E9C158EEC4AF9A01D1CD08EA9DAAE28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1F386EF09BD4864B94F112CF15C428F5">
    <w:name w:val="B1F386EF09BD4864B94F112CF15C428F5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AB4966DE3E74E69889B3FF9A3A477D628">
    <w:name w:val="9AB4966DE3E74E69889B3FF9A3A477D628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BDE378A7424E4EAEBDDC1A0455CCC831">
    <w:name w:val="0EBDE378A7424E4EAEBDDC1A0455CCC831"/>
    <w:rsid w:val="00BC107B"/>
    <w:pPr>
      <w:spacing w:after="200" w:line="276" w:lineRule="auto"/>
    </w:pPr>
    <w:rPr>
      <w:rFonts w:eastAsiaTheme="minorHAnsi"/>
      <w:lang w:eastAsia="en-US"/>
    </w:rPr>
  </w:style>
  <w:style w:type="paragraph" w:customStyle="1" w:styleId="545AC511666B47769BDDFE3D6707D7E231">
    <w:name w:val="545AC511666B47769BDDFE3D6707D7E23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89D9F989056431E972540360527A64F28">
    <w:name w:val="489D9F989056431E972540360527A64F28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93DE9E0971E4C60A194342F051E6BC012">
    <w:name w:val="493DE9E0971E4C60A194342F051E6BC01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D87707BB0C4ED4B6C7F237E2E0568012">
    <w:name w:val="74D87707BB0C4ED4B6C7F237E2E056801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0E2FB7BD5B409EA7F39A380BF686B312">
    <w:name w:val="260E2FB7BD5B409EA7F39A380BF686B31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D97431BDAF4D4FB1DCF15B53454BAB12">
    <w:name w:val="39D97431BDAF4D4FB1DCF15B53454BAB1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026060D11CA4B848293C16E5CE4A30B12">
    <w:name w:val="A026060D11CA4B848293C16E5CE4A30B1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900037F6747477FB31BBAE0BE3BDF0112">
    <w:name w:val="8900037F6747477FB31BBAE0BE3BDF011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AE583D6C4084689A6C9727B18945BAA12">
    <w:name w:val="CAE583D6C4084689A6C9727B18945BAA1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5566FE7A354163931067B542B8BE1919">
    <w:name w:val="DA5566FE7A354163931067B542B8BE1919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49D5F53BD401A8B6131ECDA8D66E812">
    <w:name w:val="0EF49D5F53BD401A8B6131ECDA8D66E81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AE43D10D9B4662965FCCDB285D34AB12">
    <w:name w:val="19AE43D10D9B4662965FCCDB285D34AB1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541723F136C4C0A8079D3317E3041348">
    <w:name w:val="7541723F136C4C0A8079D3317E3041348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8043A1D92644FE9452283D380DD9198">
    <w:name w:val="E28043A1D92644FE9452283D380DD9198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E13E574A224E91A226FA987833EDD231">
    <w:name w:val="3BE13E574A224E91A226FA987833EDD231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32">
    <w:name w:val="AD83620E85F2437EAE198A65A68F40F53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41A5F1A0B14A969929C6D1A7CBCB4D29">
    <w:name w:val="B641A5F1A0B14A969929C6D1A7CBCB4D29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32">
    <w:name w:val="C3513EB8CA4E40F397341BAC8E8339493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7F13EF0C2347DC9BF1A846C51E9CAF29">
    <w:name w:val="587F13EF0C2347DC9BF1A846C51E9CAF29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7E9C158EEC4AF9A01D1CD08EA9DAAE29">
    <w:name w:val="567E9C158EEC4AF9A01D1CD08EA9DAAE29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1F386EF09BD4864B94F112CF15C428F6">
    <w:name w:val="B1F386EF09BD4864B94F112CF15C428F6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AB4966DE3E74E69889B3FF9A3A477D629">
    <w:name w:val="9AB4966DE3E74E69889B3FF9A3A477D629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BDE378A7424E4EAEBDDC1A0455CCC832">
    <w:name w:val="0EBDE378A7424E4EAEBDDC1A0455CCC832"/>
    <w:rsid w:val="00BC107B"/>
    <w:pPr>
      <w:spacing w:after="200" w:line="276" w:lineRule="auto"/>
    </w:pPr>
    <w:rPr>
      <w:rFonts w:eastAsiaTheme="minorHAnsi"/>
      <w:lang w:eastAsia="en-US"/>
    </w:rPr>
  </w:style>
  <w:style w:type="paragraph" w:customStyle="1" w:styleId="545AC511666B47769BDDFE3D6707D7E232">
    <w:name w:val="545AC511666B47769BDDFE3D6707D7E23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89D9F989056431E972540360527A64F29">
    <w:name w:val="489D9F989056431E972540360527A64F29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93DE9E0971E4C60A194342F051E6BC013">
    <w:name w:val="493DE9E0971E4C60A194342F051E6BC01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D87707BB0C4ED4B6C7F237E2E0568013">
    <w:name w:val="74D87707BB0C4ED4B6C7F237E2E056801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0E2FB7BD5B409EA7F39A380BF686B313">
    <w:name w:val="260E2FB7BD5B409EA7F39A380BF686B31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D97431BDAF4D4FB1DCF15B53454BAB13">
    <w:name w:val="39D97431BDAF4D4FB1DCF15B53454BAB1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026060D11CA4B848293C16E5CE4A30B13">
    <w:name w:val="A026060D11CA4B848293C16E5CE4A30B1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900037F6747477FB31BBAE0BE3BDF0113">
    <w:name w:val="8900037F6747477FB31BBAE0BE3BDF011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AE583D6C4084689A6C9727B18945BAA13">
    <w:name w:val="CAE583D6C4084689A6C9727B18945BAA1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5566FE7A354163931067B542B8BE1920">
    <w:name w:val="DA5566FE7A354163931067B542B8BE1920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49D5F53BD401A8B6131ECDA8D66E813">
    <w:name w:val="0EF49D5F53BD401A8B6131ECDA8D66E81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AE43D10D9B4662965FCCDB285D34AB13">
    <w:name w:val="19AE43D10D9B4662965FCCDB285D34AB1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541723F136C4C0A8079D3317E3041349">
    <w:name w:val="7541723F136C4C0A8079D3317E3041349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8043A1D92644FE9452283D380DD9199">
    <w:name w:val="E28043A1D92644FE9452283D380DD9199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E13E574A224E91A226FA987833EDD232">
    <w:name w:val="3BE13E574A224E91A226FA987833EDD232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33">
    <w:name w:val="AD83620E85F2437EAE198A65A68F40F53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41A5F1A0B14A969929C6D1A7CBCB4D30">
    <w:name w:val="B641A5F1A0B14A969929C6D1A7CBCB4D30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33">
    <w:name w:val="C3513EB8CA4E40F397341BAC8E8339493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7F13EF0C2347DC9BF1A846C51E9CAF30">
    <w:name w:val="587F13EF0C2347DC9BF1A846C51E9CAF30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7E9C158EEC4AF9A01D1CD08EA9DAAE30">
    <w:name w:val="567E9C158EEC4AF9A01D1CD08EA9DAAE30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1F386EF09BD4864B94F112CF15C428F7">
    <w:name w:val="B1F386EF09BD4864B94F112CF15C428F7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AB4966DE3E74E69889B3FF9A3A477D630">
    <w:name w:val="9AB4966DE3E74E69889B3FF9A3A477D630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BDE378A7424E4EAEBDDC1A0455CCC833">
    <w:name w:val="0EBDE378A7424E4EAEBDDC1A0455CCC833"/>
    <w:rsid w:val="00BC107B"/>
    <w:pPr>
      <w:spacing w:after="200" w:line="276" w:lineRule="auto"/>
    </w:pPr>
    <w:rPr>
      <w:rFonts w:eastAsiaTheme="minorHAnsi"/>
      <w:lang w:eastAsia="en-US"/>
    </w:rPr>
  </w:style>
  <w:style w:type="paragraph" w:customStyle="1" w:styleId="545AC511666B47769BDDFE3D6707D7E233">
    <w:name w:val="545AC511666B47769BDDFE3D6707D7E233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89D9F989056431E972540360527A64F30">
    <w:name w:val="489D9F989056431E972540360527A64F30"/>
    <w:rsid w:val="00BC10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93DE9E0971E4C60A194342F051E6BC014">
    <w:name w:val="493DE9E0971E4C60A194342F051E6BC014"/>
    <w:rsid w:val="00F6311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D87707BB0C4ED4B6C7F237E2E0568014">
    <w:name w:val="74D87707BB0C4ED4B6C7F237E2E0568014"/>
    <w:rsid w:val="00F6311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0E2FB7BD5B409EA7F39A380BF686B314">
    <w:name w:val="260E2FB7BD5B409EA7F39A380BF686B314"/>
    <w:rsid w:val="00F6311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D97431BDAF4D4FB1DCF15B53454BAB14">
    <w:name w:val="39D97431BDAF4D4FB1DCF15B53454BAB14"/>
    <w:rsid w:val="00F6311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026060D11CA4B848293C16E5CE4A30B14">
    <w:name w:val="A026060D11CA4B848293C16E5CE4A30B14"/>
    <w:rsid w:val="00F6311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900037F6747477FB31BBAE0BE3BDF0114">
    <w:name w:val="8900037F6747477FB31BBAE0BE3BDF0114"/>
    <w:rsid w:val="00F6311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AE583D6C4084689A6C9727B18945BAA14">
    <w:name w:val="CAE583D6C4084689A6C9727B18945BAA14"/>
    <w:rsid w:val="00F6311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5566FE7A354163931067B542B8BE1921">
    <w:name w:val="DA5566FE7A354163931067B542B8BE1921"/>
    <w:rsid w:val="00F6311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49D5F53BD401A8B6131ECDA8D66E814">
    <w:name w:val="0EF49D5F53BD401A8B6131ECDA8D66E814"/>
    <w:rsid w:val="00F6311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AE43D10D9B4662965FCCDB285D34AB14">
    <w:name w:val="19AE43D10D9B4662965FCCDB285D34AB14"/>
    <w:rsid w:val="00F6311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541723F136C4C0A8079D3317E30413410">
    <w:name w:val="7541723F136C4C0A8079D3317E30413410"/>
    <w:rsid w:val="00F6311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8043A1D92644FE9452283D380DD91910">
    <w:name w:val="E28043A1D92644FE9452283D380DD91910"/>
    <w:rsid w:val="00F6311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E13E574A224E91A226FA987833EDD233">
    <w:name w:val="3BE13E574A224E91A226FA987833EDD233"/>
    <w:rsid w:val="00F6311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34">
    <w:name w:val="AD83620E85F2437EAE198A65A68F40F534"/>
    <w:rsid w:val="00F6311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41A5F1A0B14A969929C6D1A7CBCB4D31">
    <w:name w:val="B641A5F1A0B14A969929C6D1A7CBCB4D31"/>
    <w:rsid w:val="00F6311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34">
    <w:name w:val="C3513EB8CA4E40F397341BAC8E83394934"/>
    <w:rsid w:val="00F6311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7F13EF0C2347DC9BF1A846C51E9CAF31">
    <w:name w:val="587F13EF0C2347DC9BF1A846C51E9CAF31"/>
    <w:rsid w:val="00F6311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7E9C158EEC4AF9A01D1CD08EA9DAAE31">
    <w:name w:val="567E9C158EEC4AF9A01D1CD08EA9DAAE31"/>
    <w:rsid w:val="00F6311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1F386EF09BD4864B94F112CF15C428F8">
    <w:name w:val="B1F386EF09BD4864B94F112CF15C428F8"/>
    <w:rsid w:val="00F6311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AB4966DE3E74E69889B3FF9A3A477D631">
    <w:name w:val="9AB4966DE3E74E69889B3FF9A3A477D631"/>
    <w:rsid w:val="00F6311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BDE378A7424E4EAEBDDC1A0455CCC834">
    <w:name w:val="0EBDE378A7424E4EAEBDDC1A0455CCC834"/>
    <w:rsid w:val="00F6311C"/>
    <w:pPr>
      <w:spacing w:after="200" w:line="276" w:lineRule="auto"/>
    </w:pPr>
    <w:rPr>
      <w:rFonts w:eastAsiaTheme="minorHAnsi"/>
      <w:lang w:eastAsia="en-US"/>
    </w:rPr>
  </w:style>
  <w:style w:type="paragraph" w:customStyle="1" w:styleId="545AC511666B47769BDDFE3D6707D7E234">
    <w:name w:val="545AC511666B47769BDDFE3D6707D7E234"/>
    <w:rsid w:val="00F6311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89D9F989056431E972540360527A64F31">
    <w:name w:val="489D9F989056431E972540360527A64F31"/>
    <w:rsid w:val="00F6311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93DE9E0971E4C60A194342F051E6BC015">
    <w:name w:val="493DE9E0971E4C60A194342F051E6BC015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D87707BB0C4ED4B6C7F237E2E0568015">
    <w:name w:val="74D87707BB0C4ED4B6C7F237E2E0568015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0E2FB7BD5B409EA7F39A380BF686B315">
    <w:name w:val="260E2FB7BD5B409EA7F39A380BF686B315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D97431BDAF4D4FB1DCF15B53454BAB15">
    <w:name w:val="39D97431BDAF4D4FB1DCF15B53454BAB15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026060D11CA4B848293C16E5CE4A30B15">
    <w:name w:val="A026060D11CA4B848293C16E5CE4A30B15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900037F6747477FB31BBAE0BE3BDF0115">
    <w:name w:val="8900037F6747477FB31BBAE0BE3BDF0115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AE583D6C4084689A6C9727B18945BAA15">
    <w:name w:val="CAE583D6C4084689A6C9727B18945BAA15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5566FE7A354163931067B542B8BE1922">
    <w:name w:val="DA5566FE7A354163931067B542B8BE1922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49D5F53BD401A8B6131ECDA8D66E815">
    <w:name w:val="0EF49D5F53BD401A8B6131ECDA8D66E815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AE43D10D9B4662965FCCDB285D34AB15">
    <w:name w:val="19AE43D10D9B4662965FCCDB285D34AB15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541723F136C4C0A8079D3317E30413411">
    <w:name w:val="7541723F136C4C0A8079D3317E30413411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8043A1D92644FE9452283D380DD91911">
    <w:name w:val="E28043A1D92644FE9452283D380DD91911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E13E574A224E91A226FA987833EDD234">
    <w:name w:val="3BE13E574A224E91A226FA987833EDD234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35">
    <w:name w:val="AD83620E85F2437EAE198A65A68F40F535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41A5F1A0B14A969929C6D1A7CBCB4D32">
    <w:name w:val="B641A5F1A0B14A969929C6D1A7CBCB4D32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35">
    <w:name w:val="C3513EB8CA4E40F397341BAC8E83394935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7F13EF0C2347DC9BF1A846C51E9CAF32">
    <w:name w:val="587F13EF0C2347DC9BF1A846C51E9CAF32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7E9C158EEC4AF9A01D1CD08EA9DAAE32">
    <w:name w:val="567E9C158EEC4AF9A01D1CD08EA9DAAE32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1F386EF09BD4864B94F112CF15C428F9">
    <w:name w:val="B1F386EF09BD4864B94F112CF15C428F9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BDE378A7424E4EAEBDDC1A0455CCC835">
    <w:name w:val="0EBDE378A7424E4EAEBDDC1A0455CCC835"/>
    <w:rsid w:val="00D05CA3"/>
    <w:pPr>
      <w:spacing w:after="200" w:line="276" w:lineRule="auto"/>
    </w:pPr>
    <w:rPr>
      <w:rFonts w:eastAsiaTheme="minorHAnsi"/>
      <w:lang w:eastAsia="en-US"/>
    </w:rPr>
  </w:style>
  <w:style w:type="paragraph" w:customStyle="1" w:styleId="489D9F989056431E972540360527A64F32">
    <w:name w:val="489D9F989056431E972540360527A64F32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93DE9E0971E4C60A194342F051E6BC016">
    <w:name w:val="493DE9E0971E4C60A194342F051E6BC016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D87707BB0C4ED4B6C7F237E2E0568016">
    <w:name w:val="74D87707BB0C4ED4B6C7F237E2E0568016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0E2FB7BD5B409EA7F39A380BF686B316">
    <w:name w:val="260E2FB7BD5B409EA7F39A380BF686B316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D97431BDAF4D4FB1DCF15B53454BAB16">
    <w:name w:val="39D97431BDAF4D4FB1DCF15B53454BAB16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026060D11CA4B848293C16E5CE4A30B16">
    <w:name w:val="A026060D11CA4B848293C16E5CE4A30B16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900037F6747477FB31BBAE0BE3BDF0116">
    <w:name w:val="8900037F6747477FB31BBAE0BE3BDF0116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AE583D6C4084689A6C9727B18945BAA16">
    <w:name w:val="CAE583D6C4084689A6C9727B18945BAA16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5566FE7A354163931067B542B8BE1923">
    <w:name w:val="DA5566FE7A354163931067B542B8BE1923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49D5F53BD401A8B6131ECDA8D66E816">
    <w:name w:val="0EF49D5F53BD401A8B6131ECDA8D66E816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AE43D10D9B4662965FCCDB285D34AB16">
    <w:name w:val="19AE43D10D9B4662965FCCDB285D34AB16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541723F136C4C0A8079D3317E30413412">
    <w:name w:val="7541723F136C4C0A8079D3317E30413412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8043A1D92644FE9452283D380DD91912">
    <w:name w:val="E28043A1D92644FE9452283D380DD91912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E13E574A224E91A226FA987833EDD235">
    <w:name w:val="3BE13E574A224E91A226FA987833EDD235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36">
    <w:name w:val="AD83620E85F2437EAE198A65A68F40F536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41A5F1A0B14A969929C6D1A7CBCB4D33">
    <w:name w:val="B641A5F1A0B14A969929C6D1A7CBCB4D33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36">
    <w:name w:val="C3513EB8CA4E40F397341BAC8E83394936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7F13EF0C2347DC9BF1A846C51E9CAF33">
    <w:name w:val="587F13EF0C2347DC9BF1A846C51E9CAF33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7E9C158EEC4AF9A01D1CD08EA9DAAE33">
    <w:name w:val="567E9C158EEC4AF9A01D1CD08EA9DAAE33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1F386EF09BD4864B94F112CF15C428F10">
    <w:name w:val="B1F386EF09BD4864B94F112CF15C428F10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BDE378A7424E4EAEBDDC1A0455CCC836">
    <w:name w:val="0EBDE378A7424E4EAEBDDC1A0455CCC836"/>
    <w:rsid w:val="00D05CA3"/>
    <w:pPr>
      <w:spacing w:after="200" w:line="276" w:lineRule="auto"/>
    </w:pPr>
    <w:rPr>
      <w:rFonts w:eastAsiaTheme="minorHAnsi"/>
      <w:lang w:eastAsia="en-US"/>
    </w:rPr>
  </w:style>
  <w:style w:type="paragraph" w:customStyle="1" w:styleId="489D9F989056431E972540360527A64F33">
    <w:name w:val="489D9F989056431E972540360527A64F33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93DE9E0971E4C60A194342F051E6BC017">
    <w:name w:val="493DE9E0971E4C60A194342F051E6BC017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D87707BB0C4ED4B6C7F237E2E0568017">
    <w:name w:val="74D87707BB0C4ED4B6C7F237E2E0568017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0E2FB7BD5B409EA7F39A380BF686B317">
    <w:name w:val="260E2FB7BD5B409EA7F39A380BF686B317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D97431BDAF4D4FB1DCF15B53454BAB17">
    <w:name w:val="39D97431BDAF4D4FB1DCF15B53454BAB17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026060D11CA4B848293C16E5CE4A30B17">
    <w:name w:val="A026060D11CA4B848293C16E5CE4A30B17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900037F6747477FB31BBAE0BE3BDF0117">
    <w:name w:val="8900037F6747477FB31BBAE0BE3BDF0117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AE583D6C4084689A6C9727B18945BAA17">
    <w:name w:val="CAE583D6C4084689A6C9727B18945BAA17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5566FE7A354163931067B542B8BE1924">
    <w:name w:val="DA5566FE7A354163931067B542B8BE1924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49D5F53BD401A8B6131ECDA8D66E817">
    <w:name w:val="0EF49D5F53BD401A8B6131ECDA8D66E817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AE43D10D9B4662965FCCDB285D34AB17">
    <w:name w:val="19AE43D10D9B4662965FCCDB285D34AB17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541723F136C4C0A8079D3317E30413413">
    <w:name w:val="7541723F136C4C0A8079D3317E30413413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8043A1D92644FE9452283D380DD91913">
    <w:name w:val="E28043A1D92644FE9452283D380DD91913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E13E574A224E91A226FA987833EDD236">
    <w:name w:val="3BE13E574A224E91A226FA987833EDD236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37">
    <w:name w:val="AD83620E85F2437EAE198A65A68F40F537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41A5F1A0B14A969929C6D1A7CBCB4D34">
    <w:name w:val="B641A5F1A0B14A969929C6D1A7CBCB4D34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37">
    <w:name w:val="C3513EB8CA4E40F397341BAC8E83394937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7F13EF0C2347DC9BF1A846C51E9CAF34">
    <w:name w:val="587F13EF0C2347DC9BF1A846C51E9CAF34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7E9C158EEC4AF9A01D1CD08EA9DAAE34">
    <w:name w:val="567E9C158EEC4AF9A01D1CD08EA9DAAE34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1F386EF09BD4864B94F112CF15C428F11">
    <w:name w:val="B1F386EF09BD4864B94F112CF15C428F11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BDE378A7424E4EAEBDDC1A0455CCC837">
    <w:name w:val="0EBDE378A7424E4EAEBDDC1A0455CCC837"/>
    <w:rsid w:val="00D05CA3"/>
    <w:pPr>
      <w:spacing w:after="200" w:line="276" w:lineRule="auto"/>
    </w:pPr>
    <w:rPr>
      <w:rFonts w:eastAsiaTheme="minorHAnsi"/>
      <w:lang w:eastAsia="en-US"/>
    </w:rPr>
  </w:style>
  <w:style w:type="paragraph" w:customStyle="1" w:styleId="489D9F989056431E972540360527A64F34">
    <w:name w:val="489D9F989056431E972540360527A64F34"/>
    <w:rsid w:val="00D05C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D87707BB0C4ED4B6C7F237E2E0568018">
    <w:name w:val="74D87707BB0C4ED4B6C7F237E2E0568018"/>
    <w:rsid w:val="0095573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0E2FB7BD5B409EA7F39A380BF686B318">
    <w:name w:val="260E2FB7BD5B409EA7F39A380BF686B318"/>
    <w:rsid w:val="0095573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D97431BDAF4D4FB1DCF15B53454BAB18">
    <w:name w:val="39D97431BDAF4D4FB1DCF15B53454BAB18"/>
    <w:rsid w:val="0095573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026060D11CA4B848293C16E5CE4A30B18">
    <w:name w:val="A026060D11CA4B848293C16E5CE4A30B18"/>
    <w:rsid w:val="0095573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900037F6747477FB31BBAE0BE3BDF0118">
    <w:name w:val="8900037F6747477FB31BBAE0BE3BDF0118"/>
    <w:rsid w:val="0095573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AE583D6C4084689A6C9727B18945BAA18">
    <w:name w:val="CAE583D6C4084689A6C9727B18945BAA18"/>
    <w:rsid w:val="0095573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5566FE7A354163931067B542B8BE1925">
    <w:name w:val="DA5566FE7A354163931067B542B8BE1925"/>
    <w:rsid w:val="0095573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49D5F53BD401A8B6131ECDA8D66E818">
    <w:name w:val="0EF49D5F53BD401A8B6131ECDA8D66E818"/>
    <w:rsid w:val="0095573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AE43D10D9B4662965FCCDB285D34AB18">
    <w:name w:val="19AE43D10D9B4662965FCCDB285D34AB18"/>
    <w:rsid w:val="0095573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541723F136C4C0A8079D3317E30413414">
    <w:name w:val="7541723F136C4C0A8079D3317E30413414"/>
    <w:rsid w:val="0095573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8043A1D92644FE9452283D380DD91914">
    <w:name w:val="E28043A1D92644FE9452283D380DD91914"/>
    <w:rsid w:val="0095573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E13E574A224E91A226FA987833EDD237">
    <w:name w:val="3BE13E574A224E91A226FA987833EDD237"/>
    <w:rsid w:val="0095573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38">
    <w:name w:val="AD83620E85F2437EAE198A65A68F40F538"/>
    <w:rsid w:val="0095573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41A5F1A0B14A969929C6D1A7CBCB4D35">
    <w:name w:val="B641A5F1A0B14A969929C6D1A7CBCB4D35"/>
    <w:rsid w:val="0095573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38">
    <w:name w:val="C3513EB8CA4E40F397341BAC8E83394938"/>
    <w:rsid w:val="0095573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7F13EF0C2347DC9BF1A846C51E9CAF35">
    <w:name w:val="587F13EF0C2347DC9BF1A846C51E9CAF35"/>
    <w:rsid w:val="0095573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7E9C158EEC4AF9A01D1CD08EA9DAAE35">
    <w:name w:val="567E9C158EEC4AF9A01D1CD08EA9DAAE35"/>
    <w:rsid w:val="0095573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1F386EF09BD4864B94F112CF15C428F12">
    <w:name w:val="B1F386EF09BD4864B94F112CF15C428F12"/>
    <w:rsid w:val="0095573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89D9F989056431E972540360527A64F35">
    <w:name w:val="489D9F989056431E972540360527A64F35"/>
    <w:rsid w:val="0095573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D87707BB0C4ED4B6C7F237E2E0568019">
    <w:name w:val="74D87707BB0C4ED4B6C7F237E2E0568019"/>
    <w:rsid w:val="005B1E8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0E2FB7BD5B409EA7F39A380BF686B319">
    <w:name w:val="260E2FB7BD5B409EA7F39A380BF686B319"/>
    <w:rsid w:val="005B1E8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D97431BDAF4D4FB1DCF15B53454BAB19">
    <w:name w:val="39D97431BDAF4D4FB1DCF15B53454BAB19"/>
    <w:rsid w:val="005B1E8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026060D11CA4B848293C16E5CE4A30B19">
    <w:name w:val="A026060D11CA4B848293C16E5CE4A30B19"/>
    <w:rsid w:val="005B1E8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900037F6747477FB31BBAE0BE3BDF0119">
    <w:name w:val="8900037F6747477FB31BBAE0BE3BDF0119"/>
    <w:rsid w:val="005B1E8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AE583D6C4084689A6C9727B18945BAA19">
    <w:name w:val="CAE583D6C4084689A6C9727B18945BAA19"/>
    <w:rsid w:val="005B1E8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5566FE7A354163931067B542B8BE1926">
    <w:name w:val="DA5566FE7A354163931067B542B8BE1926"/>
    <w:rsid w:val="005B1E8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49D5F53BD401A8B6131ECDA8D66E819">
    <w:name w:val="0EF49D5F53BD401A8B6131ECDA8D66E819"/>
    <w:rsid w:val="005B1E8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AE43D10D9B4662965FCCDB285D34AB19">
    <w:name w:val="19AE43D10D9B4662965FCCDB285D34AB19"/>
    <w:rsid w:val="005B1E8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541723F136C4C0A8079D3317E30413415">
    <w:name w:val="7541723F136C4C0A8079D3317E30413415"/>
    <w:rsid w:val="005B1E8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8043A1D92644FE9452283D380DD91915">
    <w:name w:val="E28043A1D92644FE9452283D380DD91915"/>
    <w:rsid w:val="005B1E8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E13E574A224E91A226FA987833EDD238">
    <w:name w:val="3BE13E574A224E91A226FA987833EDD238"/>
    <w:rsid w:val="005B1E8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39">
    <w:name w:val="AD83620E85F2437EAE198A65A68F40F539"/>
    <w:rsid w:val="005B1E8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41A5F1A0B14A969929C6D1A7CBCB4D36">
    <w:name w:val="B641A5F1A0B14A969929C6D1A7CBCB4D36"/>
    <w:rsid w:val="005B1E8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39">
    <w:name w:val="C3513EB8CA4E40F397341BAC8E83394939"/>
    <w:rsid w:val="005B1E8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7F13EF0C2347DC9BF1A846C51E9CAF36">
    <w:name w:val="587F13EF0C2347DC9BF1A846C51E9CAF36"/>
    <w:rsid w:val="005B1E8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7E9C158EEC4AF9A01D1CD08EA9DAAE36">
    <w:name w:val="567E9C158EEC4AF9A01D1CD08EA9DAAE36"/>
    <w:rsid w:val="005B1E8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1F386EF09BD4864B94F112CF15C428F13">
    <w:name w:val="B1F386EF09BD4864B94F112CF15C428F13"/>
    <w:rsid w:val="005B1E8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71282AC7F5470D9B6334A8BD06FCE0">
    <w:name w:val="6971282AC7F5470D9B6334A8BD06FCE0"/>
    <w:rsid w:val="005B1E8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89D9F989056431E972540360527A64F36">
    <w:name w:val="489D9F989056431E972540360527A64F36"/>
    <w:rsid w:val="005B1E8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D87707BB0C4ED4B6C7F237E2E0568020">
    <w:name w:val="74D87707BB0C4ED4B6C7F237E2E0568020"/>
    <w:rsid w:val="006A002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0E2FB7BD5B409EA7F39A380BF686B320">
    <w:name w:val="260E2FB7BD5B409EA7F39A380BF686B320"/>
    <w:rsid w:val="006A002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D97431BDAF4D4FB1DCF15B53454BAB20">
    <w:name w:val="39D97431BDAF4D4FB1DCF15B53454BAB20"/>
    <w:rsid w:val="006A002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026060D11CA4B848293C16E5CE4A30B20">
    <w:name w:val="A026060D11CA4B848293C16E5CE4A30B20"/>
    <w:rsid w:val="006A002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900037F6747477FB31BBAE0BE3BDF0120">
    <w:name w:val="8900037F6747477FB31BBAE0BE3BDF0120"/>
    <w:rsid w:val="006A002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AE583D6C4084689A6C9727B18945BAA20">
    <w:name w:val="CAE583D6C4084689A6C9727B18945BAA20"/>
    <w:rsid w:val="006A002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5566FE7A354163931067B542B8BE1927">
    <w:name w:val="DA5566FE7A354163931067B542B8BE1927"/>
    <w:rsid w:val="006A002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49D5F53BD401A8B6131ECDA8D66E820">
    <w:name w:val="0EF49D5F53BD401A8B6131ECDA8D66E820"/>
    <w:rsid w:val="006A002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AE43D10D9B4662965FCCDB285D34AB20">
    <w:name w:val="19AE43D10D9B4662965FCCDB285D34AB20"/>
    <w:rsid w:val="006A002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541723F136C4C0A8079D3317E30413416">
    <w:name w:val="7541723F136C4C0A8079D3317E30413416"/>
    <w:rsid w:val="006A002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8043A1D92644FE9452283D380DD91916">
    <w:name w:val="E28043A1D92644FE9452283D380DD91916"/>
    <w:rsid w:val="006A002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E13E574A224E91A226FA987833EDD239">
    <w:name w:val="3BE13E574A224E91A226FA987833EDD239"/>
    <w:rsid w:val="006A002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40">
    <w:name w:val="AD83620E85F2437EAE198A65A68F40F540"/>
    <w:rsid w:val="006A002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41A5F1A0B14A969929C6D1A7CBCB4D37">
    <w:name w:val="B641A5F1A0B14A969929C6D1A7CBCB4D37"/>
    <w:rsid w:val="006A002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40">
    <w:name w:val="C3513EB8CA4E40F397341BAC8E83394940"/>
    <w:rsid w:val="006A002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7F13EF0C2347DC9BF1A846C51E9CAF37">
    <w:name w:val="587F13EF0C2347DC9BF1A846C51E9CAF37"/>
    <w:rsid w:val="006A002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7E9C158EEC4AF9A01D1CD08EA9DAAE37">
    <w:name w:val="567E9C158EEC4AF9A01D1CD08EA9DAAE37"/>
    <w:rsid w:val="006A002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1F386EF09BD4864B94F112CF15C428F14">
    <w:name w:val="B1F386EF09BD4864B94F112CF15C428F14"/>
    <w:rsid w:val="006A002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71282AC7F5470D9B6334A8BD06FCE01">
    <w:name w:val="6971282AC7F5470D9B6334A8BD06FCE01"/>
    <w:rsid w:val="006A002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89D9F989056431E972540360527A64F37">
    <w:name w:val="489D9F989056431E972540360527A64F37"/>
    <w:rsid w:val="006A002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88ED0B27AF64F8586CC9C5371905A13">
    <w:name w:val="C88ED0B27AF64F8586CC9C5371905A13"/>
    <w:rsid w:val="00CE4ABF"/>
  </w:style>
  <w:style w:type="paragraph" w:customStyle="1" w:styleId="5B73BB875CBB45EF840237E17A653E83">
    <w:name w:val="5B73BB875CBB45EF840237E17A653E83"/>
    <w:rsid w:val="00CE4ABF"/>
  </w:style>
  <w:style w:type="paragraph" w:customStyle="1" w:styleId="D912FC70CD604EBDA0F235765EB6C1B7">
    <w:name w:val="D912FC70CD604EBDA0F235765EB6C1B7"/>
    <w:rsid w:val="00CE4ABF"/>
  </w:style>
  <w:style w:type="paragraph" w:customStyle="1" w:styleId="D5348799A78C459196D68921ADEAA837">
    <w:name w:val="D5348799A78C459196D68921ADEAA837"/>
    <w:rsid w:val="00CE4ABF"/>
  </w:style>
  <w:style w:type="paragraph" w:customStyle="1" w:styleId="AB9C8C057E424164A5E01C02CDD75FF1">
    <w:name w:val="AB9C8C057E424164A5E01C02CDD75FF1"/>
    <w:rsid w:val="00CE4ABF"/>
  </w:style>
  <w:style w:type="paragraph" w:customStyle="1" w:styleId="A933D2FCBBF34E84A339E7A0ACE3D172">
    <w:name w:val="A933D2FCBBF34E84A339E7A0ACE3D172"/>
    <w:rsid w:val="00CE4ABF"/>
  </w:style>
  <w:style w:type="paragraph" w:customStyle="1" w:styleId="835B14AE4FBF428780476BDCE7869E16">
    <w:name w:val="835B14AE4FBF428780476BDCE7869E16"/>
    <w:rsid w:val="00CE4ABF"/>
  </w:style>
  <w:style w:type="paragraph" w:customStyle="1" w:styleId="586091F1622049BBAAEB529FFAD67C2A">
    <w:name w:val="586091F1622049BBAAEB529FFAD67C2A"/>
    <w:rsid w:val="00CE4ABF"/>
  </w:style>
  <w:style w:type="paragraph" w:customStyle="1" w:styleId="7C8134DD5A584043A4C0F694EBD8FB6C">
    <w:name w:val="7C8134DD5A584043A4C0F694EBD8FB6C"/>
    <w:rsid w:val="00CE4ABF"/>
  </w:style>
  <w:style w:type="paragraph" w:customStyle="1" w:styleId="2C0D1BEBE8B84C1FA327B12B31C70559">
    <w:name w:val="2C0D1BEBE8B84C1FA327B12B31C70559"/>
    <w:rsid w:val="00CE4ABF"/>
  </w:style>
  <w:style w:type="paragraph" w:customStyle="1" w:styleId="6E7F6DC175C04E749D5E155E29207122">
    <w:name w:val="6E7F6DC175C04E749D5E155E29207122"/>
    <w:rsid w:val="00CE4ABF"/>
  </w:style>
  <w:style w:type="paragraph" w:customStyle="1" w:styleId="1382E1DDA18C4F16B878B03504D9A8C9">
    <w:name w:val="1382E1DDA18C4F16B878B03504D9A8C9"/>
    <w:rsid w:val="00CE4ABF"/>
  </w:style>
  <w:style w:type="paragraph" w:customStyle="1" w:styleId="0A954113EB094EC186D5CB9EAED0B672">
    <w:name w:val="0A954113EB094EC186D5CB9EAED0B672"/>
    <w:rsid w:val="00CE4ABF"/>
  </w:style>
  <w:style w:type="paragraph" w:customStyle="1" w:styleId="DC73F87F388A4B999C5E976CB2A571FF">
    <w:name w:val="DC73F87F388A4B999C5E976CB2A571FF"/>
    <w:rsid w:val="00CE4ABF"/>
  </w:style>
  <w:style w:type="paragraph" w:customStyle="1" w:styleId="BD3A50F8C8444E52854A852554CC849E">
    <w:name w:val="BD3A50F8C8444E52854A852554CC849E"/>
    <w:rsid w:val="00CE4ABF"/>
  </w:style>
  <w:style w:type="paragraph" w:customStyle="1" w:styleId="F0470C8EF655472BB10C889CE057EFED">
    <w:name w:val="F0470C8EF655472BB10C889CE057EFED"/>
    <w:rsid w:val="00CE4ABF"/>
  </w:style>
  <w:style w:type="paragraph" w:customStyle="1" w:styleId="577D35065A844291A6C4EDC0D2105650">
    <w:name w:val="577D35065A844291A6C4EDC0D2105650"/>
    <w:rsid w:val="00CE4ABF"/>
  </w:style>
  <w:style w:type="paragraph" w:customStyle="1" w:styleId="4CA51EC9BD7941B9BE6E551E7126C129">
    <w:name w:val="4CA51EC9BD7941B9BE6E551E7126C129"/>
    <w:rsid w:val="00CE4ABF"/>
  </w:style>
  <w:style w:type="paragraph" w:customStyle="1" w:styleId="D834BCDC9FE44D24A5BDEA40CE71093F">
    <w:name w:val="D834BCDC9FE44D24A5BDEA40CE71093F"/>
    <w:rsid w:val="00CE4ABF"/>
  </w:style>
  <w:style w:type="paragraph" w:customStyle="1" w:styleId="18946EEA3C7D4A4D89539D5D0B556593">
    <w:name w:val="18946EEA3C7D4A4D89539D5D0B556593"/>
    <w:rsid w:val="00CE4ABF"/>
  </w:style>
  <w:style w:type="paragraph" w:customStyle="1" w:styleId="644F21E0D8444C478A2C442CBABA6898">
    <w:name w:val="644F21E0D8444C478A2C442CBABA6898"/>
    <w:rsid w:val="00CE4ABF"/>
  </w:style>
  <w:style w:type="paragraph" w:customStyle="1" w:styleId="B2EE51F93E0444DE9C8D8F20EC8BAC48">
    <w:name w:val="B2EE51F93E0444DE9C8D8F20EC8BAC48"/>
    <w:rsid w:val="00CE4ABF"/>
  </w:style>
  <w:style w:type="paragraph" w:customStyle="1" w:styleId="EA51B8A8381B4E669B5E122B0556553C">
    <w:name w:val="EA51B8A8381B4E669B5E122B0556553C"/>
    <w:rsid w:val="00CE4ABF"/>
  </w:style>
  <w:style w:type="paragraph" w:customStyle="1" w:styleId="47CE523F35654F3182B103341DCF26D9">
    <w:name w:val="47CE523F35654F3182B103341DCF26D9"/>
    <w:rsid w:val="00CE4ABF"/>
  </w:style>
  <w:style w:type="paragraph" w:customStyle="1" w:styleId="4E50D7C0A78047CE9E2F3B8BBB171A88">
    <w:name w:val="4E50D7C0A78047CE9E2F3B8BBB171A88"/>
    <w:rsid w:val="008E391E"/>
  </w:style>
  <w:style w:type="paragraph" w:customStyle="1" w:styleId="F0470C8EF655472BB10C889CE057EFED1">
    <w:name w:val="F0470C8EF655472BB10C889CE057EFED1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77D35065A844291A6C4EDC0D21056501">
    <w:name w:val="577D35065A844291A6C4EDC0D21056501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CA51EC9BD7941B9BE6E551E7126C1291">
    <w:name w:val="4CA51EC9BD7941B9BE6E551E7126C1291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834BCDC9FE44D24A5BDEA40CE71093F1">
    <w:name w:val="D834BCDC9FE44D24A5BDEA40CE71093F1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946EEA3C7D4A4D89539D5D0B5565931">
    <w:name w:val="18946EEA3C7D4A4D89539D5D0B5565931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44F21E0D8444C478A2C442CBABA68981">
    <w:name w:val="644F21E0D8444C478A2C442CBABA68981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2EE51F93E0444DE9C8D8F20EC8BAC481">
    <w:name w:val="B2EE51F93E0444DE9C8D8F20EC8BAC481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A51B8A8381B4E669B5E122B0556553C1">
    <w:name w:val="EA51B8A8381B4E669B5E122B0556553C1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7CE523F35654F3182B103341DCF26D91">
    <w:name w:val="47CE523F35654F3182B103341DCF26D91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5566FE7A354163931067B542B8BE1928">
    <w:name w:val="DA5566FE7A354163931067B542B8BE1928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49D5F53BD401A8B6131ECDA8D66E821">
    <w:name w:val="0EF49D5F53BD401A8B6131ECDA8D66E821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AE43D10D9B4662965FCCDB285D34AB21">
    <w:name w:val="19AE43D10D9B4662965FCCDB285D34AB21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541723F136C4C0A8079D3317E30413417">
    <w:name w:val="7541723F136C4C0A8079D3317E30413417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8043A1D92644FE9452283D380DD91917">
    <w:name w:val="E28043A1D92644FE9452283D380DD91917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E13E574A224E91A226FA987833EDD240">
    <w:name w:val="3BE13E574A224E91A226FA987833EDD240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41">
    <w:name w:val="AD83620E85F2437EAE198A65A68F40F541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41A5F1A0B14A969929C6D1A7CBCB4D38">
    <w:name w:val="B641A5F1A0B14A969929C6D1A7CBCB4D38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41">
    <w:name w:val="C3513EB8CA4E40F397341BAC8E83394941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7F13EF0C2347DC9BF1A846C51E9CAF38">
    <w:name w:val="587F13EF0C2347DC9BF1A846C51E9CAF38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7E9C158EEC4AF9A01D1CD08EA9DAAE38">
    <w:name w:val="567E9C158EEC4AF9A01D1CD08EA9DAAE38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1F386EF09BD4864B94F112CF15C428F15">
    <w:name w:val="B1F386EF09BD4864B94F112CF15C428F15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71282AC7F5470D9B6334A8BD06FCE02">
    <w:name w:val="6971282AC7F5470D9B6334A8BD06FCE02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E50D7C0A78047CE9E2F3B8BBB171A881">
    <w:name w:val="4E50D7C0A78047CE9E2F3B8BBB171A881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89D9F989056431E972540360527A64F38">
    <w:name w:val="489D9F989056431E972540360527A64F38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0470C8EF655472BB10C889CE057EFED2">
    <w:name w:val="F0470C8EF655472BB10C889CE057EFED2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77D35065A844291A6C4EDC0D21056502">
    <w:name w:val="577D35065A844291A6C4EDC0D21056502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CA51EC9BD7941B9BE6E551E7126C1292">
    <w:name w:val="4CA51EC9BD7941B9BE6E551E7126C1292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834BCDC9FE44D24A5BDEA40CE71093F2">
    <w:name w:val="D834BCDC9FE44D24A5BDEA40CE71093F2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946EEA3C7D4A4D89539D5D0B5565932">
    <w:name w:val="18946EEA3C7D4A4D89539D5D0B5565932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44F21E0D8444C478A2C442CBABA68982">
    <w:name w:val="644F21E0D8444C478A2C442CBABA68982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2EE51F93E0444DE9C8D8F20EC8BAC482">
    <w:name w:val="B2EE51F93E0444DE9C8D8F20EC8BAC482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A51B8A8381B4E669B5E122B0556553C2">
    <w:name w:val="EA51B8A8381B4E669B5E122B0556553C2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7CE523F35654F3182B103341DCF26D92">
    <w:name w:val="47CE523F35654F3182B103341DCF26D92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5566FE7A354163931067B542B8BE1929">
    <w:name w:val="DA5566FE7A354163931067B542B8BE1929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49D5F53BD401A8B6131ECDA8D66E822">
    <w:name w:val="0EF49D5F53BD401A8B6131ECDA8D66E822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AE43D10D9B4662965FCCDB285D34AB22">
    <w:name w:val="19AE43D10D9B4662965FCCDB285D34AB22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541723F136C4C0A8079D3317E30413418">
    <w:name w:val="7541723F136C4C0A8079D3317E30413418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8043A1D92644FE9452283D380DD91918">
    <w:name w:val="E28043A1D92644FE9452283D380DD91918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E13E574A224E91A226FA987833EDD241">
    <w:name w:val="3BE13E574A224E91A226FA987833EDD241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42">
    <w:name w:val="AD83620E85F2437EAE198A65A68F40F542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41A5F1A0B14A969929C6D1A7CBCB4D39">
    <w:name w:val="B641A5F1A0B14A969929C6D1A7CBCB4D39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42">
    <w:name w:val="C3513EB8CA4E40F397341BAC8E83394942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7F13EF0C2347DC9BF1A846C51E9CAF39">
    <w:name w:val="587F13EF0C2347DC9BF1A846C51E9CAF39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7E9C158EEC4AF9A01D1CD08EA9DAAE39">
    <w:name w:val="567E9C158EEC4AF9A01D1CD08EA9DAAE39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1F386EF09BD4864B94F112CF15C428F16">
    <w:name w:val="B1F386EF09BD4864B94F112CF15C428F16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71282AC7F5470D9B6334A8BD06FCE03">
    <w:name w:val="6971282AC7F5470D9B6334A8BD06FCE03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E50D7C0A78047CE9E2F3B8BBB171A882">
    <w:name w:val="4E50D7C0A78047CE9E2F3B8BBB171A882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89D9F989056431E972540360527A64F39">
    <w:name w:val="489D9F989056431E972540360527A64F39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720DD0C27A4766A4BD7478DC38C875">
    <w:name w:val="6E720DD0C27A4766A4BD7478DC38C875"/>
    <w:rsid w:val="00B45E6E"/>
    <w:rPr>
      <w:lang w:val="fr-CH" w:eastAsia="fr-CH"/>
    </w:rPr>
  </w:style>
  <w:style w:type="paragraph" w:customStyle="1" w:styleId="F0470C8EF655472BB10C889CE057EFED3">
    <w:name w:val="F0470C8EF655472BB10C889CE057EFED3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77D35065A844291A6C4EDC0D21056503">
    <w:name w:val="577D35065A844291A6C4EDC0D21056503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CA51EC9BD7941B9BE6E551E7126C1293">
    <w:name w:val="4CA51EC9BD7941B9BE6E551E7126C1293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834BCDC9FE44D24A5BDEA40CE71093F3">
    <w:name w:val="D834BCDC9FE44D24A5BDEA40CE71093F3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946EEA3C7D4A4D89539D5D0B5565933">
    <w:name w:val="18946EEA3C7D4A4D89539D5D0B5565933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44F21E0D8444C478A2C442CBABA68983">
    <w:name w:val="644F21E0D8444C478A2C442CBABA68983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2EE51F93E0444DE9C8D8F20EC8BAC483">
    <w:name w:val="B2EE51F93E0444DE9C8D8F20EC8BAC483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A51B8A8381B4E669B5E122B0556553C3">
    <w:name w:val="EA51B8A8381B4E669B5E122B0556553C3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7CE523F35654F3182B103341DCF26D93">
    <w:name w:val="47CE523F35654F3182B103341DCF26D93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5566FE7A354163931067B542B8BE1930">
    <w:name w:val="DA5566FE7A354163931067B542B8BE1930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49D5F53BD401A8B6131ECDA8D66E823">
    <w:name w:val="0EF49D5F53BD401A8B6131ECDA8D66E823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AE43D10D9B4662965FCCDB285D34AB23">
    <w:name w:val="19AE43D10D9B4662965FCCDB285D34AB23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541723F136C4C0A8079D3317E30413419">
    <w:name w:val="7541723F136C4C0A8079D3317E30413419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8043A1D92644FE9452283D380DD91919">
    <w:name w:val="E28043A1D92644FE9452283D380DD91919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720DD0C27A4766A4BD7478DC38C8751">
    <w:name w:val="6E720DD0C27A4766A4BD7478DC38C8751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E13E574A224E91A226FA987833EDD242">
    <w:name w:val="3BE13E574A224E91A226FA987833EDD242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43">
    <w:name w:val="AD83620E85F2437EAE198A65A68F40F543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41A5F1A0B14A969929C6D1A7CBCB4D40">
    <w:name w:val="B641A5F1A0B14A969929C6D1A7CBCB4D40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43">
    <w:name w:val="C3513EB8CA4E40F397341BAC8E83394943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7F13EF0C2347DC9BF1A846C51E9CAF40">
    <w:name w:val="587F13EF0C2347DC9BF1A846C51E9CAF40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7E9C158EEC4AF9A01D1CD08EA9DAAE40">
    <w:name w:val="567E9C158EEC4AF9A01D1CD08EA9DAAE40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1F386EF09BD4864B94F112CF15C428F17">
    <w:name w:val="B1F386EF09BD4864B94F112CF15C428F17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71282AC7F5470D9B6334A8BD06FCE04">
    <w:name w:val="6971282AC7F5470D9B6334A8BD06FCE04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E50D7C0A78047CE9E2F3B8BBB171A883">
    <w:name w:val="4E50D7C0A78047CE9E2F3B8BBB171A883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89D9F989056431E972540360527A64F40">
    <w:name w:val="489D9F989056431E972540360527A64F40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0470C8EF655472BB10C889CE057EFED4">
    <w:name w:val="F0470C8EF655472BB10C889CE057EFED4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77D35065A844291A6C4EDC0D21056504">
    <w:name w:val="577D35065A844291A6C4EDC0D21056504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CA51EC9BD7941B9BE6E551E7126C1294">
    <w:name w:val="4CA51EC9BD7941B9BE6E551E7126C1294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834BCDC9FE44D24A5BDEA40CE71093F4">
    <w:name w:val="D834BCDC9FE44D24A5BDEA40CE71093F4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946EEA3C7D4A4D89539D5D0B5565934">
    <w:name w:val="18946EEA3C7D4A4D89539D5D0B5565934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44F21E0D8444C478A2C442CBABA68984">
    <w:name w:val="644F21E0D8444C478A2C442CBABA68984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2EE51F93E0444DE9C8D8F20EC8BAC484">
    <w:name w:val="B2EE51F93E0444DE9C8D8F20EC8BAC484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A51B8A8381B4E669B5E122B0556553C4">
    <w:name w:val="EA51B8A8381B4E669B5E122B0556553C4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7CE523F35654F3182B103341DCF26D94">
    <w:name w:val="47CE523F35654F3182B103341DCF26D94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5566FE7A354163931067B542B8BE1931">
    <w:name w:val="DA5566FE7A354163931067B542B8BE1931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49D5F53BD401A8B6131ECDA8D66E824">
    <w:name w:val="0EF49D5F53BD401A8B6131ECDA8D66E824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AE43D10D9B4662965FCCDB285D34AB24">
    <w:name w:val="19AE43D10D9B4662965FCCDB285D34AB24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541723F136C4C0A8079D3317E30413420">
    <w:name w:val="7541723F136C4C0A8079D3317E30413420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8043A1D92644FE9452283D380DD91920">
    <w:name w:val="E28043A1D92644FE9452283D380DD91920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720DD0C27A4766A4BD7478DC38C8752">
    <w:name w:val="6E720DD0C27A4766A4BD7478DC38C8752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E13E574A224E91A226FA987833EDD243">
    <w:name w:val="3BE13E574A224E91A226FA987833EDD243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44">
    <w:name w:val="AD83620E85F2437EAE198A65A68F40F544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41A5F1A0B14A969929C6D1A7CBCB4D41">
    <w:name w:val="B641A5F1A0B14A969929C6D1A7CBCB4D41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44">
    <w:name w:val="C3513EB8CA4E40F397341BAC8E83394944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7F13EF0C2347DC9BF1A846C51E9CAF41">
    <w:name w:val="587F13EF0C2347DC9BF1A846C51E9CAF41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7E9C158EEC4AF9A01D1CD08EA9DAAE41">
    <w:name w:val="567E9C158EEC4AF9A01D1CD08EA9DAAE41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1F386EF09BD4864B94F112CF15C428F18">
    <w:name w:val="B1F386EF09BD4864B94F112CF15C428F18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71282AC7F5470D9B6334A8BD06FCE05">
    <w:name w:val="6971282AC7F5470D9B6334A8BD06FCE05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E50D7C0A78047CE9E2F3B8BBB171A884">
    <w:name w:val="4E50D7C0A78047CE9E2F3B8BBB171A884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89D9F989056431E972540360527A64F41">
    <w:name w:val="489D9F989056431E972540360527A64F41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0470C8EF655472BB10C889CE057EFED5">
    <w:name w:val="F0470C8EF655472BB10C889CE057EFED5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77D35065A844291A6C4EDC0D21056505">
    <w:name w:val="577D35065A844291A6C4EDC0D21056505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CA51EC9BD7941B9BE6E551E7126C1295">
    <w:name w:val="4CA51EC9BD7941B9BE6E551E7126C1295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834BCDC9FE44D24A5BDEA40CE71093F5">
    <w:name w:val="D834BCDC9FE44D24A5BDEA40CE71093F5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946EEA3C7D4A4D89539D5D0B5565935">
    <w:name w:val="18946EEA3C7D4A4D89539D5D0B5565935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44F21E0D8444C478A2C442CBABA68985">
    <w:name w:val="644F21E0D8444C478A2C442CBABA68985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2EE51F93E0444DE9C8D8F20EC8BAC485">
    <w:name w:val="B2EE51F93E0444DE9C8D8F20EC8BAC485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A51B8A8381B4E669B5E122B0556553C5">
    <w:name w:val="EA51B8A8381B4E669B5E122B0556553C5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7CE523F35654F3182B103341DCF26D95">
    <w:name w:val="47CE523F35654F3182B103341DCF26D95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5566FE7A354163931067B542B8BE1932">
    <w:name w:val="DA5566FE7A354163931067B542B8BE1932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49D5F53BD401A8B6131ECDA8D66E825">
    <w:name w:val="0EF49D5F53BD401A8B6131ECDA8D66E825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AE43D10D9B4662965FCCDB285D34AB25">
    <w:name w:val="19AE43D10D9B4662965FCCDB285D34AB25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541723F136C4C0A8079D3317E30413421">
    <w:name w:val="7541723F136C4C0A8079D3317E30413421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8043A1D92644FE9452283D380DD91921">
    <w:name w:val="E28043A1D92644FE9452283D380DD91921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720DD0C27A4766A4BD7478DC38C8753">
    <w:name w:val="6E720DD0C27A4766A4BD7478DC38C8753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E13E574A224E91A226FA987833EDD244">
    <w:name w:val="3BE13E574A224E91A226FA987833EDD244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45">
    <w:name w:val="AD83620E85F2437EAE198A65A68F40F545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41A5F1A0B14A969929C6D1A7CBCB4D42">
    <w:name w:val="B641A5F1A0B14A969929C6D1A7CBCB4D42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45">
    <w:name w:val="C3513EB8CA4E40F397341BAC8E83394945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7F13EF0C2347DC9BF1A846C51E9CAF42">
    <w:name w:val="587F13EF0C2347DC9BF1A846C51E9CAF42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7E9C158EEC4AF9A01D1CD08EA9DAAE42">
    <w:name w:val="567E9C158EEC4AF9A01D1CD08EA9DAAE42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1F386EF09BD4864B94F112CF15C428F19">
    <w:name w:val="B1F386EF09BD4864B94F112CF15C428F19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71282AC7F5470D9B6334A8BD06FCE06">
    <w:name w:val="6971282AC7F5470D9B6334A8BD06FCE06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E50D7C0A78047CE9E2F3B8BBB171A885">
    <w:name w:val="4E50D7C0A78047CE9E2F3B8BBB171A885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89D9F989056431E972540360527A64F42">
    <w:name w:val="489D9F989056431E972540360527A64F42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0470C8EF655472BB10C889CE057EFED6">
    <w:name w:val="F0470C8EF655472BB10C889CE057EFED6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77D35065A844291A6C4EDC0D21056506">
    <w:name w:val="577D35065A844291A6C4EDC0D21056506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CA51EC9BD7941B9BE6E551E7126C1296">
    <w:name w:val="4CA51EC9BD7941B9BE6E551E7126C1296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834BCDC9FE44D24A5BDEA40CE71093F6">
    <w:name w:val="D834BCDC9FE44D24A5BDEA40CE71093F6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946EEA3C7D4A4D89539D5D0B5565936">
    <w:name w:val="18946EEA3C7D4A4D89539D5D0B5565936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44F21E0D8444C478A2C442CBABA68986">
    <w:name w:val="644F21E0D8444C478A2C442CBABA68986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2EE51F93E0444DE9C8D8F20EC8BAC486">
    <w:name w:val="B2EE51F93E0444DE9C8D8F20EC8BAC486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A51B8A8381B4E669B5E122B0556553C6">
    <w:name w:val="EA51B8A8381B4E669B5E122B0556553C6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7CE523F35654F3182B103341DCF26D96">
    <w:name w:val="47CE523F35654F3182B103341DCF26D96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5566FE7A354163931067B542B8BE1933">
    <w:name w:val="DA5566FE7A354163931067B542B8BE1933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49D5F53BD401A8B6131ECDA8D66E826">
    <w:name w:val="0EF49D5F53BD401A8B6131ECDA8D66E826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AE43D10D9B4662965FCCDB285D34AB26">
    <w:name w:val="19AE43D10D9B4662965FCCDB285D34AB26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541723F136C4C0A8079D3317E30413422">
    <w:name w:val="7541723F136C4C0A8079D3317E30413422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8043A1D92644FE9452283D380DD91922">
    <w:name w:val="E28043A1D92644FE9452283D380DD91922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720DD0C27A4766A4BD7478DC38C8754">
    <w:name w:val="6E720DD0C27A4766A4BD7478DC38C8754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E13E574A224E91A226FA987833EDD245">
    <w:name w:val="3BE13E574A224E91A226FA987833EDD245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46">
    <w:name w:val="AD83620E85F2437EAE198A65A68F40F546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41A5F1A0B14A969929C6D1A7CBCB4D43">
    <w:name w:val="B641A5F1A0B14A969929C6D1A7CBCB4D43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46">
    <w:name w:val="C3513EB8CA4E40F397341BAC8E83394946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7F13EF0C2347DC9BF1A846C51E9CAF43">
    <w:name w:val="587F13EF0C2347DC9BF1A846C51E9CAF43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7E9C158EEC4AF9A01D1CD08EA9DAAE43">
    <w:name w:val="567E9C158EEC4AF9A01D1CD08EA9DAAE43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1F386EF09BD4864B94F112CF15C428F20">
    <w:name w:val="B1F386EF09BD4864B94F112CF15C428F20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71282AC7F5470D9B6334A8BD06FCE07">
    <w:name w:val="6971282AC7F5470D9B6334A8BD06FCE07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E50D7C0A78047CE9E2F3B8BBB171A886">
    <w:name w:val="4E50D7C0A78047CE9E2F3B8BBB171A886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89D9F989056431E972540360527A64F43">
    <w:name w:val="489D9F989056431E972540360527A64F43"/>
    <w:rsid w:val="00B4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0470C8EF655472BB10C889CE057EFED7">
    <w:name w:val="F0470C8EF655472BB10C889CE057EFED7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77D35065A844291A6C4EDC0D21056507">
    <w:name w:val="577D35065A844291A6C4EDC0D21056507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CA51EC9BD7941B9BE6E551E7126C1297">
    <w:name w:val="4CA51EC9BD7941B9BE6E551E7126C1297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834BCDC9FE44D24A5BDEA40CE71093F7">
    <w:name w:val="D834BCDC9FE44D24A5BDEA40CE71093F7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946EEA3C7D4A4D89539D5D0B5565937">
    <w:name w:val="18946EEA3C7D4A4D89539D5D0B5565937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44F21E0D8444C478A2C442CBABA68987">
    <w:name w:val="644F21E0D8444C478A2C442CBABA68987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2EE51F93E0444DE9C8D8F20EC8BAC487">
    <w:name w:val="B2EE51F93E0444DE9C8D8F20EC8BAC487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A51B8A8381B4E669B5E122B0556553C7">
    <w:name w:val="EA51B8A8381B4E669B5E122B0556553C7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7CE523F35654F3182B103341DCF26D97">
    <w:name w:val="47CE523F35654F3182B103341DCF26D97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5566FE7A354163931067B542B8BE1934">
    <w:name w:val="DA5566FE7A354163931067B542B8BE1934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49D5F53BD401A8B6131ECDA8D66E827">
    <w:name w:val="0EF49D5F53BD401A8B6131ECDA8D66E827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AE43D10D9B4662965FCCDB285D34AB27">
    <w:name w:val="19AE43D10D9B4662965FCCDB285D34AB27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541723F136C4C0A8079D3317E30413423">
    <w:name w:val="7541723F136C4C0A8079D3317E30413423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8043A1D92644FE9452283D380DD91923">
    <w:name w:val="E28043A1D92644FE9452283D380DD91923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720DD0C27A4766A4BD7478DC38C8755">
    <w:name w:val="6E720DD0C27A4766A4BD7478DC38C8755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E13E574A224E91A226FA987833EDD246">
    <w:name w:val="3BE13E574A224E91A226FA987833EDD246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47">
    <w:name w:val="AD83620E85F2437EAE198A65A68F40F547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41A5F1A0B14A969929C6D1A7CBCB4D44">
    <w:name w:val="B641A5F1A0B14A969929C6D1A7CBCB4D44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47">
    <w:name w:val="C3513EB8CA4E40F397341BAC8E83394947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7F13EF0C2347DC9BF1A846C51E9CAF44">
    <w:name w:val="587F13EF0C2347DC9BF1A846C51E9CAF44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7E9C158EEC4AF9A01D1CD08EA9DAAE44">
    <w:name w:val="567E9C158EEC4AF9A01D1CD08EA9DAAE44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1F386EF09BD4864B94F112CF15C428F21">
    <w:name w:val="B1F386EF09BD4864B94F112CF15C428F21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71282AC7F5470D9B6334A8BD06FCE08">
    <w:name w:val="6971282AC7F5470D9B6334A8BD06FCE08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E50D7C0A78047CE9E2F3B8BBB171A887">
    <w:name w:val="4E50D7C0A78047CE9E2F3B8BBB171A887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89D9F989056431E972540360527A64F44">
    <w:name w:val="489D9F989056431E972540360527A64F44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0470C8EF655472BB10C889CE057EFED8">
    <w:name w:val="F0470C8EF655472BB10C889CE057EFED8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77D35065A844291A6C4EDC0D21056508">
    <w:name w:val="577D35065A844291A6C4EDC0D21056508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CA51EC9BD7941B9BE6E551E7126C1298">
    <w:name w:val="4CA51EC9BD7941B9BE6E551E7126C1298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834BCDC9FE44D24A5BDEA40CE71093F8">
    <w:name w:val="D834BCDC9FE44D24A5BDEA40CE71093F8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946EEA3C7D4A4D89539D5D0B5565938">
    <w:name w:val="18946EEA3C7D4A4D89539D5D0B5565938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44F21E0D8444C478A2C442CBABA68988">
    <w:name w:val="644F21E0D8444C478A2C442CBABA68988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2EE51F93E0444DE9C8D8F20EC8BAC488">
    <w:name w:val="B2EE51F93E0444DE9C8D8F20EC8BAC488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A51B8A8381B4E669B5E122B0556553C8">
    <w:name w:val="EA51B8A8381B4E669B5E122B0556553C8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7CE523F35654F3182B103341DCF26D98">
    <w:name w:val="47CE523F35654F3182B103341DCF26D98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5566FE7A354163931067B542B8BE1935">
    <w:name w:val="DA5566FE7A354163931067B542B8BE1935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49D5F53BD401A8B6131ECDA8D66E828">
    <w:name w:val="0EF49D5F53BD401A8B6131ECDA8D66E828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AE43D10D9B4662965FCCDB285D34AB28">
    <w:name w:val="19AE43D10D9B4662965FCCDB285D34AB28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541723F136C4C0A8079D3317E30413424">
    <w:name w:val="7541723F136C4C0A8079D3317E30413424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8043A1D92644FE9452283D380DD91924">
    <w:name w:val="E28043A1D92644FE9452283D380DD91924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720DD0C27A4766A4BD7478DC38C8756">
    <w:name w:val="6E720DD0C27A4766A4BD7478DC38C8756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E13E574A224E91A226FA987833EDD247">
    <w:name w:val="3BE13E574A224E91A226FA987833EDD247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48">
    <w:name w:val="AD83620E85F2437EAE198A65A68F40F548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41A5F1A0B14A969929C6D1A7CBCB4D45">
    <w:name w:val="B641A5F1A0B14A969929C6D1A7CBCB4D45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48">
    <w:name w:val="C3513EB8CA4E40F397341BAC8E83394948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7F13EF0C2347DC9BF1A846C51E9CAF45">
    <w:name w:val="587F13EF0C2347DC9BF1A846C51E9CAF45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7E9C158EEC4AF9A01D1CD08EA9DAAE45">
    <w:name w:val="567E9C158EEC4AF9A01D1CD08EA9DAAE45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1F386EF09BD4864B94F112CF15C428F22">
    <w:name w:val="B1F386EF09BD4864B94F112CF15C428F22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71282AC7F5470D9B6334A8BD06FCE09">
    <w:name w:val="6971282AC7F5470D9B6334A8BD06FCE09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E50D7C0A78047CE9E2F3B8BBB171A888">
    <w:name w:val="4E50D7C0A78047CE9E2F3B8BBB171A888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89D9F989056431E972540360527A64F45">
    <w:name w:val="489D9F989056431E972540360527A64F45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0470C8EF655472BB10C889CE057EFED9">
    <w:name w:val="F0470C8EF655472BB10C889CE057EFED9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77D35065A844291A6C4EDC0D21056509">
    <w:name w:val="577D35065A844291A6C4EDC0D21056509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CA51EC9BD7941B9BE6E551E7126C1299">
    <w:name w:val="4CA51EC9BD7941B9BE6E551E7126C1299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834BCDC9FE44D24A5BDEA40CE71093F9">
    <w:name w:val="D834BCDC9FE44D24A5BDEA40CE71093F9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946EEA3C7D4A4D89539D5D0B5565939">
    <w:name w:val="18946EEA3C7D4A4D89539D5D0B5565939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44F21E0D8444C478A2C442CBABA68989">
    <w:name w:val="644F21E0D8444C478A2C442CBABA68989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2EE51F93E0444DE9C8D8F20EC8BAC489">
    <w:name w:val="B2EE51F93E0444DE9C8D8F20EC8BAC489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A51B8A8381B4E669B5E122B0556553C9">
    <w:name w:val="EA51B8A8381B4E669B5E122B0556553C9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7CE523F35654F3182B103341DCF26D99">
    <w:name w:val="47CE523F35654F3182B103341DCF26D99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5566FE7A354163931067B542B8BE1936">
    <w:name w:val="DA5566FE7A354163931067B542B8BE1936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49D5F53BD401A8B6131ECDA8D66E829">
    <w:name w:val="0EF49D5F53BD401A8B6131ECDA8D66E829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AE43D10D9B4662965FCCDB285D34AB29">
    <w:name w:val="19AE43D10D9B4662965FCCDB285D34AB29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541723F136C4C0A8079D3317E30413425">
    <w:name w:val="7541723F136C4C0A8079D3317E30413425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8043A1D92644FE9452283D380DD91925">
    <w:name w:val="E28043A1D92644FE9452283D380DD91925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720DD0C27A4766A4BD7478DC38C8757">
    <w:name w:val="6E720DD0C27A4766A4BD7478DC38C8757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E13E574A224E91A226FA987833EDD248">
    <w:name w:val="3BE13E574A224E91A226FA987833EDD248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49">
    <w:name w:val="AD83620E85F2437EAE198A65A68F40F549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41A5F1A0B14A969929C6D1A7CBCB4D46">
    <w:name w:val="B641A5F1A0B14A969929C6D1A7CBCB4D46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49">
    <w:name w:val="C3513EB8CA4E40F397341BAC8E83394949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7F13EF0C2347DC9BF1A846C51E9CAF46">
    <w:name w:val="587F13EF0C2347DC9BF1A846C51E9CAF46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7E9C158EEC4AF9A01D1CD08EA9DAAE46">
    <w:name w:val="567E9C158EEC4AF9A01D1CD08EA9DAAE46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1F386EF09BD4864B94F112CF15C428F23">
    <w:name w:val="B1F386EF09BD4864B94F112CF15C428F23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71282AC7F5470D9B6334A8BD06FCE010">
    <w:name w:val="6971282AC7F5470D9B6334A8BD06FCE010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E50D7C0A78047CE9E2F3B8BBB171A889">
    <w:name w:val="4E50D7C0A78047CE9E2F3B8BBB171A889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89D9F989056431E972540360527A64F46">
    <w:name w:val="489D9F989056431E972540360527A64F46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0470C8EF655472BB10C889CE057EFED10">
    <w:name w:val="F0470C8EF655472BB10C889CE057EFED10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77D35065A844291A6C4EDC0D210565010">
    <w:name w:val="577D35065A844291A6C4EDC0D210565010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CA51EC9BD7941B9BE6E551E7126C12910">
    <w:name w:val="4CA51EC9BD7941B9BE6E551E7126C12910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834BCDC9FE44D24A5BDEA40CE71093F10">
    <w:name w:val="D834BCDC9FE44D24A5BDEA40CE71093F10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946EEA3C7D4A4D89539D5D0B55659310">
    <w:name w:val="18946EEA3C7D4A4D89539D5D0B55659310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44F21E0D8444C478A2C442CBABA689810">
    <w:name w:val="644F21E0D8444C478A2C442CBABA689810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2EE51F93E0444DE9C8D8F20EC8BAC4810">
    <w:name w:val="B2EE51F93E0444DE9C8D8F20EC8BAC4810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A51B8A8381B4E669B5E122B0556553C10">
    <w:name w:val="EA51B8A8381B4E669B5E122B0556553C10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7CE523F35654F3182B103341DCF26D910">
    <w:name w:val="47CE523F35654F3182B103341DCF26D910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5566FE7A354163931067B542B8BE1937">
    <w:name w:val="DA5566FE7A354163931067B542B8BE1937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49D5F53BD401A8B6131ECDA8D66E830">
    <w:name w:val="0EF49D5F53BD401A8B6131ECDA8D66E830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AE43D10D9B4662965FCCDB285D34AB30">
    <w:name w:val="19AE43D10D9B4662965FCCDB285D34AB30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541723F136C4C0A8079D3317E30413426">
    <w:name w:val="7541723F136C4C0A8079D3317E30413426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8043A1D92644FE9452283D380DD91926">
    <w:name w:val="E28043A1D92644FE9452283D380DD91926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720DD0C27A4766A4BD7478DC38C8758">
    <w:name w:val="6E720DD0C27A4766A4BD7478DC38C8758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E13E574A224E91A226FA987833EDD249">
    <w:name w:val="3BE13E574A224E91A226FA987833EDD249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50">
    <w:name w:val="AD83620E85F2437EAE198A65A68F40F550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41A5F1A0B14A969929C6D1A7CBCB4D47">
    <w:name w:val="B641A5F1A0B14A969929C6D1A7CBCB4D47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50">
    <w:name w:val="C3513EB8CA4E40F397341BAC8E83394950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7F13EF0C2347DC9BF1A846C51E9CAF47">
    <w:name w:val="587F13EF0C2347DC9BF1A846C51E9CAF47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7E9C158EEC4AF9A01D1CD08EA9DAAE47">
    <w:name w:val="567E9C158EEC4AF9A01D1CD08EA9DAAE47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1F386EF09BD4864B94F112CF15C428F24">
    <w:name w:val="B1F386EF09BD4864B94F112CF15C428F24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71282AC7F5470D9B6334A8BD06FCE011">
    <w:name w:val="6971282AC7F5470D9B6334A8BD06FCE011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E50D7C0A78047CE9E2F3B8BBB171A8810">
    <w:name w:val="4E50D7C0A78047CE9E2F3B8BBB171A8810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89D9F989056431E972540360527A64F47">
    <w:name w:val="489D9F989056431E972540360527A64F47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0470C8EF655472BB10C889CE057EFED11">
    <w:name w:val="F0470C8EF655472BB10C889CE057EFED11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77D35065A844291A6C4EDC0D210565011">
    <w:name w:val="577D35065A844291A6C4EDC0D210565011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CA51EC9BD7941B9BE6E551E7126C12911">
    <w:name w:val="4CA51EC9BD7941B9BE6E551E7126C12911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834BCDC9FE44D24A5BDEA40CE71093F11">
    <w:name w:val="D834BCDC9FE44D24A5BDEA40CE71093F11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946EEA3C7D4A4D89539D5D0B55659311">
    <w:name w:val="18946EEA3C7D4A4D89539D5D0B55659311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44F21E0D8444C478A2C442CBABA689811">
    <w:name w:val="644F21E0D8444C478A2C442CBABA689811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2EE51F93E0444DE9C8D8F20EC8BAC4811">
    <w:name w:val="B2EE51F93E0444DE9C8D8F20EC8BAC4811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A51B8A8381B4E669B5E122B0556553C11">
    <w:name w:val="EA51B8A8381B4E669B5E122B0556553C11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7CE523F35654F3182B103341DCF26D911">
    <w:name w:val="47CE523F35654F3182B103341DCF26D911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5566FE7A354163931067B542B8BE1938">
    <w:name w:val="DA5566FE7A354163931067B542B8BE1938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49D5F53BD401A8B6131ECDA8D66E831">
    <w:name w:val="0EF49D5F53BD401A8B6131ECDA8D66E831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AE43D10D9B4662965FCCDB285D34AB31">
    <w:name w:val="19AE43D10D9B4662965FCCDB285D34AB31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541723F136C4C0A8079D3317E30413427">
    <w:name w:val="7541723F136C4C0A8079D3317E30413427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8043A1D92644FE9452283D380DD91927">
    <w:name w:val="E28043A1D92644FE9452283D380DD91927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720DD0C27A4766A4BD7478DC38C8759">
    <w:name w:val="6E720DD0C27A4766A4BD7478DC38C8759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E13E574A224E91A226FA987833EDD250">
    <w:name w:val="3BE13E574A224E91A226FA987833EDD250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3620E85F2437EAE198A65A68F40F551">
    <w:name w:val="AD83620E85F2437EAE198A65A68F40F551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41A5F1A0B14A969929C6D1A7CBCB4D48">
    <w:name w:val="B641A5F1A0B14A969929C6D1A7CBCB4D48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513EB8CA4E40F397341BAC8E83394951">
    <w:name w:val="C3513EB8CA4E40F397341BAC8E83394951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7F13EF0C2347DC9BF1A846C51E9CAF48">
    <w:name w:val="587F13EF0C2347DC9BF1A846C51E9CAF48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7E9C158EEC4AF9A01D1CD08EA9DAAE48">
    <w:name w:val="567E9C158EEC4AF9A01D1CD08EA9DAAE48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1F386EF09BD4864B94F112CF15C428F25">
    <w:name w:val="B1F386EF09BD4864B94F112CF15C428F25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71282AC7F5470D9B6334A8BD06FCE012">
    <w:name w:val="6971282AC7F5470D9B6334A8BD06FCE012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E50D7C0A78047CE9E2F3B8BBB171A8811">
    <w:name w:val="4E50D7C0A78047CE9E2F3B8BBB171A8811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89D9F989056431E972540360527A64F48">
    <w:name w:val="489D9F989056431E972540360527A64F48"/>
    <w:rsid w:val="006D19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5D99BC38AB2436C96F0881E52FD8A8A">
    <w:name w:val="E5D99BC38AB2436C96F0881E52FD8A8A"/>
    <w:rsid w:val="005F2CBB"/>
    <w:rPr>
      <w:lang w:val="fr-CH" w:eastAsia="fr-CH"/>
    </w:rPr>
  </w:style>
  <w:style w:type="paragraph" w:customStyle="1" w:styleId="4A37662B613B436A896DF91E7DD28C85">
    <w:name w:val="4A37662B613B436A896DF91E7DD28C85"/>
    <w:rsid w:val="005F2CBB"/>
    <w:rPr>
      <w:lang w:val="fr-CH" w:eastAsia="fr-CH"/>
    </w:rPr>
  </w:style>
  <w:style w:type="paragraph" w:customStyle="1" w:styleId="C2F61D50699D4C66A77A21CE65140292">
    <w:name w:val="C2F61D50699D4C66A77A21CE65140292"/>
    <w:rsid w:val="005F2CBB"/>
    <w:rPr>
      <w:lang w:val="fr-CH" w:eastAsia="fr-CH"/>
    </w:rPr>
  </w:style>
  <w:style w:type="paragraph" w:customStyle="1" w:styleId="C8881AEA8E204C2ABDB30279702B7B7A">
    <w:name w:val="C8881AEA8E204C2ABDB30279702B7B7A"/>
    <w:rsid w:val="005F2CBB"/>
    <w:rPr>
      <w:lang w:val="fr-CH" w:eastAsia="fr-CH"/>
    </w:rPr>
  </w:style>
  <w:style w:type="paragraph" w:customStyle="1" w:styleId="4CED8AB42D0B402D8A18C44FD3CF1457">
    <w:name w:val="4CED8AB42D0B402D8A18C44FD3CF1457"/>
    <w:rsid w:val="005F2CBB"/>
    <w:rPr>
      <w:lang w:val="fr-CH" w:eastAsia="fr-CH"/>
    </w:rPr>
  </w:style>
  <w:style w:type="paragraph" w:customStyle="1" w:styleId="502151168A424F5E9A1252FC828AF149">
    <w:name w:val="502151168A424F5E9A1252FC828AF149"/>
    <w:rsid w:val="005F2CBB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BD147-E20A-4AFC-9E35-80DA7155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F_profil_repreneur_pw vkmb1980</Template>
  <TotalTime>0</TotalTime>
  <Pages>4</Pages>
  <Words>747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VKMB</dc:creator>
  <cp:lastModifiedBy>Bettina Erne</cp:lastModifiedBy>
  <cp:revision>30</cp:revision>
  <cp:lastPrinted>2016-05-02T08:16:00Z</cp:lastPrinted>
  <dcterms:created xsi:type="dcterms:W3CDTF">2017-10-09T15:41:00Z</dcterms:created>
  <dcterms:modified xsi:type="dcterms:W3CDTF">2018-02-06T16:01:00Z</dcterms:modified>
</cp:coreProperties>
</file>